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B2" w:rsidRPr="00022A70" w:rsidRDefault="00CA26B2" w:rsidP="001448A9">
      <w:pPr>
        <w:jc w:val="center"/>
        <w:rPr>
          <w:b/>
          <w:sz w:val="28"/>
          <w:szCs w:val="28"/>
        </w:rPr>
      </w:pPr>
      <w:r w:rsidRPr="00022A70">
        <w:rPr>
          <w:b/>
          <w:sz w:val="28"/>
          <w:szCs w:val="28"/>
        </w:rPr>
        <w:t xml:space="preserve">Информация </w:t>
      </w:r>
    </w:p>
    <w:p w:rsidR="00CA26B2" w:rsidRDefault="00CA26B2" w:rsidP="001448A9">
      <w:pPr>
        <w:jc w:val="center"/>
      </w:pPr>
      <w:r>
        <w:t>о подготовке и проведении комплекса работ по ремонту асфальтобетонного покрытия улиц в п.г.т. Колпна и текущему содержанию</w:t>
      </w:r>
    </w:p>
    <w:p w:rsidR="00CA26B2" w:rsidRDefault="00CA26B2" w:rsidP="001448A9">
      <w:pPr>
        <w:jc w:val="center"/>
      </w:pPr>
      <w:r>
        <w:t>улично-дорожной сети, объектов благоустройства в 2013 году</w:t>
      </w:r>
    </w:p>
    <w:p w:rsidR="00CA26B2" w:rsidRDefault="00CA26B2" w:rsidP="001448A9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1983"/>
        <w:gridCol w:w="1049"/>
        <w:gridCol w:w="1958"/>
        <w:gridCol w:w="1341"/>
        <w:gridCol w:w="1178"/>
        <w:gridCol w:w="1178"/>
        <w:gridCol w:w="1029"/>
        <w:gridCol w:w="1610"/>
        <w:gridCol w:w="1298"/>
        <w:gridCol w:w="1433"/>
      </w:tblGrid>
      <w:tr w:rsidR="00CA26B2" w:rsidRPr="009125D5" w:rsidTr="009125D5">
        <w:tc>
          <w:tcPr>
            <w:tcW w:w="254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№</w:t>
            </w:r>
          </w:p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п/п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Наименование объекта, согласно ПСД</w:t>
            </w:r>
          </w:p>
        </w:tc>
        <w:tc>
          <w:tcPr>
            <w:tcW w:w="1125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Вводимая мощность объекта, км, м2</w:t>
            </w:r>
          </w:p>
        </w:tc>
        <w:tc>
          <w:tcPr>
            <w:tcW w:w="2117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Объем средств консолидированного бюджета района тыс. руб.</w:t>
            </w:r>
          </w:p>
        </w:tc>
        <w:tc>
          <w:tcPr>
            <w:tcW w:w="1319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Стоимость СМР по результатам торгов тыс. руб.</w:t>
            </w:r>
          </w:p>
        </w:tc>
        <w:tc>
          <w:tcPr>
            <w:tcW w:w="1264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Дата объявления торгов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Дата проведения торгов</w:t>
            </w:r>
          </w:p>
        </w:tc>
        <w:tc>
          <w:tcPr>
            <w:tcW w:w="1102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Результат торгов</w:t>
            </w:r>
          </w:p>
        </w:tc>
        <w:tc>
          <w:tcPr>
            <w:tcW w:w="1737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Дата заключения муниципального контракта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Сроки проведения работ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0"/>
                <w:szCs w:val="20"/>
              </w:rPr>
            </w:pPr>
            <w:r w:rsidRPr="009125D5">
              <w:rPr>
                <w:sz w:val="20"/>
                <w:szCs w:val="20"/>
              </w:rPr>
              <w:t>Наименование подрядной организации</w:t>
            </w:r>
          </w:p>
        </w:tc>
      </w:tr>
      <w:tr w:rsidR="00CA26B2" w:rsidRPr="009125D5" w:rsidTr="009125D5">
        <w:tc>
          <w:tcPr>
            <w:tcW w:w="25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3</w:t>
            </w:r>
          </w:p>
        </w:tc>
        <w:tc>
          <w:tcPr>
            <w:tcW w:w="2117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5</w:t>
            </w:r>
          </w:p>
        </w:tc>
        <w:tc>
          <w:tcPr>
            <w:tcW w:w="126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6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8</w:t>
            </w:r>
          </w:p>
        </w:tc>
        <w:tc>
          <w:tcPr>
            <w:tcW w:w="1737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9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11</w:t>
            </w:r>
          </w:p>
        </w:tc>
      </w:tr>
      <w:tr w:rsidR="00CA26B2" w:rsidRPr="009125D5" w:rsidTr="009125D5">
        <w:tc>
          <w:tcPr>
            <w:tcW w:w="25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1.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работа по ремонту асфальтобетонного покрытия улиц в п.г.т. Колпна</w:t>
            </w:r>
          </w:p>
        </w:tc>
        <w:tc>
          <w:tcPr>
            <w:tcW w:w="112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м2"/>
              </w:smartTagPr>
              <w:r w:rsidRPr="009125D5">
                <w:rPr>
                  <w:sz w:val="22"/>
                  <w:szCs w:val="22"/>
                </w:rPr>
                <w:t>2000 м2</w:t>
              </w:r>
            </w:smartTag>
          </w:p>
        </w:tc>
        <w:tc>
          <w:tcPr>
            <w:tcW w:w="2117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9125D5">
              <w:rPr>
                <w:sz w:val="22"/>
                <w:szCs w:val="22"/>
              </w:rPr>
              <w:t>565</w:t>
            </w:r>
            <w:r>
              <w:rPr>
                <w:sz w:val="22"/>
                <w:szCs w:val="22"/>
              </w:rPr>
              <w:t>,</w:t>
            </w:r>
            <w:r w:rsidRPr="009125D5">
              <w:rPr>
                <w:sz w:val="22"/>
                <w:szCs w:val="22"/>
              </w:rPr>
              <w:t>309.00</w:t>
            </w:r>
          </w:p>
        </w:tc>
        <w:tc>
          <w:tcPr>
            <w:tcW w:w="1319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9125D5">
              <w:rPr>
                <w:sz w:val="22"/>
                <w:szCs w:val="22"/>
              </w:rPr>
              <w:t>234</w:t>
            </w:r>
            <w:r>
              <w:rPr>
                <w:sz w:val="22"/>
                <w:szCs w:val="22"/>
              </w:rPr>
              <w:t>,</w:t>
            </w:r>
            <w:r w:rsidRPr="009125D5">
              <w:rPr>
                <w:sz w:val="22"/>
                <w:szCs w:val="22"/>
              </w:rPr>
              <w:t>001.49</w:t>
            </w:r>
          </w:p>
        </w:tc>
        <w:tc>
          <w:tcPr>
            <w:tcW w:w="126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27.02.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2013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29.03.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2013</w:t>
            </w:r>
          </w:p>
        </w:tc>
        <w:tc>
          <w:tcPr>
            <w:tcW w:w="1102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состоя-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лись</w:t>
            </w:r>
          </w:p>
        </w:tc>
        <w:tc>
          <w:tcPr>
            <w:tcW w:w="1737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17.04.2013 г.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 xml:space="preserve">с даты заключения контракта по 31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125D5">
                <w:rPr>
                  <w:sz w:val="22"/>
                  <w:szCs w:val="22"/>
                </w:rPr>
                <w:t>2013 г</w:t>
              </w:r>
            </w:smartTag>
            <w:r w:rsidRPr="009125D5">
              <w:rPr>
                <w:sz w:val="22"/>
                <w:szCs w:val="22"/>
              </w:rPr>
              <w:t>.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ООО «Дор-Строй» Мценский район</w:t>
            </w:r>
          </w:p>
        </w:tc>
      </w:tr>
      <w:tr w:rsidR="00CA26B2" w:rsidRPr="009125D5" w:rsidTr="009125D5">
        <w:tc>
          <w:tcPr>
            <w:tcW w:w="25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2.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Текущее содержание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улично-дорожной сети, объектов благоустройства</w:t>
            </w:r>
          </w:p>
        </w:tc>
        <w:tc>
          <w:tcPr>
            <w:tcW w:w="112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769.600</w:t>
            </w:r>
          </w:p>
        </w:tc>
        <w:tc>
          <w:tcPr>
            <w:tcW w:w="1319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769.600</w:t>
            </w:r>
          </w:p>
        </w:tc>
        <w:tc>
          <w:tcPr>
            <w:tcW w:w="126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06.03.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125D5">
                <w:rPr>
                  <w:sz w:val="22"/>
                  <w:szCs w:val="22"/>
                </w:rPr>
                <w:t>2013 г</w:t>
              </w:r>
            </w:smartTag>
            <w:r w:rsidRPr="009125D5">
              <w:rPr>
                <w:sz w:val="22"/>
                <w:szCs w:val="22"/>
              </w:rPr>
              <w:t>.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05.04.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125D5">
                <w:rPr>
                  <w:sz w:val="22"/>
                  <w:szCs w:val="22"/>
                </w:rPr>
                <w:t>2013 г</w:t>
              </w:r>
            </w:smartTag>
            <w:r w:rsidRPr="009125D5">
              <w:rPr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не состоя-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лись</w:t>
            </w:r>
          </w:p>
        </w:tc>
        <w:tc>
          <w:tcPr>
            <w:tcW w:w="1737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17.04.2013 г.</w:t>
            </w:r>
          </w:p>
        </w:tc>
        <w:tc>
          <w:tcPr>
            <w:tcW w:w="1265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 xml:space="preserve">с даты заключения контракта по 31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125D5">
                <w:rPr>
                  <w:sz w:val="22"/>
                  <w:szCs w:val="22"/>
                </w:rPr>
                <w:t>2013 г</w:t>
              </w:r>
            </w:smartTag>
            <w:r w:rsidRPr="009125D5">
              <w:rPr>
                <w:sz w:val="22"/>
                <w:szCs w:val="22"/>
              </w:rPr>
              <w:t>.</w:t>
            </w:r>
          </w:p>
        </w:tc>
        <w:tc>
          <w:tcPr>
            <w:tcW w:w="1544" w:type="dxa"/>
          </w:tcPr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ООО «Коммун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сер-</w:t>
            </w:r>
          </w:p>
          <w:p w:rsidR="00CA26B2" w:rsidRPr="009125D5" w:rsidRDefault="00CA26B2" w:rsidP="009125D5">
            <w:pPr>
              <w:jc w:val="center"/>
              <w:rPr>
                <w:sz w:val="22"/>
                <w:szCs w:val="22"/>
              </w:rPr>
            </w:pPr>
            <w:r w:rsidRPr="009125D5">
              <w:rPr>
                <w:sz w:val="22"/>
                <w:szCs w:val="22"/>
              </w:rPr>
              <w:t>вис»</w:t>
            </w:r>
          </w:p>
        </w:tc>
      </w:tr>
    </w:tbl>
    <w:p w:rsidR="00CA26B2" w:rsidRDefault="00CA26B2" w:rsidP="001448A9">
      <w:pPr>
        <w:jc w:val="center"/>
      </w:pPr>
    </w:p>
    <w:sectPr w:rsidR="00CA26B2" w:rsidSect="00144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A9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176A"/>
    <w:rsid w:val="00022187"/>
    <w:rsid w:val="000229DA"/>
    <w:rsid w:val="00022A70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238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6E4D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8A9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053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32B"/>
    <w:rsid w:val="00391537"/>
    <w:rsid w:val="00391985"/>
    <w:rsid w:val="00391A98"/>
    <w:rsid w:val="00391E65"/>
    <w:rsid w:val="0039291F"/>
    <w:rsid w:val="00393EDF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453D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A1F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5D5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7402"/>
    <w:rsid w:val="00987815"/>
    <w:rsid w:val="00990049"/>
    <w:rsid w:val="009904BF"/>
    <w:rsid w:val="00990A8E"/>
    <w:rsid w:val="00990D0B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863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6B2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982"/>
    <w:rsid w:val="00FA1E9E"/>
    <w:rsid w:val="00FA2C18"/>
    <w:rsid w:val="00FA2EFB"/>
    <w:rsid w:val="00FA330E"/>
    <w:rsid w:val="00FA3418"/>
    <w:rsid w:val="00FA4FB9"/>
    <w:rsid w:val="00FA59CF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62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151</Words>
  <Characters>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Pronin</cp:lastModifiedBy>
  <cp:revision>5</cp:revision>
  <dcterms:created xsi:type="dcterms:W3CDTF">2013-04-15T11:46:00Z</dcterms:created>
  <dcterms:modified xsi:type="dcterms:W3CDTF">2013-04-15T12:45:00Z</dcterms:modified>
</cp:coreProperties>
</file>