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95" w:rsidRPr="00A94946" w:rsidRDefault="00060495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060495" w:rsidRPr="00A94946" w:rsidRDefault="00060495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060495" w:rsidRPr="00A94946" w:rsidRDefault="00060495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060495" w:rsidRDefault="00060495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БЕЛОКОЛОДЕЗЬСКИЙ СЕЛЬСКИЙ </w:t>
      </w:r>
    </w:p>
    <w:p w:rsidR="00060495" w:rsidRPr="00A94946" w:rsidRDefault="00060495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60495" w:rsidRPr="00A94946" w:rsidRDefault="00060495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060495" w:rsidRPr="00250C50" w:rsidRDefault="00060495" w:rsidP="00250C50">
      <w:pPr>
        <w:rPr>
          <w:sz w:val="28"/>
          <w:szCs w:val="28"/>
        </w:rPr>
      </w:pPr>
    </w:p>
    <w:p w:rsidR="00060495" w:rsidRPr="00250C50" w:rsidRDefault="00060495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7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060495" w:rsidRPr="00A94946" w:rsidTr="00172275">
        <w:trPr>
          <w:trHeight w:val="587"/>
        </w:trPr>
        <w:tc>
          <w:tcPr>
            <w:tcW w:w="4644" w:type="dxa"/>
          </w:tcPr>
          <w:p w:rsidR="00060495" w:rsidRPr="00A94946" w:rsidRDefault="00060495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060495" w:rsidRPr="00A94946" w:rsidRDefault="00060495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060495" w:rsidRPr="00250C50" w:rsidRDefault="00060495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060495" w:rsidRPr="00A94946" w:rsidRDefault="00060495" w:rsidP="00250C50">
      <w:pPr>
        <w:jc w:val="both"/>
        <w:rPr>
          <w:szCs w:val="28"/>
        </w:rPr>
      </w:pPr>
    </w:p>
    <w:p w:rsidR="00060495" w:rsidRPr="00A94946" w:rsidRDefault="00060495" w:rsidP="00250C50">
      <w:pPr>
        <w:ind w:firstLine="709"/>
        <w:jc w:val="both"/>
        <w:rPr>
          <w:szCs w:val="28"/>
        </w:rPr>
      </w:pPr>
    </w:p>
    <w:p w:rsidR="00060495" w:rsidRPr="00A94946" w:rsidRDefault="00060495" w:rsidP="00250C50">
      <w:pPr>
        <w:ind w:firstLine="709"/>
        <w:jc w:val="both"/>
        <w:rPr>
          <w:szCs w:val="28"/>
        </w:rPr>
      </w:pPr>
    </w:p>
    <w:p w:rsidR="00060495" w:rsidRPr="00A94946" w:rsidRDefault="00060495" w:rsidP="00250C50">
      <w:pPr>
        <w:jc w:val="both"/>
        <w:rPr>
          <w:szCs w:val="28"/>
        </w:rPr>
      </w:pPr>
    </w:p>
    <w:p w:rsidR="00060495" w:rsidRDefault="00060495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060495" w:rsidRPr="00323B73" w:rsidTr="00250C50">
        <w:trPr>
          <w:trHeight w:val="1248"/>
        </w:trPr>
        <w:tc>
          <w:tcPr>
            <w:tcW w:w="5495" w:type="dxa"/>
          </w:tcPr>
          <w:p w:rsidR="00060495" w:rsidRPr="00323B73" w:rsidRDefault="00060495" w:rsidP="004F261A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Белок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лодезьского сельского Совета народных депутатов Колпнянского района Орловской области от 19 сентября 2017 года № 12 «Об утверждении правил благоустройства  и санитарного содержания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– Белоколодез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 сельское поселение Колпнянского района Орловской области»</w:t>
            </w:r>
          </w:p>
        </w:tc>
      </w:tr>
    </w:tbl>
    <w:p w:rsidR="00060495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jc w:val="both"/>
        <w:rPr>
          <w:sz w:val="28"/>
          <w:szCs w:val="28"/>
        </w:rPr>
      </w:pPr>
    </w:p>
    <w:p w:rsidR="00060495" w:rsidRPr="00323B73" w:rsidRDefault="00060495" w:rsidP="005A6C1D">
      <w:pPr>
        <w:jc w:val="both"/>
        <w:rPr>
          <w:sz w:val="28"/>
          <w:szCs w:val="28"/>
        </w:rPr>
      </w:pPr>
    </w:p>
    <w:p w:rsidR="00060495" w:rsidRPr="00323B73" w:rsidRDefault="00060495" w:rsidP="005A6C1D">
      <w:pPr>
        <w:jc w:val="both"/>
        <w:rPr>
          <w:sz w:val="28"/>
          <w:szCs w:val="28"/>
        </w:rPr>
      </w:pPr>
    </w:p>
    <w:p w:rsidR="00060495" w:rsidRPr="00323B73" w:rsidRDefault="00060495" w:rsidP="005A6C1D">
      <w:pPr>
        <w:jc w:val="both"/>
        <w:rPr>
          <w:sz w:val="28"/>
          <w:szCs w:val="28"/>
        </w:rPr>
      </w:pPr>
    </w:p>
    <w:p w:rsidR="00060495" w:rsidRPr="00323B73" w:rsidRDefault="00060495" w:rsidP="005A6C1D">
      <w:pPr>
        <w:jc w:val="both"/>
        <w:rPr>
          <w:sz w:val="28"/>
          <w:szCs w:val="28"/>
        </w:rPr>
      </w:pPr>
    </w:p>
    <w:p w:rsidR="00060495" w:rsidRPr="000A5AA2" w:rsidRDefault="00060495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</w:t>
      </w:r>
      <w:r>
        <w:rPr>
          <w:sz w:val="28"/>
          <w:szCs w:val="28"/>
        </w:rPr>
        <w:t>Белоколодезьское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 </w:t>
      </w:r>
      <w:r w:rsidRPr="00250C50">
        <w:rPr>
          <w:sz w:val="28"/>
          <w:szCs w:val="28"/>
        </w:rPr>
        <w:t xml:space="preserve">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ральный закон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</w:t>
      </w:r>
      <w:r w:rsidRPr="00250C50">
        <w:rPr>
          <w:sz w:val="28"/>
          <w:szCs w:val="28"/>
        </w:rPr>
        <w:t>е</w:t>
      </w:r>
      <w:r w:rsidRPr="00250C50">
        <w:rPr>
          <w:sz w:val="28"/>
          <w:szCs w:val="28"/>
        </w:rPr>
        <w:t>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области», протоколом № 2 по итогам общественного обсуждения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внесения изменений в правила благоустройства и санитарного содержж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территории муниципального образования – Белоколодезьское сельское поселение Колпнянского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 xml:space="preserve">и приведения муниципальных правовых актов в соответствие с действующим законодательством, </w:t>
      </w:r>
      <w:r>
        <w:rPr>
          <w:sz w:val="28"/>
          <w:szCs w:val="28"/>
        </w:rPr>
        <w:t xml:space="preserve">Белоколодезьский сельский </w:t>
      </w:r>
      <w:r w:rsidRPr="000A5AA2">
        <w:rPr>
          <w:sz w:val="28"/>
          <w:szCs w:val="28"/>
        </w:rPr>
        <w:t>Совет народных депутатов</w:t>
      </w:r>
    </w:p>
    <w:p w:rsidR="00060495" w:rsidRPr="00323B73" w:rsidRDefault="00060495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060495" w:rsidRDefault="00060495" w:rsidP="00AC05B9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Белоколодезьского сельского Совета народных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Колпнянского района Орловской области от 19 сентября 2017 года № 12 «Об утверждении правил благоустройства и санитарного содержания территории муниципального образования – Белоколодезьское сельское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Колпнянского района Орловской области» (далее – решение)</w:t>
      </w:r>
      <w:r w:rsidRPr="00250C50">
        <w:rPr>
          <w:sz w:val="28"/>
          <w:szCs w:val="28"/>
        </w:rPr>
        <w:t xml:space="preserve"> следу</w:t>
      </w:r>
      <w:r w:rsidRPr="00250C50">
        <w:rPr>
          <w:sz w:val="28"/>
          <w:szCs w:val="28"/>
        </w:rPr>
        <w:t>ю</w:t>
      </w:r>
      <w:r w:rsidRPr="00250C50">
        <w:rPr>
          <w:sz w:val="28"/>
          <w:szCs w:val="28"/>
        </w:rPr>
        <w:t>щие изменения:</w:t>
      </w:r>
    </w:p>
    <w:p w:rsidR="00060495" w:rsidRDefault="00060495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060495" w:rsidRPr="00AC05B9" w:rsidRDefault="00060495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060495" w:rsidRPr="00AC05B9" w:rsidRDefault="00060495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 xml:space="preserve">«Границы прилегающих территорий определяются </w:t>
      </w:r>
      <w:r>
        <w:rPr>
          <w:sz w:val="28"/>
          <w:szCs w:val="28"/>
          <w:lang w:eastAsia="en-US"/>
        </w:rPr>
        <w:t>Главой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AC05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Белоколодезьского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</w:t>
      </w:r>
      <w:r w:rsidRPr="00AC05B9">
        <w:rPr>
          <w:sz w:val="28"/>
          <w:szCs w:val="28"/>
          <w:lang w:eastAsia="en-US"/>
        </w:rPr>
        <w:t>в</w:t>
      </w:r>
      <w:r w:rsidRPr="00AC05B9">
        <w:rPr>
          <w:sz w:val="28"/>
          <w:szCs w:val="28"/>
          <w:lang w:eastAsia="en-US"/>
        </w:rPr>
        <w:t>ской области  путём графического описания местоположения границ прил</w:t>
      </w:r>
      <w:r w:rsidRPr="00AC05B9">
        <w:rPr>
          <w:sz w:val="28"/>
          <w:szCs w:val="28"/>
          <w:lang w:eastAsia="en-US"/>
        </w:rPr>
        <w:t>е</w:t>
      </w:r>
      <w:r w:rsidRPr="00AC05B9">
        <w:rPr>
          <w:sz w:val="28"/>
          <w:szCs w:val="28"/>
          <w:lang w:eastAsia="en-US"/>
        </w:rPr>
        <w:t>гающих территорий</w:t>
      </w:r>
      <w:r>
        <w:rPr>
          <w:sz w:val="28"/>
          <w:szCs w:val="28"/>
          <w:lang w:eastAsia="en-US"/>
        </w:rPr>
        <w:t xml:space="preserve"> на основе графических схем. </w:t>
      </w:r>
      <w:r w:rsidRPr="00AC05B9">
        <w:rPr>
          <w:sz w:val="28"/>
          <w:szCs w:val="28"/>
        </w:rPr>
        <w:t>Границы прилегающих территорий определяются с учетом следующих требований:</w:t>
      </w:r>
    </w:p>
    <w:p w:rsidR="00060495" w:rsidRPr="00AC05B9" w:rsidRDefault="00060495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060495" w:rsidRPr="00AC05B9" w:rsidRDefault="00060495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060495" w:rsidRPr="00AC05B9" w:rsidRDefault="00060495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060495" w:rsidRDefault="00060495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060495" w:rsidRPr="00AC05B9" w:rsidRDefault="00060495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Ведущий специалист </w:t>
      </w:r>
      <w:r w:rsidRPr="00AC05B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>Белоколодезьского сельского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селения </w:t>
      </w:r>
      <w:r w:rsidRPr="00AC05B9">
        <w:rPr>
          <w:sz w:val="28"/>
          <w:szCs w:val="28"/>
          <w:lang w:eastAsia="en-US"/>
        </w:rPr>
        <w:t>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>ственников и (или)  иных законных  владельцев зданий, строений, сооруж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ний, земельных участков  утвержденное им описание  местоположения  гр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ниц прилегающих территорий посредством почтовой связи или личного вр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чения».</w:t>
      </w:r>
    </w:p>
    <w:p w:rsidR="00060495" w:rsidRPr="00365740" w:rsidRDefault="00060495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060495" w:rsidRPr="00250C50" w:rsidRDefault="00060495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060495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65740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250C5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3B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              А.Ф. Тутов</w:t>
      </w:r>
    </w:p>
    <w:p w:rsidR="00060495" w:rsidRPr="00323B73" w:rsidRDefault="00060495" w:rsidP="005A6C1D">
      <w:pPr>
        <w:jc w:val="center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ind w:firstLine="709"/>
        <w:jc w:val="both"/>
        <w:rPr>
          <w:sz w:val="28"/>
          <w:szCs w:val="28"/>
        </w:rPr>
      </w:pPr>
    </w:p>
    <w:p w:rsidR="00060495" w:rsidRPr="00323B73" w:rsidRDefault="00060495" w:rsidP="005A6C1D">
      <w:pPr>
        <w:jc w:val="both"/>
        <w:rPr>
          <w:sz w:val="28"/>
          <w:szCs w:val="28"/>
        </w:rPr>
      </w:pPr>
    </w:p>
    <w:p w:rsidR="00060495" w:rsidRDefault="00060495" w:rsidP="00DA425A">
      <w:pPr>
        <w:jc w:val="both"/>
        <w:rPr>
          <w:sz w:val="28"/>
          <w:szCs w:val="28"/>
        </w:rPr>
      </w:pPr>
    </w:p>
    <w:p w:rsidR="00060495" w:rsidRDefault="00060495" w:rsidP="00DA425A">
      <w:pPr>
        <w:jc w:val="both"/>
        <w:rPr>
          <w:sz w:val="28"/>
          <w:szCs w:val="28"/>
        </w:rPr>
      </w:pPr>
    </w:p>
    <w:p w:rsidR="00060495" w:rsidRPr="00323B73" w:rsidRDefault="00060495" w:rsidP="00DA425A">
      <w:pPr>
        <w:jc w:val="both"/>
        <w:rPr>
          <w:sz w:val="28"/>
          <w:szCs w:val="28"/>
        </w:rPr>
      </w:pPr>
    </w:p>
    <w:sectPr w:rsidR="00060495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95" w:rsidRDefault="00060495" w:rsidP="0087589F">
      <w:r>
        <w:separator/>
      </w:r>
    </w:p>
  </w:endnote>
  <w:endnote w:type="continuationSeparator" w:id="0">
    <w:p w:rsidR="00060495" w:rsidRDefault="0006049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495" w:rsidRDefault="00060495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60495" w:rsidRDefault="00060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95" w:rsidRDefault="00060495" w:rsidP="0087589F">
      <w:r>
        <w:separator/>
      </w:r>
    </w:p>
  </w:footnote>
  <w:footnote w:type="continuationSeparator" w:id="0">
    <w:p w:rsidR="00060495" w:rsidRDefault="00060495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52242"/>
    <w:rsid w:val="00060495"/>
    <w:rsid w:val="00071001"/>
    <w:rsid w:val="000A5AA2"/>
    <w:rsid w:val="000C2B53"/>
    <w:rsid w:val="000C5E74"/>
    <w:rsid w:val="000E2D3D"/>
    <w:rsid w:val="000E51A6"/>
    <w:rsid w:val="000F2464"/>
    <w:rsid w:val="00101C25"/>
    <w:rsid w:val="001625DB"/>
    <w:rsid w:val="00172275"/>
    <w:rsid w:val="0018373B"/>
    <w:rsid w:val="001932C7"/>
    <w:rsid w:val="001A14EB"/>
    <w:rsid w:val="001A6EA6"/>
    <w:rsid w:val="001C127B"/>
    <w:rsid w:val="001C75D1"/>
    <w:rsid w:val="001D4A8A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42A0"/>
    <w:rsid w:val="00323B73"/>
    <w:rsid w:val="00325BF4"/>
    <w:rsid w:val="0032628F"/>
    <w:rsid w:val="003313A3"/>
    <w:rsid w:val="003503B9"/>
    <w:rsid w:val="00355F8A"/>
    <w:rsid w:val="00365740"/>
    <w:rsid w:val="00367F34"/>
    <w:rsid w:val="003705F3"/>
    <w:rsid w:val="003830C9"/>
    <w:rsid w:val="003A286D"/>
    <w:rsid w:val="003B03CB"/>
    <w:rsid w:val="003C0AD8"/>
    <w:rsid w:val="003C10B3"/>
    <w:rsid w:val="003D0355"/>
    <w:rsid w:val="003D5344"/>
    <w:rsid w:val="003D6C98"/>
    <w:rsid w:val="00415148"/>
    <w:rsid w:val="00432CD6"/>
    <w:rsid w:val="00440B1B"/>
    <w:rsid w:val="004568B6"/>
    <w:rsid w:val="00473358"/>
    <w:rsid w:val="0048392C"/>
    <w:rsid w:val="00494C21"/>
    <w:rsid w:val="004B0C79"/>
    <w:rsid w:val="004C0A14"/>
    <w:rsid w:val="004F261A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C7501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7066A1"/>
    <w:rsid w:val="00715A42"/>
    <w:rsid w:val="00734150"/>
    <w:rsid w:val="0074534B"/>
    <w:rsid w:val="00760A39"/>
    <w:rsid w:val="00785D3F"/>
    <w:rsid w:val="00791CE7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522D7"/>
    <w:rsid w:val="008661D4"/>
    <w:rsid w:val="00872589"/>
    <w:rsid w:val="0087589F"/>
    <w:rsid w:val="00880AAB"/>
    <w:rsid w:val="008821CC"/>
    <w:rsid w:val="008A5B7B"/>
    <w:rsid w:val="008C0450"/>
    <w:rsid w:val="008D57DA"/>
    <w:rsid w:val="00900A32"/>
    <w:rsid w:val="0094349E"/>
    <w:rsid w:val="00965DF3"/>
    <w:rsid w:val="009A70EB"/>
    <w:rsid w:val="009B7B0A"/>
    <w:rsid w:val="009C4E0A"/>
    <w:rsid w:val="009D2827"/>
    <w:rsid w:val="009D2AC2"/>
    <w:rsid w:val="009D33E2"/>
    <w:rsid w:val="009D408C"/>
    <w:rsid w:val="00A05D68"/>
    <w:rsid w:val="00A51255"/>
    <w:rsid w:val="00A53B61"/>
    <w:rsid w:val="00A623CB"/>
    <w:rsid w:val="00A646C3"/>
    <w:rsid w:val="00A65BBC"/>
    <w:rsid w:val="00A67D1C"/>
    <w:rsid w:val="00A85CA0"/>
    <w:rsid w:val="00A90603"/>
    <w:rsid w:val="00A94946"/>
    <w:rsid w:val="00AB6936"/>
    <w:rsid w:val="00AC05B9"/>
    <w:rsid w:val="00AD34E2"/>
    <w:rsid w:val="00AF23B9"/>
    <w:rsid w:val="00B01DFA"/>
    <w:rsid w:val="00B04596"/>
    <w:rsid w:val="00B11EC5"/>
    <w:rsid w:val="00B1461C"/>
    <w:rsid w:val="00B23CF4"/>
    <w:rsid w:val="00B644E2"/>
    <w:rsid w:val="00B81FC4"/>
    <w:rsid w:val="00B836B7"/>
    <w:rsid w:val="00B9112E"/>
    <w:rsid w:val="00BA3B51"/>
    <w:rsid w:val="00BA5E10"/>
    <w:rsid w:val="00BA7859"/>
    <w:rsid w:val="00BD174C"/>
    <w:rsid w:val="00BD6960"/>
    <w:rsid w:val="00BF3B7E"/>
    <w:rsid w:val="00C208A4"/>
    <w:rsid w:val="00C420BC"/>
    <w:rsid w:val="00C53ACF"/>
    <w:rsid w:val="00CB5348"/>
    <w:rsid w:val="00CC6816"/>
    <w:rsid w:val="00CD028E"/>
    <w:rsid w:val="00CD2998"/>
    <w:rsid w:val="00CE3894"/>
    <w:rsid w:val="00CF6A6B"/>
    <w:rsid w:val="00D02EAA"/>
    <w:rsid w:val="00D15587"/>
    <w:rsid w:val="00D4138E"/>
    <w:rsid w:val="00D60BDD"/>
    <w:rsid w:val="00D77836"/>
    <w:rsid w:val="00D83DC5"/>
    <w:rsid w:val="00D90BE4"/>
    <w:rsid w:val="00D91CC8"/>
    <w:rsid w:val="00D93D8B"/>
    <w:rsid w:val="00DA425A"/>
    <w:rsid w:val="00DA747C"/>
    <w:rsid w:val="00E10EE4"/>
    <w:rsid w:val="00E37BFD"/>
    <w:rsid w:val="00E54F9F"/>
    <w:rsid w:val="00E91E5E"/>
    <w:rsid w:val="00E93BE7"/>
    <w:rsid w:val="00EA5294"/>
    <w:rsid w:val="00EB0605"/>
    <w:rsid w:val="00EB0F9F"/>
    <w:rsid w:val="00EB4316"/>
    <w:rsid w:val="00EC0CE3"/>
    <w:rsid w:val="00ED0FDE"/>
    <w:rsid w:val="00ED38BD"/>
    <w:rsid w:val="00ED6BA7"/>
    <w:rsid w:val="00EE3382"/>
    <w:rsid w:val="00EF1312"/>
    <w:rsid w:val="00F0597A"/>
    <w:rsid w:val="00F2413C"/>
    <w:rsid w:val="00F308EB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816</TotalTime>
  <Pages>3</Pages>
  <Words>559</Words>
  <Characters>3188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132</cp:revision>
  <cp:lastPrinted>2018-07-30T05:11:00Z</cp:lastPrinted>
  <dcterms:created xsi:type="dcterms:W3CDTF">2015-02-12T05:03:00Z</dcterms:created>
  <dcterms:modified xsi:type="dcterms:W3CDTF">2018-08-02T10:33:00Z</dcterms:modified>
</cp:coreProperties>
</file>