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4CF4" w:rsidRPr="00530D2F" w:rsidRDefault="00E24CF4" w:rsidP="00B97940">
      <w:pPr>
        <w:pStyle w:val="ad"/>
        <w:tabs>
          <w:tab w:val="left" w:pos="4395"/>
        </w:tabs>
        <w:rPr>
          <w:sz w:val="28"/>
          <w:szCs w:val="28"/>
        </w:rPr>
      </w:pPr>
      <w:r w:rsidRPr="00530D2F">
        <w:rPr>
          <w:sz w:val="28"/>
          <w:szCs w:val="28"/>
        </w:rPr>
        <w:t>РОССИЙСКАЯ ФЕДЕРАЦИЯ</w:t>
      </w:r>
    </w:p>
    <w:p w:rsidR="00E24CF4" w:rsidRPr="00530D2F" w:rsidRDefault="00E24CF4" w:rsidP="00B97940">
      <w:pPr>
        <w:pStyle w:val="ad"/>
        <w:tabs>
          <w:tab w:val="left" w:pos="4395"/>
        </w:tabs>
        <w:rPr>
          <w:sz w:val="28"/>
          <w:szCs w:val="28"/>
        </w:rPr>
      </w:pPr>
      <w:r w:rsidRPr="00530D2F">
        <w:rPr>
          <w:sz w:val="28"/>
          <w:szCs w:val="28"/>
        </w:rPr>
        <w:t>ОРЛОВСКАЯ ОБЛАСТЬ</w:t>
      </w:r>
    </w:p>
    <w:p w:rsidR="00E24CF4" w:rsidRPr="00530D2F" w:rsidRDefault="00E24CF4" w:rsidP="00B97940">
      <w:pPr>
        <w:pStyle w:val="8"/>
        <w:jc w:val="center"/>
        <w:rPr>
          <w:sz w:val="28"/>
          <w:szCs w:val="28"/>
        </w:rPr>
      </w:pPr>
    </w:p>
    <w:p w:rsidR="00E24CF4" w:rsidRPr="00530D2F" w:rsidRDefault="00E24CF4" w:rsidP="00516073">
      <w:pPr>
        <w:pStyle w:val="8"/>
        <w:jc w:val="center"/>
        <w:rPr>
          <w:b/>
          <w:sz w:val="32"/>
          <w:szCs w:val="32"/>
        </w:rPr>
      </w:pPr>
      <w:r w:rsidRPr="00530D2F">
        <w:rPr>
          <w:b/>
          <w:sz w:val="32"/>
          <w:szCs w:val="32"/>
        </w:rPr>
        <w:t>АДМИНИСТРАЦИЯ</w:t>
      </w:r>
      <w:r w:rsidR="002617C3">
        <w:rPr>
          <w:b/>
          <w:sz w:val="32"/>
          <w:szCs w:val="32"/>
        </w:rPr>
        <w:t xml:space="preserve"> </w:t>
      </w:r>
      <w:r w:rsidRPr="00530D2F">
        <w:rPr>
          <w:b/>
          <w:sz w:val="32"/>
          <w:szCs w:val="32"/>
        </w:rPr>
        <w:t xml:space="preserve">КОЛПНЯНСКОГО РАЙОНА </w:t>
      </w:r>
    </w:p>
    <w:p w:rsidR="00E24CF4" w:rsidRPr="00530D2F" w:rsidRDefault="00E24CF4" w:rsidP="00516073">
      <w:pPr>
        <w:jc w:val="center"/>
        <w:rPr>
          <w:rFonts w:ascii="Times New Roman" w:hAnsi="Times New Roman"/>
          <w:sz w:val="32"/>
          <w:szCs w:val="32"/>
        </w:rPr>
      </w:pPr>
      <w:r w:rsidRPr="00530D2F">
        <w:rPr>
          <w:rFonts w:ascii="Times New Roman" w:hAnsi="Times New Roman"/>
          <w:b/>
          <w:sz w:val="32"/>
          <w:szCs w:val="32"/>
        </w:rPr>
        <w:t>ПОСТАНОВЛЕНИЕ</w:t>
      </w:r>
    </w:p>
    <w:p w:rsidR="00E24CF4" w:rsidRPr="00530D2F" w:rsidRDefault="00E24CF4" w:rsidP="00B97940">
      <w:pPr>
        <w:pStyle w:val="ab"/>
        <w:ind w:firstLine="0"/>
        <w:rPr>
          <w:i w:val="0"/>
          <w:sz w:val="32"/>
          <w:szCs w:val="32"/>
        </w:rPr>
      </w:pPr>
    </w:p>
    <w:p w:rsidR="00E24CF4" w:rsidRDefault="00E24CF4" w:rsidP="00B97940">
      <w:pPr>
        <w:pStyle w:val="ab"/>
        <w:ind w:firstLine="0"/>
        <w:rPr>
          <w:i w:val="0"/>
          <w:szCs w:val="28"/>
        </w:rPr>
      </w:pPr>
    </w:p>
    <w:p w:rsidR="00E24CF4" w:rsidRPr="00530D2F" w:rsidRDefault="00963D07" w:rsidP="00516073">
      <w:pPr>
        <w:pStyle w:val="ab"/>
        <w:ind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«07</w:t>
      </w:r>
      <w:r w:rsidR="00E24CF4" w:rsidRPr="00530D2F">
        <w:rPr>
          <w:i w:val="0"/>
          <w:sz w:val="24"/>
          <w:szCs w:val="24"/>
        </w:rPr>
        <w:t xml:space="preserve">» </w:t>
      </w:r>
      <w:r>
        <w:rPr>
          <w:i w:val="0"/>
          <w:sz w:val="24"/>
          <w:szCs w:val="24"/>
        </w:rPr>
        <w:t xml:space="preserve">апреля </w:t>
      </w:r>
      <w:r w:rsidR="00E24CF4" w:rsidRPr="00530D2F">
        <w:rPr>
          <w:i w:val="0"/>
          <w:sz w:val="24"/>
          <w:szCs w:val="24"/>
        </w:rPr>
        <w:t>201</w:t>
      </w:r>
      <w:r w:rsidR="00F20493">
        <w:rPr>
          <w:i w:val="0"/>
          <w:sz w:val="24"/>
          <w:szCs w:val="24"/>
        </w:rPr>
        <w:t>7</w:t>
      </w:r>
      <w:r w:rsidR="00E24CF4" w:rsidRPr="00530D2F">
        <w:rPr>
          <w:i w:val="0"/>
          <w:sz w:val="24"/>
          <w:szCs w:val="24"/>
        </w:rPr>
        <w:t xml:space="preserve"> года                                  </w:t>
      </w:r>
      <w:r>
        <w:rPr>
          <w:i w:val="0"/>
          <w:sz w:val="24"/>
          <w:szCs w:val="24"/>
        </w:rPr>
        <w:t xml:space="preserve">                        №  139</w:t>
      </w:r>
    </w:p>
    <w:p w:rsidR="00E24CF4" w:rsidRPr="00530D2F" w:rsidRDefault="00E24CF4" w:rsidP="00B97940">
      <w:pPr>
        <w:pStyle w:val="ab"/>
        <w:ind w:firstLine="0"/>
        <w:rPr>
          <w:i w:val="0"/>
          <w:sz w:val="24"/>
          <w:szCs w:val="24"/>
        </w:rPr>
      </w:pPr>
      <w:r w:rsidRPr="00530D2F">
        <w:rPr>
          <w:i w:val="0"/>
          <w:sz w:val="24"/>
          <w:szCs w:val="24"/>
        </w:rPr>
        <w:t>п. Колпна</w:t>
      </w:r>
    </w:p>
    <w:p w:rsidR="00E24CF4" w:rsidRDefault="00E24CF4" w:rsidP="00B97940">
      <w:pPr>
        <w:pStyle w:val="ab"/>
        <w:ind w:firstLine="0"/>
        <w:rPr>
          <w:i w:val="0"/>
          <w:szCs w:val="28"/>
        </w:rPr>
      </w:pPr>
    </w:p>
    <w:p w:rsidR="00E24CF4" w:rsidRPr="002C121E" w:rsidRDefault="00E24CF4" w:rsidP="00B97940">
      <w:pPr>
        <w:pStyle w:val="ab"/>
        <w:ind w:firstLine="0"/>
        <w:rPr>
          <w:i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3"/>
      </w:tblGrid>
      <w:tr w:rsidR="00E24CF4" w:rsidRPr="00492BE5" w:rsidTr="00F2049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24CF4" w:rsidRPr="006705A9" w:rsidRDefault="00E24CF4" w:rsidP="00F20493">
            <w:pPr>
              <w:pStyle w:val="ab"/>
              <w:spacing w:line="228" w:lineRule="auto"/>
              <w:ind w:firstLine="0"/>
              <w:rPr>
                <w:i w:val="0"/>
                <w:spacing w:val="-2"/>
                <w:sz w:val="28"/>
                <w:lang w:val="ru-RU"/>
              </w:rPr>
            </w:pPr>
            <w:r w:rsidRPr="001A00F5">
              <w:rPr>
                <w:i w:val="0"/>
                <w:spacing w:val="-2"/>
                <w:sz w:val="28"/>
                <w:lang w:val="ru-RU"/>
              </w:rPr>
              <w:t>О внесении изменений в постановление администрации Колпнянского района О</w:t>
            </w:r>
            <w:r w:rsidRPr="001A00F5">
              <w:rPr>
                <w:i w:val="0"/>
                <w:spacing w:val="-2"/>
                <w:sz w:val="28"/>
                <w:lang w:val="ru-RU"/>
              </w:rPr>
              <w:t>р</w:t>
            </w:r>
            <w:r w:rsidRPr="001A00F5">
              <w:rPr>
                <w:i w:val="0"/>
                <w:spacing w:val="-2"/>
                <w:sz w:val="28"/>
                <w:lang w:val="ru-RU"/>
              </w:rPr>
              <w:t xml:space="preserve">ловской области от </w:t>
            </w:r>
            <w:r w:rsidR="00F20493" w:rsidRPr="001A00F5">
              <w:rPr>
                <w:i w:val="0"/>
                <w:spacing w:val="-2"/>
                <w:sz w:val="28"/>
                <w:lang w:val="ru-RU"/>
              </w:rPr>
              <w:t>07</w:t>
            </w:r>
            <w:r w:rsidR="001E534A" w:rsidRPr="001A00F5">
              <w:rPr>
                <w:i w:val="0"/>
                <w:spacing w:val="-2"/>
                <w:sz w:val="28"/>
                <w:lang w:val="ru-RU"/>
              </w:rPr>
              <w:t xml:space="preserve"> декабря 201</w:t>
            </w:r>
            <w:r w:rsidR="00F20493" w:rsidRPr="001A00F5">
              <w:rPr>
                <w:i w:val="0"/>
                <w:spacing w:val="-2"/>
                <w:sz w:val="28"/>
                <w:lang w:val="ru-RU"/>
              </w:rPr>
              <w:t>6</w:t>
            </w:r>
            <w:r w:rsidRPr="001A00F5">
              <w:rPr>
                <w:i w:val="0"/>
                <w:spacing w:val="-2"/>
                <w:sz w:val="28"/>
                <w:lang w:val="ru-RU"/>
              </w:rPr>
              <w:t xml:space="preserve"> года № </w:t>
            </w:r>
            <w:r w:rsidR="00F20493" w:rsidRPr="001A00F5">
              <w:rPr>
                <w:i w:val="0"/>
                <w:spacing w:val="-2"/>
                <w:sz w:val="28"/>
                <w:lang w:val="ru-RU"/>
              </w:rPr>
              <w:t>297</w:t>
            </w:r>
            <w:r w:rsidR="002617C3" w:rsidRPr="001A00F5">
              <w:rPr>
                <w:i w:val="0"/>
                <w:spacing w:val="-2"/>
                <w:sz w:val="28"/>
                <w:lang w:val="ru-RU"/>
              </w:rPr>
              <w:t xml:space="preserve"> </w:t>
            </w:r>
            <w:r w:rsidR="00F20493" w:rsidRPr="001A00F5">
              <w:rPr>
                <w:i w:val="0"/>
                <w:spacing w:val="-2"/>
                <w:sz w:val="28"/>
                <w:lang w:val="ru-RU"/>
              </w:rPr>
              <w:t xml:space="preserve">«О </w:t>
            </w:r>
            <w:r w:rsidRPr="001A00F5">
              <w:rPr>
                <w:i w:val="0"/>
                <w:spacing w:val="-2"/>
                <w:sz w:val="28"/>
                <w:lang w:val="ru-RU"/>
              </w:rPr>
              <w:t>муниципально</w:t>
            </w:r>
            <w:r w:rsidR="001E534A" w:rsidRPr="001A00F5">
              <w:rPr>
                <w:i w:val="0"/>
                <w:spacing w:val="-2"/>
                <w:sz w:val="28"/>
                <w:lang w:val="ru-RU"/>
              </w:rPr>
              <w:t>й</w:t>
            </w:r>
            <w:r w:rsidR="00F20493" w:rsidRPr="001A00F5">
              <w:rPr>
                <w:i w:val="0"/>
                <w:spacing w:val="-2"/>
                <w:sz w:val="28"/>
                <w:lang w:val="ru-RU"/>
              </w:rPr>
              <w:t xml:space="preserve"> программе</w:t>
            </w:r>
            <w:r w:rsidRPr="001A00F5">
              <w:rPr>
                <w:i w:val="0"/>
                <w:spacing w:val="-2"/>
                <w:sz w:val="28"/>
                <w:lang w:val="ru-RU"/>
              </w:rPr>
              <w:t xml:space="preserve"> </w:t>
            </w:r>
            <w:r w:rsidR="001E534A" w:rsidRPr="001A00F5">
              <w:rPr>
                <w:i w:val="0"/>
                <w:spacing w:val="-2"/>
                <w:sz w:val="28"/>
                <w:lang w:val="ru-RU"/>
              </w:rPr>
              <w:t>«</w:t>
            </w:r>
            <w:r w:rsidR="00F20493" w:rsidRPr="001A00F5">
              <w:rPr>
                <w:i w:val="0"/>
                <w:spacing w:val="-2"/>
                <w:sz w:val="28"/>
                <w:lang w:val="ru-RU"/>
              </w:rPr>
              <w:t>Поддержка социально ориентированных некоммерческих организаций, осущест</w:t>
            </w:r>
            <w:r w:rsidR="00F20493" w:rsidRPr="001A00F5">
              <w:rPr>
                <w:i w:val="0"/>
                <w:spacing w:val="-2"/>
                <w:sz w:val="28"/>
                <w:lang w:val="ru-RU"/>
              </w:rPr>
              <w:t>в</w:t>
            </w:r>
            <w:r w:rsidR="00F20493" w:rsidRPr="001A00F5">
              <w:rPr>
                <w:i w:val="0"/>
                <w:spacing w:val="-2"/>
                <w:sz w:val="28"/>
                <w:lang w:val="ru-RU"/>
              </w:rPr>
              <w:t>ляющих деятельность на территории м</w:t>
            </w:r>
            <w:r w:rsidR="00F20493" w:rsidRPr="001A00F5">
              <w:rPr>
                <w:i w:val="0"/>
                <w:spacing w:val="-2"/>
                <w:sz w:val="28"/>
                <w:lang w:val="ru-RU"/>
              </w:rPr>
              <w:t>у</w:t>
            </w:r>
            <w:r w:rsidR="00F20493" w:rsidRPr="001A00F5">
              <w:rPr>
                <w:i w:val="0"/>
                <w:spacing w:val="-2"/>
                <w:sz w:val="28"/>
                <w:lang w:val="ru-RU"/>
              </w:rPr>
              <w:t>ниципального образования  Колпнянский район Орловской области на 2017-2020</w:t>
            </w:r>
            <w:r w:rsidR="001E534A" w:rsidRPr="001A00F5">
              <w:rPr>
                <w:i w:val="0"/>
                <w:spacing w:val="-2"/>
                <w:sz w:val="28"/>
                <w:lang w:val="ru-RU"/>
              </w:rPr>
              <w:t xml:space="preserve"> г</w:t>
            </w:r>
            <w:r w:rsidR="001E534A" w:rsidRPr="001A00F5">
              <w:rPr>
                <w:i w:val="0"/>
                <w:spacing w:val="-2"/>
                <w:sz w:val="28"/>
                <w:lang w:val="ru-RU"/>
              </w:rPr>
              <w:t>о</w:t>
            </w:r>
            <w:r w:rsidR="001E534A" w:rsidRPr="001A00F5">
              <w:rPr>
                <w:i w:val="0"/>
                <w:spacing w:val="-2"/>
                <w:sz w:val="28"/>
                <w:lang w:val="ru-RU"/>
              </w:rPr>
              <w:t>ды»»</w:t>
            </w:r>
          </w:p>
        </w:tc>
      </w:tr>
    </w:tbl>
    <w:p w:rsidR="00E24CF4" w:rsidRPr="001419B7" w:rsidRDefault="00E24CF4" w:rsidP="00B97940">
      <w:pPr>
        <w:pStyle w:val="ab"/>
        <w:spacing w:line="228" w:lineRule="auto"/>
        <w:ind w:firstLine="0"/>
        <w:rPr>
          <w:i w:val="0"/>
        </w:rPr>
      </w:pPr>
    </w:p>
    <w:p w:rsidR="00E24CF4" w:rsidRDefault="00E24CF4" w:rsidP="00B97940">
      <w:pPr>
        <w:pStyle w:val="ConsNonformat"/>
        <w:spacing w:line="228" w:lineRule="auto"/>
        <w:ind w:right="0" w:firstLine="851"/>
        <w:jc w:val="both"/>
        <w:rPr>
          <w:rFonts w:ascii="Times New Roman" w:hAnsi="Times New Roman"/>
          <w:sz w:val="28"/>
        </w:rPr>
      </w:pPr>
    </w:p>
    <w:p w:rsidR="001E534A" w:rsidRDefault="001E534A" w:rsidP="00B97940">
      <w:pPr>
        <w:pStyle w:val="ConsNonformat"/>
        <w:spacing w:line="228" w:lineRule="auto"/>
        <w:ind w:right="0" w:firstLine="851"/>
        <w:jc w:val="both"/>
        <w:rPr>
          <w:rFonts w:ascii="Times New Roman" w:hAnsi="Times New Roman"/>
          <w:sz w:val="28"/>
        </w:rPr>
      </w:pPr>
    </w:p>
    <w:p w:rsidR="00E24CF4" w:rsidRPr="001E534A" w:rsidRDefault="00F20493" w:rsidP="00B97940">
      <w:pPr>
        <w:pStyle w:val="ConsNonformat"/>
        <w:spacing w:line="228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F20493">
        <w:rPr>
          <w:rFonts w:ascii="Times New Roman" w:hAnsi="Times New Roman"/>
          <w:sz w:val="28"/>
          <w:szCs w:val="28"/>
        </w:rPr>
        <w:t xml:space="preserve">связи с </w:t>
      </w:r>
      <w:r w:rsidR="00E94E67">
        <w:rPr>
          <w:rFonts w:ascii="Times New Roman" w:hAnsi="Times New Roman"/>
          <w:sz w:val="28"/>
          <w:szCs w:val="28"/>
        </w:rPr>
        <w:t>уточнением сумм и видов расходов, администрация Кол</w:t>
      </w:r>
      <w:r w:rsidR="00E94E67">
        <w:rPr>
          <w:rFonts w:ascii="Times New Roman" w:hAnsi="Times New Roman"/>
          <w:sz w:val="28"/>
          <w:szCs w:val="28"/>
        </w:rPr>
        <w:t>п</w:t>
      </w:r>
      <w:r w:rsidR="00E94E67">
        <w:rPr>
          <w:rFonts w:ascii="Times New Roman" w:hAnsi="Times New Roman"/>
          <w:sz w:val="28"/>
          <w:szCs w:val="28"/>
        </w:rPr>
        <w:t>нянского района Орловской области</w:t>
      </w:r>
    </w:p>
    <w:p w:rsidR="001E534A" w:rsidRDefault="001E534A" w:rsidP="00B97940">
      <w:pPr>
        <w:pStyle w:val="ab"/>
        <w:spacing w:line="228" w:lineRule="auto"/>
        <w:ind w:firstLine="0"/>
        <w:jc w:val="center"/>
        <w:rPr>
          <w:b/>
          <w:i w:val="0"/>
          <w:sz w:val="28"/>
          <w:szCs w:val="28"/>
        </w:rPr>
      </w:pPr>
    </w:p>
    <w:p w:rsidR="00E24CF4" w:rsidRDefault="001E534A" w:rsidP="00B97940">
      <w:pPr>
        <w:pStyle w:val="ab"/>
        <w:spacing w:line="228" w:lineRule="auto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 О С Т А Н О В Л Я Е Т</w:t>
      </w:r>
      <w:r w:rsidR="00FC36C9">
        <w:rPr>
          <w:b/>
          <w:i w:val="0"/>
          <w:sz w:val="28"/>
          <w:szCs w:val="28"/>
        </w:rPr>
        <w:t>:</w:t>
      </w:r>
    </w:p>
    <w:p w:rsidR="001E534A" w:rsidRPr="00530D2F" w:rsidRDefault="001E534A" w:rsidP="00B97940">
      <w:pPr>
        <w:pStyle w:val="ab"/>
        <w:spacing w:line="228" w:lineRule="auto"/>
        <w:ind w:firstLine="0"/>
        <w:jc w:val="center"/>
        <w:rPr>
          <w:b/>
          <w:i w:val="0"/>
          <w:sz w:val="28"/>
          <w:szCs w:val="28"/>
        </w:rPr>
      </w:pPr>
    </w:p>
    <w:p w:rsidR="00E24CF4" w:rsidRPr="001E534A" w:rsidRDefault="001E534A" w:rsidP="00E77069">
      <w:pPr>
        <w:pStyle w:val="ab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  <w:r w:rsidRPr="001E534A">
        <w:rPr>
          <w:i w:val="0"/>
          <w:sz w:val="28"/>
          <w:szCs w:val="28"/>
        </w:rPr>
        <w:t>1. Внести</w:t>
      </w:r>
      <w:r w:rsidR="00E77069" w:rsidRPr="00E77069">
        <w:t xml:space="preserve"> </w:t>
      </w:r>
      <w:r w:rsidR="00E77069" w:rsidRPr="00E77069">
        <w:rPr>
          <w:i w:val="0"/>
          <w:sz w:val="28"/>
          <w:szCs w:val="28"/>
        </w:rPr>
        <w:t>в постановление администрации Колпнянского района О</w:t>
      </w:r>
      <w:r w:rsidR="00E77069" w:rsidRPr="00E77069">
        <w:rPr>
          <w:i w:val="0"/>
          <w:sz w:val="28"/>
          <w:szCs w:val="28"/>
        </w:rPr>
        <w:t>р</w:t>
      </w:r>
      <w:r w:rsidR="00E77069" w:rsidRPr="00E77069">
        <w:rPr>
          <w:i w:val="0"/>
          <w:sz w:val="28"/>
          <w:szCs w:val="28"/>
        </w:rPr>
        <w:t xml:space="preserve">ловской области </w:t>
      </w:r>
      <w:r w:rsidR="00E94E67" w:rsidRPr="000D4EB1">
        <w:rPr>
          <w:i w:val="0"/>
          <w:spacing w:val="-2"/>
          <w:sz w:val="28"/>
        </w:rPr>
        <w:t xml:space="preserve">от </w:t>
      </w:r>
      <w:r w:rsidR="00E94E67">
        <w:rPr>
          <w:i w:val="0"/>
          <w:spacing w:val="-2"/>
          <w:sz w:val="28"/>
        </w:rPr>
        <w:t>07 декабря 2016</w:t>
      </w:r>
      <w:r w:rsidR="00E94E67" w:rsidRPr="000D4EB1">
        <w:rPr>
          <w:i w:val="0"/>
          <w:spacing w:val="-2"/>
          <w:sz w:val="28"/>
        </w:rPr>
        <w:t xml:space="preserve"> года № </w:t>
      </w:r>
      <w:r w:rsidR="00E94E67">
        <w:rPr>
          <w:i w:val="0"/>
          <w:spacing w:val="-2"/>
          <w:sz w:val="28"/>
        </w:rPr>
        <w:t xml:space="preserve">297 «О </w:t>
      </w:r>
      <w:r w:rsidR="00E94E67" w:rsidRPr="000D4EB1">
        <w:rPr>
          <w:i w:val="0"/>
          <w:spacing w:val="-2"/>
          <w:sz w:val="28"/>
        </w:rPr>
        <w:t>муниципально</w:t>
      </w:r>
      <w:r w:rsidR="00E94E67">
        <w:rPr>
          <w:i w:val="0"/>
          <w:spacing w:val="-2"/>
          <w:sz w:val="28"/>
        </w:rPr>
        <w:t>й программе</w:t>
      </w:r>
      <w:r w:rsidR="00E94E67" w:rsidRPr="000D4EB1">
        <w:rPr>
          <w:i w:val="0"/>
          <w:spacing w:val="-2"/>
          <w:sz w:val="28"/>
        </w:rPr>
        <w:t xml:space="preserve"> </w:t>
      </w:r>
      <w:r w:rsidR="00E94E67">
        <w:rPr>
          <w:i w:val="0"/>
          <w:spacing w:val="-2"/>
          <w:sz w:val="28"/>
        </w:rPr>
        <w:t>«Поддержка социально ориентированных некоммерческих организаций, ос</w:t>
      </w:r>
      <w:r w:rsidR="00E94E67">
        <w:rPr>
          <w:i w:val="0"/>
          <w:spacing w:val="-2"/>
          <w:sz w:val="28"/>
        </w:rPr>
        <w:t>у</w:t>
      </w:r>
      <w:r w:rsidR="00E94E67">
        <w:rPr>
          <w:i w:val="0"/>
          <w:spacing w:val="-2"/>
          <w:sz w:val="28"/>
        </w:rPr>
        <w:t>ществляющих деятельность на территории муниципального образования  Колпнянский район Орловской области на 2017-2020 годы»»</w:t>
      </w:r>
      <w:r w:rsidR="00E77069">
        <w:rPr>
          <w:i w:val="0"/>
          <w:sz w:val="28"/>
          <w:szCs w:val="28"/>
        </w:rPr>
        <w:t xml:space="preserve"> </w:t>
      </w:r>
      <w:r w:rsidRPr="001E534A">
        <w:rPr>
          <w:i w:val="0"/>
          <w:sz w:val="28"/>
          <w:szCs w:val="28"/>
        </w:rPr>
        <w:t>(далее - Пр</w:t>
      </w:r>
      <w:r w:rsidRPr="001E534A">
        <w:rPr>
          <w:i w:val="0"/>
          <w:sz w:val="28"/>
          <w:szCs w:val="28"/>
        </w:rPr>
        <w:t>о</w:t>
      </w:r>
      <w:r w:rsidRPr="001E534A">
        <w:rPr>
          <w:i w:val="0"/>
          <w:sz w:val="28"/>
          <w:szCs w:val="28"/>
        </w:rPr>
        <w:t>грамма)</w:t>
      </w:r>
      <w:r w:rsidR="00E77069">
        <w:rPr>
          <w:i w:val="0"/>
          <w:sz w:val="28"/>
          <w:szCs w:val="28"/>
        </w:rPr>
        <w:t xml:space="preserve"> следующие изменения</w:t>
      </w:r>
      <w:r w:rsidRPr="001E534A">
        <w:rPr>
          <w:i w:val="0"/>
          <w:sz w:val="28"/>
          <w:szCs w:val="28"/>
        </w:rPr>
        <w:t>:</w:t>
      </w:r>
    </w:p>
    <w:p w:rsidR="00E94E67" w:rsidRDefault="00E77069" w:rsidP="001B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B41BE">
        <w:rPr>
          <w:rFonts w:ascii="Times New Roman" w:hAnsi="Times New Roman"/>
          <w:sz w:val="28"/>
          <w:szCs w:val="28"/>
        </w:rPr>
        <w:t>1) в паспорте Программы</w:t>
      </w:r>
      <w:r w:rsidR="00E94E67">
        <w:rPr>
          <w:rFonts w:ascii="Times New Roman" w:hAnsi="Times New Roman"/>
          <w:sz w:val="28"/>
          <w:szCs w:val="28"/>
        </w:rPr>
        <w:t>:</w:t>
      </w:r>
    </w:p>
    <w:p w:rsidR="00E94E67" w:rsidRDefault="00E94E67" w:rsidP="001B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D4AAC">
        <w:rPr>
          <w:rFonts w:ascii="Times New Roman" w:hAnsi="Times New Roman"/>
          <w:sz w:val="28"/>
          <w:szCs w:val="28"/>
        </w:rPr>
        <w:t xml:space="preserve">           - с</w:t>
      </w:r>
      <w:r>
        <w:rPr>
          <w:rFonts w:ascii="Times New Roman" w:hAnsi="Times New Roman"/>
          <w:sz w:val="28"/>
          <w:szCs w:val="28"/>
        </w:rPr>
        <w:t>троку 4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34"/>
      </w:tblGrid>
      <w:tr w:rsidR="00E94E67" w:rsidRPr="00A52ECF" w:rsidTr="00A52ECF">
        <w:tc>
          <w:tcPr>
            <w:tcW w:w="3936" w:type="dxa"/>
            <w:shd w:val="clear" w:color="auto" w:fill="auto"/>
          </w:tcPr>
          <w:p w:rsidR="00E94E67" w:rsidRPr="00A52ECF" w:rsidRDefault="00E94E67" w:rsidP="00A52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CF">
              <w:rPr>
                <w:rFonts w:ascii="Times New Roman" w:hAnsi="Times New Roman"/>
                <w:sz w:val="28"/>
                <w:szCs w:val="28"/>
              </w:rPr>
              <w:t>Перечень</w:t>
            </w:r>
            <w:r w:rsidR="00363E46" w:rsidRPr="00A52ECF">
              <w:rPr>
                <w:rFonts w:ascii="Times New Roman" w:hAnsi="Times New Roman"/>
                <w:sz w:val="28"/>
                <w:szCs w:val="28"/>
              </w:rPr>
              <w:t xml:space="preserve"> основных </w:t>
            </w:r>
            <w:r w:rsidRPr="00A52ECF">
              <w:rPr>
                <w:rFonts w:ascii="Times New Roman" w:hAnsi="Times New Roman"/>
                <w:sz w:val="28"/>
                <w:szCs w:val="28"/>
              </w:rPr>
              <w:t>меро-приятий</w:t>
            </w:r>
          </w:p>
        </w:tc>
        <w:tc>
          <w:tcPr>
            <w:tcW w:w="5634" w:type="dxa"/>
            <w:shd w:val="clear" w:color="auto" w:fill="auto"/>
          </w:tcPr>
          <w:p w:rsidR="00E94E67" w:rsidRPr="00A52ECF" w:rsidRDefault="00E94E67" w:rsidP="00A52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CF">
              <w:rPr>
                <w:rFonts w:ascii="Times New Roman" w:hAnsi="Times New Roman"/>
                <w:sz w:val="28"/>
                <w:szCs w:val="28"/>
              </w:rPr>
              <w:t>Разработка и принятие нормативных актов по вопросам социально ориентированных некоммерческих организаций;</w:t>
            </w:r>
          </w:p>
          <w:p w:rsidR="00E94E67" w:rsidRPr="00A52ECF" w:rsidRDefault="00E94E67" w:rsidP="00A52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CF">
              <w:rPr>
                <w:rFonts w:ascii="Times New Roman" w:hAnsi="Times New Roman"/>
                <w:sz w:val="28"/>
                <w:szCs w:val="28"/>
              </w:rPr>
              <w:t>- проведение мероприятий, направленных на повышение роли и значения социально ор</w:t>
            </w:r>
            <w:r w:rsidRPr="00A52ECF">
              <w:rPr>
                <w:rFonts w:ascii="Times New Roman" w:hAnsi="Times New Roman"/>
                <w:sz w:val="28"/>
                <w:szCs w:val="28"/>
              </w:rPr>
              <w:t>и</w:t>
            </w:r>
            <w:r w:rsidRPr="00A52ECF">
              <w:rPr>
                <w:rFonts w:ascii="Times New Roman" w:hAnsi="Times New Roman"/>
                <w:sz w:val="28"/>
                <w:szCs w:val="28"/>
              </w:rPr>
              <w:t>ентированных некоммерческих организаций Колпнянского района Орловской области;</w:t>
            </w:r>
          </w:p>
          <w:p w:rsidR="00E94E67" w:rsidRPr="00A52ECF" w:rsidRDefault="00E94E67" w:rsidP="00A52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CF">
              <w:rPr>
                <w:rFonts w:ascii="Times New Roman" w:hAnsi="Times New Roman"/>
                <w:sz w:val="28"/>
                <w:szCs w:val="28"/>
              </w:rPr>
              <w:t>- участие в мероприятиях развития физкул</w:t>
            </w:r>
            <w:r w:rsidRPr="00A52ECF">
              <w:rPr>
                <w:rFonts w:ascii="Times New Roman" w:hAnsi="Times New Roman"/>
                <w:sz w:val="28"/>
                <w:szCs w:val="28"/>
              </w:rPr>
              <w:t>ь</w:t>
            </w:r>
            <w:r w:rsidRPr="00A52ECF">
              <w:rPr>
                <w:rFonts w:ascii="Times New Roman" w:hAnsi="Times New Roman"/>
                <w:sz w:val="28"/>
                <w:szCs w:val="28"/>
              </w:rPr>
              <w:t>туры и спорта;</w:t>
            </w:r>
          </w:p>
          <w:p w:rsidR="00E94E67" w:rsidRPr="00A52ECF" w:rsidRDefault="00E94E67" w:rsidP="00A52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CF">
              <w:rPr>
                <w:rFonts w:ascii="Times New Roman" w:hAnsi="Times New Roman"/>
                <w:sz w:val="28"/>
                <w:szCs w:val="28"/>
              </w:rPr>
              <w:lastRenderedPageBreak/>
              <w:t>- участие в культурно-массовых меропри</w:t>
            </w:r>
            <w:r w:rsidRPr="00A52ECF">
              <w:rPr>
                <w:rFonts w:ascii="Times New Roman" w:hAnsi="Times New Roman"/>
                <w:sz w:val="28"/>
                <w:szCs w:val="28"/>
              </w:rPr>
              <w:t>я</w:t>
            </w:r>
            <w:r w:rsidRPr="00A52ECF">
              <w:rPr>
                <w:rFonts w:ascii="Times New Roman" w:hAnsi="Times New Roman"/>
                <w:sz w:val="28"/>
                <w:szCs w:val="28"/>
              </w:rPr>
              <w:t>тиях;</w:t>
            </w:r>
          </w:p>
          <w:p w:rsidR="00E94E67" w:rsidRPr="00A52ECF" w:rsidRDefault="00E94E67" w:rsidP="00A52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CF">
              <w:rPr>
                <w:rFonts w:ascii="Times New Roman" w:hAnsi="Times New Roman"/>
                <w:sz w:val="28"/>
                <w:szCs w:val="28"/>
              </w:rPr>
              <w:t>- организация и проведение поселенческих конференций, «круглых столов» в общес</w:t>
            </w:r>
            <w:r w:rsidRPr="00A52ECF">
              <w:rPr>
                <w:rFonts w:ascii="Times New Roman" w:hAnsi="Times New Roman"/>
                <w:sz w:val="28"/>
                <w:szCs w:val="28"/>
              </w:rPr>
              <w:t>т</w:t>
            </w:r>
            <w:r w:rsidRPr="00A52ECF">
              <w:rPr>
                <w:rFonts w:ascii="Times New Roman" w:hAnsi="Times New Roman"/>
                <w:sz w:val="28"/>
                <w:szCs w:val="28"/>
              </w:rPr>
              <w:t>венных объединениях;</w:t>
            </w:r>
          </w:p>
          <w:p w:rsidR="00E94E67" w:rsidRPr="00A52ECF" w:rsidRDefault="00E94E67" w:rsidP="00A52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33F56" w:rsidRPr="00A52ECF">
              <w:rPr>
                <w:rFonts w:ascii="Times New Roman" w:hAnsi="Times New Roman"/>
                <w:sz w:val="28"/>
                <w:szCs w:val="28"/>
              </w:rPr>
              <w:t>п</w:t>
            </w:r>
            <w:r w:rsidR="00690DEC" w:rsidRPr="00A52ECF">
              <w:rPr>
                <w:rFonts w:ascii="Times New Roman" w:hAnsi="Times New Roman"/>
                <w:sz w:val="28"/>
                <w:szCs w:val="28"/>
              </w:rPr>
              <w:t>редоставление субсидии социально ор</w:t>
            </w:r>
            <w:r w:rsidR="00690DEC" w:rsidRPr="00A52ECF">
              <w:rPr>
                <w:rFonts w:ascii="Times New Roman" w:hAnsi="Times New Roman"/>
                <w:sz w:val="28"/>
                <w:szCs w:val="28"/>
              </w:rPr>
              <w:t>и</w:t>
            </w:r>
            <w:r w:rsidR="00690DEC" w:rsidRPr="00A52ECF">
              <w:rPr>
                <w:rFonts w:ascii="Times New Roman" w:hAnsi="Times New Roman"/>
                <w:sz w:val="28"/>
                <w:szCs w:val="28"/>
              </w:rPr>
              <w:t>ентированным некоммерческим организац</w:t>
            </w:r>
            <w:r w:rsidR="00690DEC" w:rsidRPr="00A52ECF">
              <w:rPr>
                <w:rFonts w:ascii="Times New Roman" w:hAnsi="Times New Roman"/>
                <w:sz w:val="28"/>
                <w:szCs w:val="28"/>
              </w:rPr>
              <w:t>и</w:t>
            </w:r>
            <w:r w:rsidR="00690DEC" w:rsidRPr="00A52ECF">
              <w:rPr>
                <w:rFonts w:ascii="Times New Roman" w:hAnsi="Times New Roman"/>
                <w:sz w:val="28"/>
                <w:szCs w:val="28"/>
              </w:rPr>
              <w:t>ям</w:t>
            </w:r>
            <w:r w:rsidRPr="00A52E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94E67" w:rsidRDefault="00E94E67" w:rsidP="001B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CF4" w:rsidRDefault="004D4AAC" w:rsidP="001B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с</w:t>
      </w:r>
      <w:r w:rsidR="001B41BE">
        <w:rPr>
          <w:rFonts w:ascii="Times New Roman" w:hAnsi="Times New Roman"/>
          <w:sz w:val="28"/>
          <w:szCs w:val="28"/>
        </w:rPr>
        <w:t>троку 9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34"/>
      </w:tblGrid>
      <w:tr w:rsidR="001B41BE" w:rsidRPr="005467E5" w:rsidTr="005467E5">
        <w:tc>
          <w:tcPr>
            <w:tcW w:w="3936" w:type="dxa"/>
            <w:shd w:val="clear" w:color="auto" w:fill="auto"/>
          </w:tcPr>
          <w:p w:rsidR="001B41BE" w:rsidRPr="005467E5" w:rsidRDefault="001B41BE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Объемы бюджетных ассигн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>о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>ваний на реализацию муниц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>и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1B41BE" w:rsidRPr="005467E5" w:rsidRDefault="005C7E6A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Общий объем средств, предусмотренных на реализацию муниципальной программы, -</w:t>
            </w:r>
            <w:r w:rsidR="00E94E67">
              <w:rPr>
                <w:rFonts w:ascii="Times New Roman" w:hAnsi="Times New Roman"/>
                <w:sz w:val="28"/>
                <w:szCs w:val="28"/>
              </w:rPr>
              <w:t>240,0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5C7E6A" w:rsidRPr="005467E5" w:rsidRDefault="005C7E6A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201</w:t>
            </w:r>
            <w:r w:rsidR="00E94E67">
              <w:rPr>
                <w:rFonts w:ascii="Times New Roman" w:hAnsi="Times New Roman"/>
                <w:sz w:val="28"/>
                <w:szCs w:val="28"/>
              </w:rPr>
              <w:t>7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94E67">
              <w:rPr>
                <w:rFonts w:ascii="Times New Roman" w:hAnsi="Times New Roman"/>
                <w:sz w:val="28"/>
                <w:szCs w:val="28"/>
              </w:rPr>
              <w:t>60,0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C7E6A" w:rsidRPr="005467E5" w:rsidRDefault="005C7E6A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201</w:t>
            </w:r>
            <w:r w:rsidR="00E94E67">
              <w:rPr>
                <w:rFonts w:ascii="Times New Roman" w:hAnsi="Times New Roman"/>
                <w:sz w:val="28"/>
                <w:szCs w:val="28"/>
              </w:rPr>
              <w:t>8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94E67">
              <w:rPr>
                <w:rFonts w:ascii="Times New Roman" w:hAnsi="Times New Roman"/>
                <w:sz w:val="28"/>
                <w:szCs w:val="28"/>
              </w:rPr>
              <w:t>60,0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C7E6A" w:rsidRDefault="00E94E67" w:rsidP="00E94E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5C7E6A" w:rsidRPr="005467E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60,0 тыс. рублей;</w:t>
            </w:r>
          </w:p>
          <w:p w:rsidR="00E94E67" w:rsidRPr="005467E5" w:rsidRDefault="00E94E67" w:rsidP="00E94E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60,0 тыс. рублей.</w:t>
            </w:r>
          </w:p>
        </w:tc>
      </w:tr>
    </w:tbl>
    <w:p w:rsidR="001B41BE" w:rsidRDefault="005C7E6A" w:rsidP="001B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751C7" w:rsidRDefault="005C7E6A" w:rsidP="001B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2) в разделе 3 «Перечень и характеристика мероприятий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программы, ресурсное обеспечение м</w:t>
      </w:r>
      <w:r w:rsidR="001E69AC">
        <w:rPr>
          <w:rFonts w:ascii="Times New Roman" w:hAnsi="Times New Roman"/>
          <w:sz w:val="28"/>
          <w:szCs w:val="28"/>
        </w:rPr>
        <w:t>униципальной программы</w:t>
      </w:r>
      <w:r>
        <w:rPr>
          <w:rFonts w:ascii="Times New Roman" w:hAnsi="Times New Roman"/>
          <w:sz w:val="28"/>
          <w:szCs w:val="28"/>
        </w:rPr>
        <w:t>»</w:t>
      </w:r>
      <w:r w:rsidR="001751C7">
        <w:rPr>
          <w:rFonts w:ascii="Times New Roman" w:hAnsi="Times New Roman"/>
          <w:sz w:val="28"/>
          <w:szCs w:val="28"/>
        </w:rPr>
        <w:t>:</w:t>
      </w:r>
      <w:r w:rsidR="001E69AC">
        <w:rPr>
          <w:rFonts w:ascii="Times New Roman" w:hAnsi="Times New Roman"/>
          <w:sz w:val="28"/>
          <w:szCs w:val="28"/>
        </w:rPr>
        <w:t xml:space="preserve"> </w:t>
      </w:r>
    </w:p>
    <w:p w:rsidR="001751C7" w:rsidRDefault="001751C7" w:rsidP="001B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абзац 2 </w:t>
      </w:r>
      <w:r w:rsidR="00AD5AE2">
        <w:rPr>
          <w:rFonts w:ascii="Times New Roman" w:hAnsi="Times New Roman"/>
          <w:sz w:val="28"/>
          <w:szCs w:val="28"/>
        </w:rPr>
        <w:t>дополнить мероприятием</w:t>
      </w:r>
      <w:r w:rsidR="00AD5AE2" w:rsidRPr="00AD5AE2">
        <w:t xml:space="preserve"> </w:t>
      </w:r>
      <w:r w:rsidR="00AD5AE2">
        <w:t>«</w:t>
      </w:r>
      <w:r w:rsidR="00690DEC">
        <w:rPr>
          <w:rFonts w:ascii="Times New Roman" w:hAnsi="Times New Roman"/>
          <w:sz w:val="28"/>
          <w:szCs w:val="28"/>
        </w:rPr>
        <w:t>п</w:t>
      </w:r>
      <w:r w:rsidR="00690DEC" w:rsidRPr="00690DEC">
        <w:rPr>
          <w:rFonts w:ascii="Times New Roman" w:hAnsi="Times New Roman"/>
          <w:sz w:val="28"/>
          <w:szCs w:val="28"/>
        </w:rPr>
        <w:t>редоставление субсидии соц</w:t>
      </w:r>
      <w:r w:rsidR="00690DEC" w:rsidRPr="00690DEC">
        <w:rPr>
          <w:rFonts w:ascii="Times New Roman" w:hAnsi="Times New Roman"/>
          <w:sz w:val="28"/>
          <w:szCs w:val="28"/>
        </w:rPr>
        <w:t>и</w:t>
      </w:r>
      <w:r w:rsidR="00690DEC" w:rsidRPr="00690DEC">
        <w:rPr>
          <w:rFonts w:ascii="Times New Roman" w:hAnsi="Times New Roman"/>
          <w:sz w:val="28"/>
          <w:szCs w:val="28"/>
        </w:rPr>
        <w:t>ально ориентированным некоммерческим организациям</w:t>
      </w:r>
      <w:r w:rsidR="00AD5AE2">
        <w:rPr>
          <w:rFonts w:ascii="Times New Roman" w:hAnsi="Times New Roman"/>
          <w:sz w:val="28"/>
          <w:szCs w:val="28"/>
        </w:rPr>
        <w:t>»;</w:t>
      </w:r>
    </w:p>
    <w:p w:rsidR="001751C7" w:rsidRDefault="00AD5AE2" w:rsidP="001B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</w:t>
      </w:r>
      <w:r w:rsidR="001E69AC">
        <w:rPr>
          <w:rFonts w:ascii="Times New Roman" w:hAnsi="Times New Roman"/>
          <w:sz w:val="28"/>
          <w:szCs w:val="28"/>
        </w:rPr>
        <w:t>таблицу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560"/>
        <w:gridCol w:w="1275"/>
        <w:gridCol w:w="1276"/>
        <w:gridCol w:w="1276"/>
        <w:gridCol w:w="1240"/>
      </w:tblGrid>
      <w:tr w:rsidR="005467E5" w:rsidRPr="005467E5" w:rsidTr="005467E5">
        <w:trPr>
          <w:trHeight w:val="360"/>
        </w:trPr>
        <w:tc>
          <w:tcPr>
            <w:tcW w:w="2943" w:type="dxa"/>
            <w:vMerge w:val="restart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Источник финансиров</w:t>
            </w:r>
            <w:r w:rsidRPr="005467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467E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Всего, тыс. руб.</w:t>
            </w:r>
          </w:p>
        </w:tc>
        <w:tc>
          <w:tcPr>
            <w:tcW w:w="5067" w:type="dxa"/>
            <w:gridSpan w:val="4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В том числе по годам, тыс. руб.</w:t>
            </w:r>
          </w:p>
        </w:tc>
      </w:tr>
      <w:tr w:rsidR="008431E1" w:rsidRPr="005467E5" w:rsidTr="008431E1">
        <w:trPr>
          <w:trHeight w:val="270"/>
        </w:trPr>
        <w:tc>
          <w:tcPr>
            <w:tcW w:w="2943" w:type="dxa"/>
            <w:vMerge/>
            <w:shd w:val="clear" w:color="auto" w:fill="auto"/>
          </w:tcPr>
          <w:p w:rsidR="008431E1" w:rsidRPr="005467E5" w:rsidRDefault="008431E1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431E1" w:rsidRPr="005467E5" w:rsidRDefault="008431E1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431E1" w:rsidRPr="005467E5" w:rsidRDefault="008431E1" w:rsidP="0084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8431E1" w:rsidRPr="005467E5" w:rsidRDefault="008431E1" w:rsidP="0084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8431E1" w:rsidRPr="005467E5" w:rsidRDefault="008431E1" w:rsidP="0084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40" w:type="dxa"/>
            <w:shd w:val="clear" w:color="auto" w:fill="auto"/>
          </w:tcPr>
          <w:p w:rsidR="008431E1" w:rsidRPr="005467E5" w:rsidRDefault="008431E1" w:rsidP="0084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8431E1" w:rsidRPr="005467E5" w:rsidTr="008431E1">
        <w:tc>
          <w:tcPr>
            <w:tcW w:w="2943" w:type="dxa"/>
            <w:shd w:val="clear" w:color="auto" w:fill="auto"/>
          </w:tcPr>
          <w:p w:rsidR="008431E1" w:rsidRPr="005467E5" w:rsidRDefault="008431E1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31E1" w:rsidRPr="005467E5" w:rsidRDefault="008431E1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31E1" w:rsidRPr="005467E5" w:rsidRDefault="008431E1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31E1" w:rsidRPr="005467E5" w:rsidRDefault="008431E1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31E1" w:rsidRPr="005467E5" w:rsidRDefault="008431E1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431E1" w:rsidRPr="005467E5" w:rsidRDefault="008431E1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</w:tbl>
    <w:p w:rsidR="001E69AC" w:rsidRPr="001E69AC" w:rsidRDefault="001E69AC" w:rsidP="001B4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1315A" w:rsidRDefault="00F40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647">
        <w:rPr>
          <w:rFonts w:ascii="Times New Roman" w:hAnsi="Times New Roman"/>
          <w:sz w:val="28"/>
          <w:szCs w:val="28"/>
        </w:rPr>
        <w:t xml:space="preserve">             </w:t>
      </w:r>
      <w:r w:rsidR="008431E1">
        <w:rPr>
          <w:rFonts w:ascii="Times New Roman" w:hAnsi="Times New Roman"/>
          <w:sz w:val="28"/>
          <w:szCs w:val="28"/>
        </w:rPr>
        <w:t xml:space="preserve"> 3</w:t>
      </w:r>
      <w:r w:rsidR="00421B78">
        <w:rPr>
          <w:rFonts w:ascii="Times New Roman" w:hAnsi="Times New Roman"/>
          <w:sz w:val="28"/>
          <w:szCs w:val="28"/>
        </w:rPr>
        <w:t>)</w:t>
      </w:r>
      <w:r w:rsidR="00F1315A">
        <w:rPr>
          <w:rFonts w:ascii="Times New Roman" w:hAnsi="Times New Roman"/>
          <w:sz w:val="28"/>
          <w:szCs w:val="28"/>
        </w:rPr>
        <w:t xml:space="preserve"> Приложение 1 к </w:t>
      </w:r>
      <w:r w:rsidR="00F1315A" w:rsidRPr="00F1315A">
        <w:rPr>
          <w:rFonts w:ascii="Times New Roman" w:hAnsi="Times New Roman"/>
          <w:sz w:val="28"/>
          <w:szCs w:val="28"/>
        </w:rPr>
        <w:t>муниципальной программ</w:t>
      </w:r>
      <w:r w:rsidR="00F1315A">
        <w:rPr>
          <w:rFonts w:ascii="Times New Roman" w:hAnsi="Times New Roman"/>
          <w:sz w:val="28"/>
          <w:szCs w:val="28"/>
        </w:rPr>
        <w:t>е</w:t>
      </w:r>
      <w:r w:rsidR="00F1315A" w:rsidRPr="00F1315A">
        <w:rPr>
          <w:rFonts w:ascii="Times New Roman" w:hAnsi="Times New Roman"/>
          <w:sz w:val="28"/>
          <w:szCs w:val="28"/>
        </w:rPr>
        <w:t xml:space="preserve"> «</w:t>
      </w:r>
      <w:r w:rsidR="008431E1" w:rsidRPr="008431E1">
        <w:rPr>
          <w:rFonts w:ascii="Times New Roman" w:hAnsi="Times New Roman"/>
          <w:sz w:val="28"/>
          <w:szCs w:val="28"/>
        </w:rPr>
        <w:t>Поддержка социал</w:t>
      </w:r>
      <w:r w:rsidR="008431E1" w:rsidRPr="008431E1">
        <w:rPr>
          <w:rFonts w:ascii="Times New Roman" w:hAnsi="Times New Roman"/>
          <w:sz w:val="28"/>
          <w:szCs w:val="28"/>
        </w:rPr>
        <w:t>ь</w:t>
      </w:r>
      <w:r w:rsidR="008431E1" w:rsidRPr="008431E1">
        <w:rPr>
          <w:rFonts w:ascii="Times New Roman" w:hAnsi="Times New Roman"/>
          <w:sz w:val="28"/>
          <w:szCs w:val="28"/>
        </w:rPr>
        <w:t>но ориентированных некоммерческих организаций, осу</w:t>
      </w:r>
      <w:r w:rsidR="00363E46">
        <w:rPr>
          <w:rFonts w:ascii="Times New Roman" w:hAnsi="Times New Roman"/>
          <w:sz w:val="28"/>
          <w:szCs w:val="28"/>
        </w:rPr>
        <w:t>ществ</w:t>
      </w:r>
      <w:r w:rsidR="008431E1" w:rsidRPr="008431E1">
        <w:rPr>
          <w:rFonts w:ascii="Times New Roman" w:hAnsi="Times New Roman"/>
          <w:sz w:val="28"/>
          <w:szCs w:val="28"/>
        </w:rPr>
        <w:t>ляющих де</w:t>
      </w:r>
      <w:r w:rsidR="008431E1" w:rsidRPr="008431E1">
        <w:rPr>
          <w:rFonts w:ascii="Times New Roman" w:hAnsi="Times New Roman"/>
          <w:sz w:val="28"/>
          <w:szCs w:val="28"/>
        </w:rPr>
        <w:t>я</w:t>
      </w:r>
      <w:r w:rsidR="00363E46">
        <w:rPr>
          <w:rFonts w:ascii="Times New Roman" w:hAnsi="Times New Roman"/>
          <w:sz w:val="28"/>
          <w:szCs w:val="28"/>
        </w:rPr>
        <w:t>тельность на территории му</w:t>
      </w:r>
      <w:r w:rsidR="008431E1" w:rsidRPr="008431E1">
        <w:rPr>
          <w:rFonts w:ascii="Times New Roman" w:hAnsi="Times New Roman"/>
          <w:sz w:val="28"/>
          <w:szCs w:val="28"/>
        </w:rPr>
        <w:t>ниципального образования  Колпнянский район Орловской области на 2017-2020 годы</w:t>
      </w:r>
      <w:r w:rsidR="00F1315A">
        <w:rPr>
          <w:rFonts w:ascii="Times New Roman" w:hAnsi="Times New Roman"/>
          <w:sz w:val="28"/>
          <w:szCs w:val="28"/>
        </w:rPr>
        <w:t xml:space="preserve">» </w:t>
      </w:r>
      <w:r w:rsidR="00FC36C9">
        <w:rPr>
          <w:rFonts w:ascii="Times New Roman" w:hAnsi="Times New Roman"/>
          <w:sz w:val="28"/>
          <w:szCs w:val="28"/>
        </w:rPr>
        <w:t xml:space="preserve">изложить </w:t>
      </w:r>
      <w:r w:rsidR="00F1315A">
        <w:rPr>
          <w:rFonts w:ascii="Times New Roman" w:hAnsi="Times New Roman"/>
          <w:sz w:val="28"/>
          <w:szCs w:val="28"/>
        </w:rPr>
        <w:t>в новой редакции (прилаг</w:t>
      </w:r>
      <w:r w:rsidR="00F1315A">
        <w:rPr>
          <w:rFonts w:ascii="Times New Roman" w:hAnsi="Times New Roman"/>
          <w:sz w:val="28"/>
          <w:szCs w:val="28"/>
        </w:rPr>
        <w:t>а</w:t>
      </w:r>
      <w:r w:rsidR="00F1315A">
        <w:rPr>
          <w:rFonts w:ascii="Times New Roman" w:hAnsi="Times New Roman"/>
          <w:sz w:val="28"/>
          <w:szCs w:val="28"/>
        </w:rPr>
        <w:t>ется).</w:t>
      </w:r>
      <w:r w:rsidR="00BE77BB">
        <w:rPr>
          <w:rFonts w:ascii="Times New Roman" w:hAnsi="Times New Roman"/>
          <w:sz w:val="28"/>
          <w:szCs w:val="28"/>
        </w:rPr>
        <w:t xml:space="preserve">  </w:t>
      </w:r>
    </w:p>
    <w:p w:rsidR="00BE77BB" w:rsidRDefault="00421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431E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2</w:t>
      </w:r>
      <w:r w:rsidR="00F1315A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начальника управления финансов и экономики администрации Колпня</w:t>
      </w:r>
      <w:r w:rsidR="00F1315A">
        <w:rPr>
          <w:rFonts w:ascii="Times New Roman" w:hAnsi="Times New Roman"/>
          <w:sz w:val="28"/>
          <w:szCs w:val="28"/>
        </w:rPr>
        <w:t>н</w:t>
      </w:r>
      <w:r w:rsidR="00F1315A">
        <w:rPr>
          <w:rFonts w:ascii="Times New Roman" w:hAnsi="Times New Roman"/>
          <w:sz w:val="28"/>
          <w:szCs w:val="28"/>
        </w:rPr>
        <w:t>ского района Орловской области Тарасову О.Н.</w:t>
      </w:r>
      <w:r w:rsidR="00BE77BB">
        <w:rPr>
          <w:rFonts w:ascii="Times New Roman" w:hAnsi="Times New Roman"/>
          <w:sz w:val="28"/>
          <w:szCs w:val="28"/>
        </w:rPr>
        <w:t xml:space="preserve">   </w:t>
      </w:r>
    </w:p>
    <w:p w:rsidR="00F1315A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15A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15A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района                                             Л.Л. Мясникова</w:t>
      </w:r>
    </w:p>
    <w:p w:rsidR="0028326C" w:rsidRDefault="00283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8326C" w:rsidSect="00696C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6833" w:tblpY="227"/>
        <w:tblW w:w="0" w:type="auto"/>
        <w:tblLook w:val="04A0"/>
      </w:tblPr>
      <w:tblGrid>
        <w:gridCol w:w="4786"/>
      </w:tblGrid>
      <w:tr w:rsidR="00A52ECF" w:rsidRPr="00A52ECF" w:rsidTr="00A52ECF">
        <w:tc>
          <w:tcPr>
            <w:tcW w:w="4786" w:type="dxa"/>
            <w:shd w:val="clear" w:color="auto" w:fill="auto"/>
          </w:tcPr>
          <w:p w:rsidR="005F7126" w:rsidRPr="00A52ECF" w:rsidRDefault="005F7126" w:rsidP="00963D0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</w:rPr>
            </w:pPr>
            <w:r w:rsidRPr="00A52ECF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</w:rPr>
              <w:lastRenderedPageBreak/>
              <w:t xml:space="preserve">Приложение к постановлению администрации Колпнянского района Орловской области от </w:t>
            </w:r>
            <w:r w:rsidR="00963D0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</w:rPr>
              <w:t xml:space="preserve">07 апреля </w:t>
            </w:r>
            <w:r w:rsidRPr="00A52ECF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</w:rPr>
              <w:t xml:space="preserve">2017 года № </w:t>
            </w:r>
            <w:r w:rsidR="00963D0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</w:rPr>
              <w:t>139</w:t>
            </w:r>
          </w:p>
        </w:tc>
      </w:tr>
    </w:tbl>
    <w:p w:rsidR="00AD5AE2" w:rsidRPr="00AD5AE2" w:rsidRDefault="00AD5AE2" w:rsidP="00AD5AE2">
      <w:pPr>
        <w:spacing w:after="0" w:line="240" w:lineRule="auto"/>
        <w:ind w:left="4860" w:firstLine="720"/>
        <w:jc w:val="right"/>
        <w:rPr>
          <w:rFonts w:ascii="Times New Roman" w:hAnsi="Times New Roman"/>
          <w:sz w:val="24"/>
          <w:szCs w:val="24"/>
        </w:rPr>
      </w:pPr>
    </w:p>
    <w:p w:rsidR="00AD5AE2" w:rsidRPr="00AD5AE2" w:rsidRDefault="00AD5AE2" w:rsidP="00AD5AE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</w:rPr>
      </w:pPr>
    </w:p>
    <w:p w:rsidR="00AD5AE2" w:rsidRPr="00690DEC" w:rsidRDefault="00AD5AE2" w:rsidP="00AD5AE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color w:val="000000"/>
          <w:kern w:val="3"/>
          <w:sz w:val="24"/>
          <w:szCs w:val="24"/>
        </w:rPr>
      </w:pPr>
    </w:p>
    <w:p w:rsidR="00AD5AE2" w:rsidRPr="00690DEC" w:rsidRDefault="00AD5AE2" w:rsidP="00AD5AE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color w:val="000000"/>
          <w:kern w:val="3"/>
          <w:sz w:val="24"/>
          <w:szCs w:val="24"/>
        </w:rPr>
      </w:pPr>
    </w:p>
    <w:p w:rsidR="00AD5AE2" w:rsidRPr="00690DEC" w:rsidRDefault="00AD5AE2" w:rsidP="00AD5AE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color w:val="000000"/>
          <w:kern w:val="3"/>
          <w:sz w:val="24"/>
          <w:szCs w:val="24"/>
        </w:rPr>
      </w:pPr>
    </w:p>
    <w:p w:rsidR="00AD5AE2" w:rsidRPr="00690DEC" w:rsidRDefault="00AD5AE2" w:rsidP="00AD5AE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color w:val="000000"/>
          <w:kern w:val="3"/>
          <w:sz w:val="24"/>
          <w:szCs w:val="24"/>
        </w:rPr>
      </w:pPr>
    </w:p>
    <w:p w:rsidR="00AD5AE2" w:rsidRPr="00690DEC" w:rsidRDefault="00AD5AE2" w:rsidP="00690D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color w:val="000000"/>
          <w:kern w:val="3"/>
          <w:sz w:val="24"/>
          <w:szCs w:val="24"/>
        </w:rPr>
      </w:pPr>
    </w:p>
    <w:tbl>
      <w:tblPr>
        <w:tblpPr w:leftFromText="180" w:rightFromText="180" w:vertAnchor="text" w:horzAnchor="margin" w:tblpXSpec="right" w:tblpY="58"/>
        <w:tblW w:w="0" w:type="auto"/>
        <w:tblLook w:val="04A0"/>
      </w:tblPr>
      <w:tblGrid>
        <w:gridCol w:w="4711"/>
      </w:tblGrid>
      <w:tr w:rsidR="00A52ECF" w:rsidRPr="00AD5AE2" w:rsidTr="00A52ECF">
        <w:tc>
          <w:tcPr>
            <w:tcW w:w="4711" w:type="dxa"/>
            <w:shd w:val="clear" w:color="auto" w:fill="auto"/>
          </w:tcPr>
          <w:p w:rsidR="00690DEC" w:rsidRPr="00AD5AE2" w:rsidRDefault="00690DEC" w:rsidP="00A52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5AE2"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 1 к муниципальной програ</w:t>
            </w:r>
            <w:r w:rsidRPr="00AD5AE2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AD5AE2">
              <w:rPr>
                <w:rFonts w:ascii="Times New Roman" w:hAnsi="Times New Roman"/>
                <w:sz w:val="24"/>
                <w:szCs w:val="24"/>
                <w:lang w:eastAsia="en-US"/>
              </w:rPr>
              <w:t>ме «Поддержка социально ориентирова</w:t>
            </w:r>
            <w:r w:rsidRPr="00AD5AE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AD5AE2">
              <w:rPr>
                <w:rFonts w:ascii="Times New Roman" w:hAnsi="Times New Roman"/>
                <w:sz w:val="24"/>
                <w:szCs w:val="24"/>
                <w:lang w:eastAsia="en-US"/>
              </w:rPr>
              <w:t>ных некоммерческих организаций, осущ</w:t>
            </w:r>
            <w:r w:rsidRPr="00AD5AE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AD5A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ствляющих деятельность на территории муниципального образования Колпнянский район Орловской области на 2017 -2020 годы» </w:t>
            </w:r>
          </w:p>
        </w:tc>
      </w:tr>
    </w:tbl>
    <w:p w:rsidR="00AD5AE2" w:rsidRPr="00690DEC" w:rsidRDefault="00AD5AE2" w:rsidP="00AD5AE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color w:val="000000"/>
          <w:kern w:val="3"/>
          <w:sz w:val="24"/>
          <w:szCs w:val="24"/>
        </w:rPr>
      </w:pPr>
    </w:p>
    <w:p w:rsidR="00AD5AE2" w:rsidRPr="00690DEC" w:rsidRDefault="00AD5AE2" w:rsidP="00AD5AE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color w:val="000000"/>
          <w:kern w:val="3"/>
          <w:sz w:val="24"/>
          <w:szCs w:val="24"/>
        </w:rPr>
      </w:pPr>
    </w:p>
    <w:p w:rsidR="00AD5AE2" w:rsidRPr="00690DEC" w:rsidRDefault="00AD5AE2" w:rsidP="00AD5AE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color w:val="000000"/>
          <w:kern w:val="3"/>
          <w:sz w:val="24"/>
          <w:szCs w:val="24"/>
        </w:rPr>
      </w:pPr>
    </w:p>
    <w:p w:rsidR="00AD5AE2" w:rsidRPr="00690DEC" w:rsidRDefault="00AD5AE2" w:rsidP="00AD5AE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color w:val="000000"/>
          <w:kern w:val="3"/>
          <w:sz w:val="24"/>
          <w:szCs w:val="24"/>
        </w:rPr>
      </w:pPr>
    </w:p>
    <w:p w:rsidR="00AD5AE2" w:rsidRPr="00690DEC" w:rsidRDefault="00AD5AE2" w:rsidP="00AD5AE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color w:val="000000"/>
          <w:kern w:val="3"/>
          <w:sz w:val="24"/>
          <w:szCs w:val="24"/>
        </w:rPr>
      </w:pPr>
    </w:p>
    <w:p w:rsidR="00AD5AE2" w:rsidRPr="00690DEC" w:rsidRDefault="00AD5AE2" w:rsidP="00AD5AE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color w:val="000000"/>
          <w:kern w:val="3"/>
          <w:sz w:val="24"/>
          <w:szCs w:val="24"/>
        </w:rPr>
      </w:pPr>
    </w:p>
    <w:p w:rsidR="00AD5AE2" w:rsidRPr="00690DEC" w:rsidRDefault="00AD5AE2" w:rsidP="00AD5AE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color w:val="000000"/>
          <w:kern w:val="3"/>
          <w:sz w:val="24"/>
          <w:szCs w:val="24"/>
        </w:rPr>
      </w:pPr>
    </w:p>
    <w:p w:rsidR="00AD5AE2" w:rsidRPr="00690DEC" w:rsidRDefault="00AD5AE2" w:rsidP="00AD5AE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color w:val="000000"/>
          <w:kern w:val="3"/>
          <w:sz w:val="24"/>
          <w:szCs w:val="24"/>
        </w:rPr>
      </w:pPr>
    </w:p>
    <w:p w:rsidR="00AD5AE2" w:rsidRDefault="00AD5AE2" w:rsidP="00AD5AE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color w:val="000000"/>
          <w:kern w:val="3"/>
          <w:sz w:val="28"/>
          <w:szCs w:val="28"/>
        </w:rPr>
      </w:pPr>
    </w:p>
    <w:p w:rsidR="00AD5AE2" w:rsidRDefault="00AD5AE2" w:rsidP="00AD5AE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color w:val="000000"/>
          <w:kern w:val="3"/>
          <w:sz w:val="28"/>
          <w:szCs w:val="28"/>
        </w:rPr>
      </w:pPr>
    </w:p>
    <w:p w:rsidR="00AD5AE2" w:rsidRPr="00AD5AE2" w:rsidRDefault="00AD5AE2" w:rsidP="00690DE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color w:val="000000"/>
          <w:kern w:val="3"/>
          <w:sz w:val="24"/>
          <w:szCs w:val="24"/>
        </w:rPr>
      </w:pPr>
      <w:r w:rsidRPr="00AD5AE2">
        <w:rPr>
          <w:rFonts w:ascii="Times New Roman" w:eastAsia="Lucida Sans Unicode" w:hAnsi="Times New Roman"/>
          <w:b/>
          <w:color w:val="000000"/>
          <w:kern w:val="3"/>
          <w:sz w:val="24"/>
          <w:szCs w:val="24"/>
        </w:rPr>
        <w:t>ПЕРЕЧЕНЬ</w:t>
      </w:r>
    </w:p>
    <w:p w:rsidR="00AD5AE2" w:rsidRPr="00AD5AE2" w:rsidRDefault="00AD5AE2" w:rsidP="00AD5AE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color w:val="000000"/>
          <w:kern w:val="3"/>
          <w:sz w:val="24"/>
          <w:szCs w:val="24"/>
        </w:rPr>
      </w:pPr>
      <w:r w:rsidRPr="00AD5AE2">
        <w:rPr>
          <w:rFonts w:ascii="Times New Roman" w:eastAsia="Lucida Sans Unicode" w:hAnsi="Times New Roman"/>
          <w:b/>
          <w:color w:val="000000"/>
          <w:kern w:val="3"/>
          <w:sz w:val="24"/>
          <w:szCs w:val="24"/>
        </w:rPr>
        <w:t xml:space="preserve">основных мероприятий муниципальной программы </w:t>
      </w:r>
    </w:p>
    <w:p w:rsidR="00AD5AE2" w:rsidRPr="00AD5AE2" w:rsidRDefault="00AD5AE2" w:rsidP="00AD5AE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color w:val="000000"/>
          <w:kern w:val="3"/>
          <w:sz w:val="24"/>
          <w:szCs w:val="24"/>
        </w:rPr>
      </w:pPr>
      <w:r w:rsidRPr="00AD5AE2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</w:rPr>
        <w:t>«Поддержка социально ориентированных некоммерческих организаций, осуществляющих деятельность на</w:t>
      </w:r>
      <w:r w:rsidRPr="00AD5AE2">
        <w:rPr>
          <w:rFonts w:ascii="Times New Roman" w:eastAsia="Lucida Sans Unicode" w:hAnsi="Times New Roman" w:cs="Tahoma"/>
          <w:color w:val="000000"/>
          <w:kern w:val="3"/>
          <w:sz w:val="24"/>
          <w:szCs w:val="24"/>
        </w:rPr>
        <w:t xml:space="preserve"> </w:t>
      </w:r>
      <w:r w:rsidRPr="00AD5AE2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</w:rPr>
        <w:t>территории муниципального образования Колпнянский район Орловской области  на 2017 -2020 годы»</w:t>
      </w:r>
    </w:p>
    <w:p w:rsidR="00AD5AE2" w:rsidRPr="00AD5AE2" w:rsidRDefault="00AD5AE2" w:rsidP="00AD5A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</w:rPr>
      </w:pPr>
    </w:p>
    <w:tbl>
      <w:tblPr>
        <w:tblW w:w="11138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2916"/>
        <w:gridCol w:w="1825"/>
        <w:gridCol w:w="737"/>
        <w:gridCol w:w="729"/>
        <w:gridCol w:w="2220"/>
        <w:gridCol w:w="884"/>
        <w:gridCol w:w="1261"/>
      </w:tblGrid>
      <w:tr w:rsidR="00A52ECF" w:rsidRPr="00AD5AE2" w:rsidTr="00690DEC">
        <w:trPr>
          <w:trHeight w:val="401"/>
          <w:tblCellSpacing w:w="5" w:type="nil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N</w:t>
            </w:r>
          </w:p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п/п</w:t>
            </w:r>
          </w:p>
        </w:tc>
        <w:tc>
          <w:tcPr>
            <w:tcW w:w="2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AE2" w:rsidRPr="00AD5AE2" w:rsidRDefault="00AD5AE2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Номер и</w:t>
            </w:r>
            <w:r w:rsidR="00690DEC" w:rsidRPr="00690DEC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 xml:space="preserve"> </w:t>
            </w: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наименование</w:t>
            </w:r>
          </w:p>
          <w:p w:rsidR="00AD5AE2" w:rsidRPr="00AD5AE2" w:rsidRDefault="00690DEC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690DEC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о</w:t>
            </w:r>
            <w:r w:rsidR="00AD5AE2"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сновного</w:t>
            </w:r>
            <w:r w:rsidRPr="00690DEC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 xml:space="preserve"> </w:t>
            </w:r>
            <w:r w:rsidR="00AD5AE2"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мероприятия</w:t>
            </w:r>
          </w:p>
          <w:p w:rsidR="00AD5AE2" w:rsidRPr="00AD5AE2" w:rsidRDefault="00AD5AE2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муниципальной</w:t>
            </w:r>
            <w:r w:rsidR="00690DEC" w:rsidRPr="00690DEC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 xml:space="preserve"> программы</w:t>
            </w:r>
          </w:p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</w:p>
        </w:tc>
        <w:tc>
          <w:tcPr>
            <w:tcW w:w="1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Ответ-</w:t>
            </w:r>
          </w:p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ственный</w:t>
            </w:r>
          </w:p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исполни-</w:t>
            </w:r>
          </w:p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тель</w:t>
            </w:r>
            <w:r w:rsidR="00690DEC" w:rsidRPr="00690DEC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 xml:space="preserve"> (соисполнитель)</w:t>
            </w:r>
          </w:p>
          <w:p w:rsidR="00AD5AE2" w:rsidRPr="00AD5AE2" w:rsidRDefault="00AD5AE2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Срок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Ожидаемый</w:t>
            </w:r>
          </w:p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непосред-</w:t>
            </w:r>
          </w:p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ственный</w:t>
            </w:r>
          </w:p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результат</w:t>
            </w:r>
          </w:p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(краткое</w:t>
            </w:r>
          </w:p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описание)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Объемы</w:t>
            </w:r>
          </w:p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финанси-</w:t>
            </w:r>
          </w:p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рования,</w:t>
            </w:r>
          </w:p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всего,</w:t>
            </w:r>
          </w:p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тыс.</w:t>
            </w:r>
          </w:p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руб.</w:t>
            </w:r>
          </w:p>
        </w:tc>
        <w:tc>
          <w:tcPr>
            <w:tcW w:w="1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В том</w:t>
            </w:r>
          </w:p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числе по</w:t>
            </w:r>
          </w:p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годам</w:t>
            </w:r>
          </w:p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реализа-</w:t>
            </w:r>
          </w:p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ции,</w:t>
            </w:r>
          </w:p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тыс.</w:t>
            </w:r>
          </w:p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руб.</w:t>
            </w:r>
          </w:p>
        </w:tc>
      </w:tr>
      <w:tr w:rsidR="00690DEC" w:rsidRPr="00AD5AE2" w:rsidTr="00690DEC">
        <w:trPr>
          <w:trHeight w:val="2203"/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</w:p>
        </w:tc>
        <w:tc>
          <w:tcPr>
            <w:tcW w:w="29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</w:p>
        </w:tc>
        <w:tc>
          <w:tcPr>
            <w:tcW w:w="18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</w:p>
        </w:tc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начала</w:t>
            </w:r>
          </w:p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реали-</w:t>
            </w:r>
          </w:p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зации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окон-</w:t>
            </w:r>
          </w:p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чания</w:t>
            </w:r>
          </w:p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реали-</w:t>
            </w:r>
          </w:p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зации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</w:p>
        </w:tc>
        <w:tc>
          <w:tcPr>
            <w:tcW w:w="8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</w:p>
        </w:tc>
        <w:tc>
          <w:tcPr>
            <w:tcW w:w="1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</w:p>
        </w:tc>
      </w:tr>
      <w:tr w:rsidR="00690DEC" w:rsidRPr="00AD5AE2" w:rsidTr="00690DEC">
        <w:trPr>
          <w:trHeight w:val="285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1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2</w:t>
            </w:r>
          </w:p>
        </w:tc>
        <w:tc>
          <w:tcPr>
            <w:tcW w:w="1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3</w:t>
            </w:r>
          </w:p>
        </w:tc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4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5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6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7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AE2" w:rsidRPr="00AD5AE2" w:rsidRDefault="00AD5AE2" w:rsidP="00AD5A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8</w:t>
            </w:r>
          </w:p>
        </w:tc>
      </w:tr>
      <w:tr w:rsidR="00690DEC" w:rsidRPr="00AD5AE2" w:rsidTr="00690DEC">
        <w:trPr>
          <w:trHeight w:val="1822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5AE2" w:rsidRPr="00AD5AE2" w:rsidRDefault="00AD5AE2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1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5AE2" w:rsidRPr="00AD5AE2" w:rsidRDefault="00AD5AE2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 w:cs="Tahoma"/>
                <w:color w:val="000000"/>
                <w:kern w:val="3"/>
                <w:sz w:val="23"/>
                <w:szCs w:val="23"/>
              </w:rPr>
              <w:t>Разработка и принятие нормативных актов по вопросам социально ориентированных некоммерческих организаций</w:t>
            </w:r>
          </w:p>
        </w:tc>
        <w:tc>
          <w:tcPr>
            <w:tcW w:w="18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5AE2" w:rsidRPr="00AD5AE2" w:rsidRDefault="00AD5AE2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  <w:lang w:eastAsia="ar-SA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7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5AE2" w:rsidRPr="00AD5AE2" w:rsidRDefault="00AD5AE2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2017 год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5AE2" w:rsidRPr="00AD5AE2" w:rsidRDefault="00AD5AE2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2020 год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5AE2" w:rsidRPr="00AD5AE2" w:rsidRDefault="00AD5AE2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 w:cs="Tahoma"/>
                <w:color w:val="000000"/>
                <w:kern w:val="3"/>
                <w:sz w:val="23"/>
                <w:szCs w:val="23"/>
              </w:rPr>
              <w:t>Создание прозрачной и конкурентной системы муниципальной поддержки социально ориентированных некоммерческих организаций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5AE2" w:rsidRPr="00AD5AE2" w:rsidRDefault="00AD5AE2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0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5AE2" w:rsidRPr="00AD5AE2" w:rsidRDefault="00AD5AE2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0</w:t>
            </w:r>
          </w:p>
        </w:tc>
      </w:tr>
      <w:tr w:rsidR="00690DEC" w:rsidRPr="00AD5AE2" w:rsidTr="00690DEC">
        <w:trPr>
          <w:trHeight w:val="285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2" w:rsidRPr="00AD5AE2" w:rsidRDefault="00AD5AE2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2" w:rsidRPr="00AD5AE2" w:rsidRDefault="00AD5AE2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 w:cs="Tahoma"/>
                <w:color w:val="000000"/>
                <w:kern w:val="3"/>
                <w:sz w:val="23"/>
                <w:szCs w:val="23"/>
              </w:rPr>
              <w:t>Проведение мероприятий, направленных на повышение роли и значения социально ориентированных некоммерческих организаций  Колпнянского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2" w:rsidRPr="00AD5AE2" w:rsidRDefault="00AD5AE2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  <w:lang w:eastAsia="ar-SA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2" w:rsidRPr="00AD5AE2" w:rsidRDefault="00AD5AE2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2017 год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2" w:rsidRPr="00AD5AE2" w:rsidRDefault="00AD5AE2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2020 год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2" w:rsidRPr="00AD5AE2" w:rsidRDefault="00AD5AE2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Увеличение количества жителей, принявших участие в мероприятиях района, организованных общественными объединениями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2" w:rsidRPr="00AD5AE2" w:rsidRDefault="00AD5AE2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2" w:rsidRPr="00AD5AE2" w:rsidRDefault="00AD5AE2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0</w:t>
            </w:r>
          </w:p>
        </w:tc>
      </w:tr>
      <w:tr w:rsidR="00690DEC" w:rsidRPr="00AD5AE2" w:rsidTr="00690DEC">
        <w:trPr>
          <w:trHeight w:val="285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2" w:rsidRPr="00AD5AE2" w:rsidRDefault="00AD5AE2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2" w:rsidRPr="00AD5AE2" w:rsidRDefault="00AD5AE2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 w:cs="Tahoma"/>
                <w:color w:val="000000"/>
                <w:kern w:val="3"/>
                <w:sz w:val="23"/>
                <w:szCs w:val="23"/>
              </w:rPr>
              <w:t xml:space="preserve">Участие в мероприятиях </w:t>
            </w:r>
            <w:r w:rsidRPr="00AD5AE2">
              <w:rPr>
                <w:rFonts w:ascii="Times New Roman" w:eastAsia="Lucida Sans Unicode" w:hAnsi="Times New Roman" w:cs="Tahoma"/>
                <w:color w:val="000000"/>
                <w:kern w:val="3"/>
                <w:sz w:val="23"/>
                <w:szCs w:val="23"/>
              </w:rPr>
              <w:lastRenderedPageBreak/>
              <w:t>развития физкультуры и спорта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2" w:rsidRPr="00AD5AE2" w:rsidRDefault="00AD5AE2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lastRenderedPageBreak/>
              <w:t xml:space="preserve">Отдел </w:t>
            </w:r>
            <w:r w:rsidRPr="00AD5AE2">
              <w:rPr>
                <w:rFonts w:ascii="Times New Roman" w:eastAsia="Lucida Sans Unicode" w:hAnsi="Times New Roman" w:cs="Tahoma"/>
                <w:kern w:val="3"/>
                <w:sz w:val="23"/>
                <w:szCs w:val="23"/>
                <w:shd w:val="clear" w:color="auto" w:fill="FFFFFF"/>
              </w:rPr>
              <w:t xml:space="preserve"> по делам </w:t>
            </w:r>
            <w:r w:rsidRPr="00AD5AE2">
              <w:rPr>
                <w:rFonts w:ascii="Times New Roman" w:eastAsia="Lucida Sans Unicode" w:hAnsi="Times New Roman" w:cs="Tahoma"/>
                <w:kern w:val="3"/>
                <w:sz w:val="23"/>
                <w:szCs w:val="23"/>
                <w:shd w:val="clear" w:color="auto" w:fill="FFFFFF"/>
              </w:rPr>
              <w:lastRenderedPageBreak/>
              <w:t>молодёжи, физкультуре и спорту администрации Колпнянского района</w:t>
            </w: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 xml:space="preserve"> Орловской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2" w:rsidRPr="00AD5AE2" w:rsidRDefault="00AD5AE2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lastRenderedPageBreak/>
              <w:t xml:space="preserve">2017 </w:t>
            </w: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lastRenderedPageBreak/>
              <w:t>год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2" w:rsidRPr="00AD5AE2" w:rsidRDefault="00AD5AE2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lastRenderedPageBreak/>
              <w:t xml:space="preserve">2020 </w:t>
            </w: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lastRenderedPageBreak/>
              <w:t>год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2" w:rsidRPr="00AD5AE2" w:rsidRDefault="00AD5AE2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lastRenderedPageBreak/>
              <w:t xml:space="preserve">Увеличение </w:t>
            </w: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lastRenderedPageBreak/>
              <w:t>количества жителей, принявших участие в мероприятиях района, организованных общественными объединениями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2" w:rsidRPr="00AD5AE2" w:rsidRDefault="00AD5AE2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lastRenderedPageBreak/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2" w:rsidRPr="00AD5AE2" w:rsidRDefault="00AD5AE2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0</w:t>
            </w:r>
          </w:p>
        </w:tc>
      </w:tr>
      <w:tr w:rsidR="00690DEC" w:rsidRPr="00AD5AE2" w:rsidTr="00690DEC">
        <w:trPr>
          <w:trHeight w:val="285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2" w:rsidRPr="00AD5AE2" w:rsidRDefault="00AD5AE2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lastRenderedPageBreak/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2" w:rsidRPr="00AD5AE2" w:rsidRDefault="00690DEC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3"/>
                <w:szCs w:val="23"/>
              </w:rPr>
            </w:pPr>
            <w:r w:rsidRPr="00690DEC">
              <w:rPr>
                <w:rFonts w:ascii="Times New Roman" w:eastAsia="Lucida Sans Unicode" w:hAnsi="Times New Roman" w:cs="Tahoma"/>
                <w:color w:val="000000"/>
                <w:kern w:val="3"/>
                <w:sz w:val="23"/>
                <w:szCs w:val="23"/>
              </w:rPr>
              <w:t>Участие в культурно-</w:t>
            </w:r>
            <w:r w:rsidR="00AD5AE2" w:rsidRPr="00AD5AE2">
              <w:rPr>
                <w:rFonts w:ascii="Times New Roman" w:eastAsia="Lucida Sans Unicode" w:hAnsi="Times New Roman" w:cs="Tahoma"/>
                <w:color w:val="000000"/>
                <w:kern w:val="3"/>
                <w:sz w:val="23"/>
                <w:szCs w:val="23"/>
              </w:rPr>
              <w:t>массовых мероприятиях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2" w:rsidRPr="00AD5AE2" w:rsidRDefault="00AD5AE2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Отдел культуры администрации Колпнянского района Орловской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2" w:rsidRPr="00AD5AE2" w:rsidRDefault="00AD5AE2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2017 год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2" w:rsidRPr="00AD5AE2" w:rsidRDefault="00AD5AE2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2020 год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2" w:rsidRPr="00AD5AE2" w:rsidRDefault="00AD5AE2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Увеличение количества жителей, принявших участие в мероприятиях района, организованных общественными объединениями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2" w:rsidRPr="00AD5AE2" w:rsidRDefault="00AD5AE2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2" w:rsidRPr="00AD5AE2" w:rsidRDefault="00AD5AE2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0</w:t>
            </w:r>
          </w:p>
        </w:tc>
      </w:tr>
      <w:tr w:rsidR="00690DEC" w:rsidRPr="00AD5AE2" w:rsidTr="00690DEC">
        <w:trPr>
          <w:trHeight w:val="285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2" w:rsidRPr="00AD5AE2" w:rsidRDefault="00AD5AE2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2" w:rsidRPr="00AD5AE2" w:rsidRDefault="00AD5AE2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 w:cs="Tahoma"/>
                <w:color w:val="000000"/>
                <w:kern w:val="3"/>
                <w:sz w:val="23"/>
                <w:szCs w:val="23"/>
              </w:rPr>
              <w:t>Организация и проведение конференций, «круглых столов» в общественных объединениях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2" w:rsidRPr="00AD5AE2" w:rsidRDefault="00AD5AE2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  <w:lang w:eastAsia="ar-SA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2" w:rsidRPr="00AD5AE2" w:rsidRDefault="00AD5AE2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2017 год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2" w:rsidRPr="00AD5AE2" w:rsidRDefault="00AD5AE2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2020 год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2" w:rsidRPr="00AD5AE2" w:rsidRDefault="00AD5AE2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Увеличение количества мероприятий, направленных на повышение уровня знаний руководителей и работников социально ориентированных некоммерческих организаций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2" w:rsidRPr="00AD5AE2" w:rsidRDefault="00AD5AE2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2" w:rsidRPr="00AD5AE2" w:rsidRDefault="00AD5AE2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0</w:t>
            </w:r>
          </w:p>
        </w:tc>
      </w:tr>
      <w:tr w:rsidR="005F7126" w:rsidRPr="00690DEC" w:rsidTr="00690DEC">
        <w:trPr>
          <w:trHeight w:val="285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26" w:rsidRPr="00690DEC" w:rsidRDefault="005F7126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690DEC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26" w:rsidRPr="00690DEC" w:rsidRDefault="005F7126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3"/>
                <w:szCs w:val="23"/>
              </w:rPr>
            </w:pPr>
            <w:r w:rsidRPr="00690DEC">
              <w:rPr>
                <w:rFonts w:ascii="Times New Roman" w:hAnsi="Times New Roman"/>
                <w:sz w:val="23"/>
                <w:szCs w:val="23"/>
              </w:rPr>
              <w:t>Предоставление субсидии социально ориентированным некоммерческим</w:t>
            </w:r>
            <w:r w:rsidR="00A4000F" w:rsidRPr="00690DEC">
              <w:rPr>
                <w:rFonts w:ascii="Times New Roman" w:hAnsi="Times New Roman"/>
                <w:sz w:val="23"/>
                <w:szCs w:val="23"/>
              </w:rPr>
              <w:t xml:space="preserve"> организациям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26" w:rsidRPr="00690DEC" w:rsidRDefault="005F7126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26" w:rsidRPr="00690DEC" w:rsidRDefault="005F7126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690DEC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2017 год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26" w:rsidRPr="00690DEC" w:rsidRDefault="005F7126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690DEC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2020 год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26" w:rsidRPr="00690DEC" w:rsidRDefault="00813139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AD5AE2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Увеличение количества жителей, принявших участие в мероприятиях района, организованных общественными объединениями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26" w:rsidRPr="00690DEC" w:rsidRDefault="00813139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690DEC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240,0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26" w:rsidRDefault="00690DEC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 w:rsidRPr="00690DEC"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2017 год – 60,0</w:t>
            </w:r>
            <w:r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;</w:t>
            </w:r>
          </w:p>
          <w:p w:rsidR="00690DEC" w:rsidRDefault="00690DEC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2018 год – 60,0;</w:t>
            </w:r>
          </w:p>
          <w:p w:rsidR="00690DEC" w:rsidRDefault="00690DEC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2019 год – 60,0;</w:t>
            </w:r>
          </w:p>
          <w:p w:rsidR="00690DEC" w:rsidRPr="00690DEC" w:rsidRDefault="00690DEC" w:rsidP="00690D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</w:pPr>
            <w:r>
              <w:rPr>
                <w:rFonts w:ascii="Times New Roman" w:eastAsia="Lucida Sans Unicode" w:hAnsi="Times New Roman"/>
                <w:color w:val="000000"/>
                <w:kern w:val="3"/>
                <w:sz w:val="23"/>
                <w:szCs w:val="23"/>
              </w:rPr>
              <w:t>2020 год – 60,0;</w:t>
            </w:r>
          </w:p>
        </w:tc>
      </w:tr>
    </w:tbl>
    <w:p w:rsidR="00AD5AE2" w:rsidRPr="00AD5AE2" w:rsidRDefault="00AD5AE2" w:rsidP="00AD5AE2">
      <w:pPr>
        <w:keepNext/>
        <w:widowControl w:val="0"/>
        <w:tabs>
          <w:tab w:val="left" w:pos="2260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/>
          <w:bCs/>
          <w:color w:val="000000"/>
          <w:kern w:val="3"/>
          <w:sz w:val="23"/>
          <w:szCs w:val="23"/>
        </w:rPr>
      </w:pPr>
    </w:p>
    <w:p w:rsidR="00F1315A" w:rsidRDefault="00F1315A" w:rsidP="00862E6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33F56" w:rsidRDefault="00233F56" w:rsidP="00862E6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33F56" w:rsidRDefault="00233F56" w:rsidP="00862E6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33F56" w:rsidRDefault="00233F56" w:rsidP="00862E6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33F56" w:rsidRDefault="00233F56" w:rsidP="00862E6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33F56" w:rsidRDefault="00233F56" w:rsidP="00862E6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33F56" w:rsidRDefault="00233F56" w:rsidP="00862E6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33F56" w:rsidRDefault="00233F56" w:rsidP="00862E6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33F56" w:rsidRDefault="00233F56" w:rsidP="00862E6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33F56" w:rsidRDefault="00233F56" w:rsidP="00862E6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33F56" w:rsidRDefault="00233F56" w:rsidP="00862E6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33F56" w:rsidRDefault="00233F56" w:rsidP="00862E6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33F56" w:rsidRDefault="00233F56" w:rsidP="00862E6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33F56" w:rsidRDefault="00233F56" w:rsidP="00862E6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33F56" w:rsidRDefault="00233F56" w:rsidP="00862E6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33F56" w:rsidRDefault="00233F56" w:rsidP="00862E6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33F56" w:rsidRDefault="00233F56" w:rsidP="00233F5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sectPr w:rsidR="00233F56" w:rsidSect="00AD5AE2"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5A9" w:rsidRDefault="006705A9" w:rsidP="0078111B">
      <w:pPr>
        <w:spacing w:after="0" w:line="240" w:lineRule="auto"/>
      </w:pPr>
      <w:r>
        <w:separator/>
      </w:r>
    </w:p>
  </w:endnote>
  <w:endnote w:type="continuationSeparator" w:id="0">
    <w:p w:rsidR="006705A9" w:rsidRDefault="006705A9" w:rsidP="0078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D1" w:rsidRDefault="004353D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D1" w:rsidRDefault="004353D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D1" w:rsidRDefault="004353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5A9" w:rsidRDefault="006705A9" w:rsidP="0078111B">
      <w:pPr>
        <w:spacing w:after="0" w:line="240" w:lineRule="auto"/>
      </w:pPr>
      <w:r>
        <w:separator/>
      </w:r>
    </w:p>
  </w:footnote>
  <w:footnote w:type="continuationSeparator" w:id="0">
    <w:p w:rsidR="006705A9" w:rsidRDefault="006705A9" w:rsidP="0078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D1" w:rsidRDefault="004353D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D1" w:rsidRDefault="004353D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D1" w:rsidRDefault="004353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89D"/>
    <w:multiLevelType w:val="hybridMultilevel"/>
    <w:tmpl w:val="B4A843D4"/>
    <w:lvl w:ilvl="0" w:tplc="796A6CC8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1E8605E"/>
    <w:multiLevelType w:val="hybridMultilevel"/>
    <w:tmpl w:val="A096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03C21"/>
    <w:multiLevelType w:val="hybridMultilevel"/>
    <w:tmpl w:val="79AC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2160CB"/>
    <w:multiLevelType w:val="hybridMultilevel"/>
    <w:tmpl w:val="4A68E018"/>
    <w:lvl w:ilvl="0" w:tplc="00CCCF04">
      <w:start w:val="1"/>
      <w:numFmt w:val="decimal"/>
      <w:lvlText w:val="%1)"/>
      <w:lvlJc w:val="left"/>
      <w:pPr>
        <w:ind w:left="22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  <w:rPr>
        <w:rFonts w:cs="Times New Roman"/>
      </w:rPr>
    </w:lvl>
  </w:abstractNum>
  <w:abstractNum w:abstractNumId="4">
    <w:nsid w:val="0E341C96"/>
    <w:multiLevelType w:val="hybridMultilevel"/>
    <w:tmpl w:val="E15AE9FC"/>
    <w:lvl w:ilvl="0" w:tplc="50D6861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E304008"/>
    <w:multiLevelType w:val="hybridMultilevel"/>
    <w:tmpl w:val="3CDE5F00"/>
    <w:lvl w:ilvl="0" w:tplc="DBF62560">
      <w:start w:val="1"/>
      <w:numFmt w:val="decimal"/>
      <w:lvlText w:val="%1."/>
      <w:lvlJc w:val="left"/>
      <w:pPr>
        <w:ind w:left="1301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9167451"/>
    <w:multiLevelType w:val="hybridMultilevel"/>
    <w:tmpl w:val="10224B20"/>
    <w:lvl w:ilvl="0" w:tplc="B6686C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C676FF"/>
    <w:multiLevelType w:val="hybridMultilevel"/>
    <w:tmpl w:val="ED009EF4"/>
    <w:lvl w:ilvl="0" w:tplc="B2BECC4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3F85C1B"/>
    <w:multiLevelType w:val="hybridMultilevel"/>
    <w:tmpl w:val="808AC644"/>
    <w:lvl w:ilvl="0" w:tplc="F6E42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926D7F"/>
    <w:multiLevelType w:val="hybridMultilevel"/>
    <w:tmpl w:val="B290BA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6F26491"/>
    <w:multiLevelType w:val="hybridMultilevel"/>
    <w:tmpl w:val="2ED046C2"/>
    <w:lvl w:ilvl="0" w:tplc="464099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01F0176"/>
    <w:multiLevelType w:val="hybridMultilevel"/>
    <w:tmpl w:val="372C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4A632C"/>
    <w:multiLevelType w:val="hybridMultilevel"/>
    <w:tmpl w:val="BEDA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633200"/>
    <w:multiLevelType w:val="hybridMultilevel"/>
    <w:tmpl w:val="70281F18"/>
    <w:lvl w:ilvl="0" w:tplc="3BEE6F98">
      <w:start w:val="1"/>
      <w:numFmt w:val="decimal"/>
      <w:lvlText w:val="%1)"/>
      <w:lvlJc w:val="left"/>
      <w:pPr>
        <w:ind w:left="1429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11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attachedTemplate r:id="rId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1B9"/>
    <w:rsid w:val="00002791"/>
    <w:rsid w:val="00011CC0"/>
    <w:rsid w:val="00015F0C"/>
    <w:rsid w:val="000168C0"/>
    <w:rsid w:val="0001735D"/>
    <w:rsid w:val="00023A9B"/>
    <w:rsid w:val="00025270"/>
    <w:rsid w:val="00034124"/>
    <w:rsid w:val="000464C4"/>
    <w:rsid w:val="00046869"/>
    <w:rsid w:val="00051DD1"/>
    <w:rsid w:val="0005593A"/>
    <w:rsid w:val="00064B27"/>
    <w:rsid w:val="00067043"/>
    <w:rsid w:val="00072CCE"/>
    <w:rsid w:val="0007702D"/>
    <w:rsid w:val="00081926"/>
    <w:rsid w:val="000839E5"/>
    <w:rsid w:val="00095DF5"/>
    <w:rsid w:val="000B193E"/>
    <w:rsid w:val="000B338B"/>
    <w:rsid w:val="000C0BBA"/>
    <w:rsid w:val="000C63AE"/>
    <w:rsid w:val="000D35BF"/>
    <w:rsid w:val="000D3853"/>
    <w:rsid w:val="000D4EB1"/>
    <w:rsid w:val="000D5A5D"/>
    <w:rsid w:val="000E74ED"/>
    <w:rsid w:val="000F6E85"/>
    <w:rsid w:val="001018FC"/>
    <w:rsid w:val="00110252"/>
    <w:rsid w:val="001111B7"/>
    <w:rsid w:val="00115596"/>
    <w:rsid w:val="001161BA"/>
    <w:rsid w:val="00122197"/>
    <w:rsid w:val="00124B82"/>
    <w:rsid w:val="00124C90"/>
    <w:rsid w:val="00127AC4"/>
    <w:rsid w:val="001328E5"/>
    <w:rsid w:val="001353CB"/>
    <w:rsid w:val="00135A16"/>
    <w:rsid w:val="00136ECB"/>
    <w:rsid w:val="00137275"/>
    <w:rsid w:val="001419B7"/>
    <w:rsid w:val="00145696"/>
    <w:rsid w:val="0015733F"/>
    <w:rsid w:val="001625B3"/>
    <w:rsid w:val="001734DE"/>
    <w:rsid w:val="001751C7"/>
    <w:rsid w:val="001762CA"/>
    <w:rsid w:val="00176F66"/>
    <w:rsid w:val="00185FD1"/>
    <w:rsid w:val="00192A48"/>
    <w:rsid w:val="001950A9"/>
    <w:rsid w:val="00195F82"/>
    <w:rsid w:val="001963D0"/>
    <w:rsid w:val="001A00F5"/>
    <w:rsid w:val="001A5648"/>
    <w:rsid w:val="001B062F"/>
    <w:rsid w:val="001B41BE"/>
    <w:rsid w:val="001B454C"/>
    <w:rsid w:val="001C1D3D"/>
    <w:rsid w:val="001C292F"/>
    <w:rsid w:val="001D0F58"/>
    <w:rsid w:val="001E0A25"/>
    <w:rsid w:val="001E160F"/>
    <w:rsid w:val="001E1B7F"/>
    <w:rsid w:val="001E4083"/>
    <w:rsid w:val="001E45E7"/>
    <w:rsid w:val="001E4836"/>
    <w:rsid w:val="001E48DD"/>
    <w:rsid w:val="001E534A"/>
    <w:rsid w:val="001E5F8E"/>
    <w:rsid w:val="001E69AC"/>
    <w:rsid w:val="001F03D3"/>
    <w:rsid w:val="001F0DCB"/>
    <w:rsid w:val="001F1806"/>
    <w:rsid w:val="001F3E15"/>
    <w:rsid w:val="001F4873"/>
    <w:rsid w:val="00224152"/>
    <w:rsid w:val="0022445B"/>
    <w:rsid w:val="002254E4"/>
    <w:rsid w:val="002314C4"/>
    <w:rsid w:val="00232581"/>
    <w:rsid w:val="00233F56"/>
    <w:rsid w:val="002466EE"/>
    <w:rsid w:val="002501D7"/>
    <w:rsid w:val="0025089B"/>
    <w:rsid w:val="002530C6"/>
    <w:rsid w:val="002600A1"/>
    <w:rsid w:val="00260F33"/>
    <w:rsid w:val="002617C3"/>
    <w:rsid w:val="00264E8E"/>
    <w:rsid w:val="002660BF"/>
    <w:rsid w:val="00280411"/>
    <w:rsid w:val="002824C0"/>
    <w:rsid w:val="00282609"/>
    <w:rsid w:val="0028326C"/>
    <w:rsid w:val="002927EB"/>
    <w:rsid w:val="002A4EF0"/>
    <w:rsid w:val="002A776C"/>
    <w:rsid w:val="002A7EC1"/>
    <w:rsid w:val="002B602A"/>
    <w:rsid w:val="002B6895"/>
    <w:rsid w:val="002C121E"/>
    <w:rsid w:val="002C3C81"/>
    <w:rsid w:val="002D22A2"/>
    <w:rsid w:val="002D33CA"/>
    <w:rsid w:val="002E6339"/>
    <w:rsid w:val="002E685C"/>
    <w:rsid w:val="002F714A"/>
    <w:rsid w:val="00307F1D"/>
    <w:rsid w:val="0031688F"/>
    <w:rsid w:val="00317958"/>
    <w:rsid w:val="00327110"/>
    <w:rsid w:val="00327A1B"/>
    <w:rsid w:val="00336D76"/>
    <w:rsid w:val="003379C3"/>
    <w:rsid w:val="00347665"/>
    <w:rsid w:val="00347E04"/>
    <w:rsid w:val="0035509F"/>
    <w:rsid w:val="00356E28"/>
    <w:rsid w:val="003616D8"/>
    <w:rsid w:val="00363E46"/>
    <w:rsid w:val="003747B9"/>
    <w:rsid w:val="00374C7E"/>
    <w:rsid w:val="0037591A"/>
    <w:rsid w:val="00377B5A"/>
    <w:rsid w:val="003800D5"/>
    <w:rsid w:val="0038616E"/>
    <w:rsid w:val="00390142"/>
    <w:rsid w:val="003954C1"/>
    <w:rsid w:val="003A066A"/>
    <w:rsid w:val="003A25EB"/>
    <w:rsid w:val="003A399D"/>
    <w:rsid w:val="003A73C6"/>
    <w:rsid w:val="003B1772"/>
    <w:rsid w:val="003B282C"/>
    <w:rsid w:val="003B5E35"/>
    <w:rsid w:val="003C1430"/>
    <w:rsid w:val="003E33DE"/>
    <w:rsid w:val="003E51CE"/>
    <w:rsid w:val="003E5876"/>
    <w:rsid w:val="003E758A"/>
    <w:rsid w:val="003F05A3"/>
    <w:rsid w:val="003F0CC3"/>
    <w:rsid w:val="003F2DEC"/>
    <w:rsid w:val="00406EAA"/>
    <w:rsid w:val="004120BF"/>
    <w:rsid w:val="00413C47"/>
    <w:rsid w:val="00414F6B"/>
    <w:rsid w:val="00421B78"/>
    <w:rsid w:val="00426011"/>
    <w:rsid w:val="00432759"/>
    <w:rsid w:val="0043450D"/>
    <w:rsid w:val="004353D1"/>
    <w:rsid w:val="0043732B"/>
    <w:rsid w:val="0046239E"/>
    <w:rsid w:val="00464484"/>
    <w:rsid w:val="00471073"/>
    <w:rsid w:val="00476031"/>
    <w:rsid w:val="00482F49"/>
    <w:rsid w:val="00483346"/>
    <w:rsid w:val="00492BE5"/>
    <w:rsid w:val="00497F90"/>
    <w:rsid w:val="004A0B33"/>
    <w:rsid w:val="004A1091"/>
    <w:rsid w:val="004A3C30"/>
    <w:rsid w:val="004A435D"/>
    <w:rsid w:val="004A6089"/>
    <w:rsid w:val="004C7E72"/>
    <w:rsid w:val="004D0636"/>
    <w:rsid w:val="004D1930"/>
    <w:rsid w:val="004D2E83"/>
    <w:rsid w:val="004D4AAC"/>
    <w:rsid w:val="004D4C57"/>
    <w:rsid w:val="004E409B"/>
    <w:rsid w:val="005008C2"/>
    <w:rsid w:val="005077B8"/>
    <w:rsid w:val="00513C76"/>
    <w:rsid w:val="00516073"/>
    <w:rsid w:val="005203B1"/>
    <w:rsid w:val="00523F59"/>
    <w:rsid w:val="00530542"/>
    <w:rsid w:val="00530D2F"/>
    <w:rsid w:val="005337CA"/>
    <w:rsid w:val="0054181F"/>
    <w:rsid w:val="005467E5"/>
    <w:rsid w:val="00551DF3"/>
    <w:rsid w:val="00557981"/>
    <w:rsid w:val="00565B69"/>
    <w:rsid w:val="00573396"/>
    <w:rsid w:val="005810D7"/>
    <w:rsid w:val="005928FC"/>
    <w:rsid w:val="005969C5"/>
    <w:rsid w:val="005B6D82"/>
    <w:rsid w:val="005C7E6A"/>
    <w:rsid w:val="005D1E0C"/>
    <w:rsid w:val="005D4833"/>
    <w:rsid w:val="005D5661"/>
    <w:rsid w:val="005D636F"/>
    <w:rsid w:val="005E39D1"/>
    <w:rsid w:val="005E4E3C"/>
    <w:rsid w:val="005F081C"/>
    <w:rsid w:val="005F2C7E"/>
    <w:rsid w:val="005F38F6"/>
    <w:rsid w:val="005F69F7"/>
    <w:rsid w:val="005F7126"/>
    <w:rsid w:val="0060672A"/>
    <w:rsid w:val="00622A0F"/>
    <w:rsid w:val="00635C23"/>
    <w:rsid w:val="00636524"/>
    <w:rsid w:val="00636D49"/>
    <w:rsid w:val="00641559"/>
    <w:rsid w:val="00645678"/>
    <w:rsid w:val="006472E2"/>
    <w:rsid w:val="0065190B"/>
    <w:rsid w:val="00653D3C"/>
    <w:rsid w:val="00654666"/>
    <w:rsid w:val="00667268"/>
    <w:rsid w:val="006677B3"/>
    <w:rsid w:val="006705A9"/>
    <w:rsid w:val="00670603"/>
    <w:rsid w:val="006754EF"/>
    <w:rsid w:val="00677342"/>
    <w:rsid w:val="00681E0E"/>
    <w:rsid w:val="006841C2"/>
    <w:rsid w:val="00690DEC"/>
    <w:rsid w:val="0069212A"/>
    <w:rsid w:val="00696C82"/>
    <w:rsid w:val="006A5C11"/>
    <w:rsid w:val="006A778A"/>
    <w:rsid w:val="006B613E"/>
    <w:rsid w:val="006C3329"/>
    <w:rsid w:val="006C692B"/>
    <w:rsid w:val="006D363A"/>
    <w:rsid w:val="006D3AFA"/>
    <w:rsid w:val="006E2443"/>
    <w:rsid w:val="006E653B"/>
    <w:rsid w:val="006F32F3"/>
    <w:rsid w:val="006F472A"/>
    <w:rsid w:val="00706295"/>
    <w:rsid w:val="00711E8B"/>
    <w:rsid w:val="00724346"/>
    <w:rsid w:val="00724A24"/>
    <w:rsid w:val="007346E1"/>
    <w:rsid w:val="00746823"/>
    <w:rsid w:val="007612D1"/>
    <w:rsid w:val="00761A1D"/>
    <w:rsid w:val="00765E92"/>
    <w:rsid w:val="00774C68"/>
    <w:rsid w:val="00776956"/>
    <w:rsid w:val="0078104D"/>
    <w:rsid w:val="0078111B"/>
    <w:rsid w:val="007857FB"/>
    <w:rsid w:val="007B06DB"/>
    <w:rsid w:val="007B0964"/>
    <w:rsid w:val="007B58FB"/>
    <w:rsid w:val="007B73ED"/>
    <w:rsid w:val="007C479F"/>
    <w:rsid w:val="007C74A0"/>
    <w:rsid w:val="007C79BF"/>
    <w:rsid w:val="007D61F4"/>
    <w:rsid w:val="008016E8"/>
    <w:rsid w:val="008038A8"/>
    <w:rsid w:val="00804C9E"/>
    <w:rsid w:val="00813139"/>
    <w:rsid w:val="008151B9"/>
    <w:rsid w:val="0081681A"/>
    <w:rsid w:val="00816EEA"/>
    <w:rsid w:val="00827004"/>
    <w:rsid w:val="00831D87"/>
    <w:rsid w:val="008339D0"/>
    <w:rsid w:val="00834A39"/>
    <w:rsid w:val="00836254"/>
    <w:rsid w:val="00840BA2"/>
    <w:rsid w:val="008431E1"/>
    <w:rsid w:val="008473B2"/>
    <w:rsid w:val="008565BE"/>
    <w:rsid w:val="00860F21"/>
    <w:rsid w:val="00862E62"/>
    <w:rsid w:val="00870BC7"/>
    <w:rsid w:val="00871FDC"/>
    <w:rsid w:val="008755AE"/>
    <w:rsid w:val="00887790"/>
    <w:rsid w:val="008924C2"/>
    <w:rsid w:val="008949A1"/>
    <w:rsid w:val="00894EB3"/>
    <w:rsid w:val="00896EC2"/>
    <w:rsid w:val="0089740B"/>
    <w:rsid w:val="008A0AEE"/>
    <w:rsid w:val="008A66EB"/>
    <w:rsid w:val="008B2F9B"/>
    <w:rsid w:val="008B5F20"/>
    <w:rsid w:val="008B71BD"/>
    <w:rsid w:val="008C5112"/>
    <w:rsid w:val="008C5689"/>
    <w:rsid w:val="008C6385"/>
    <w:rsid w:val="008D003C"/>
    <w:rsid w:val="008D0A93"/>
    <w:rsid w:val="008D3D11"/>
    <w:rsid w:val="008E37D0"/>
    <w:rsid w:val="008F2077"/>
    <w:rsid w:val="008F398D"/>
    <w:rsid w:val="0091405C"/>
    <w:rsid w:val="00920AE8"/>
    <w:rsid w:val="00923063"/>
    <w:rsid w:val="0092450E"/>
    <w:rsid w:val="009264D6"/>
    <w:rsid w:val="00926F0F"/>
    <w:rsid w:val="0093263C"/>
    <w:rsid w:val="00934847"/>
    <w:rsid w:val="009354BC"/>
    <w:rsid w:val="00937561"/>
    <w:rsid w:val="00940667"/>
    <w:rsid w:val="009423B0"/>
    <w:rsid w:val="00946946"/>
    <w:rsid w:val="00963D07"/>
    <w:rsid w:val="00967B0A"/>
    <w:rsid w:val="0097211B"/>
    <w:rsid w:val="00975B1A"/>
    <w:rsid w:val="00985FF5"/>
    <w:rsid w:val="00987303"/>
    <w:rsid w:val="00990DCF"/>
    <w:rsid w:val="00990F18"/>
    <w:rsid w:val="00994FA4"/>
    <w:rsid w:val="00996172"/>
    <w:rsid w:val="009A6247"/>
    <w:rsid w:val="009B1621"/>
    <w:rsid w:val="009B1A39"/>
    <w:rsid w:val="009C5A3E"/>
    <w:rsid w:val="009C6297"/>
    <w:rsid w:val="009D76E2"/>
    <w:rsid w:val="009E29B7"/>
    <w:rsid w:val="009F0627"/>
    <w:rsid w:val="00A02F03"/>
    <w:rsid w:val="00A05A57"/>
    <w:rsid w:val="00A069EE"/>
    <w:rsid w:val="00A128F1"/>
    <w:rsid w:val="00A17EFB"/>
    <w:rsid w:val="00A17FD8"/>
    <w:rsid w:val="00A2299B"/>
    <w:rsid w:val="00A23E26"/>
    <w:rsid w:val="00A27664"/>
    <w:rsid w:val="00A27CD0"/>
    <w:rsid w:val="00A30285"/>
    <w:rsid w:val="00A31FFD"/>
    <w:rsid w:val="00A33053"/>
    <w:rsid w:val="00A4000F"/>
    <w:rsid w:val="00A4450E"/>
    <w:rsid w:val="00A45B4E"/>
    <w:rsid w:val="00A52ECF"/>
    <w:rsid w:val="00A5355D"/>
    <w:rsid w:val="00A56145"/>
    <w:rsid w:val="00A572D1"/>
    <w:rsid w:val="00A6628A"/>
    <w:rsid w:val="00A73171"/>
    <w:rsid w:val="00A73B72"/>
    <w:rsid w:val="00A76349"/>
    <w:rsid w:val="00A8229B"/>
    <w:rsid w:val="00A833DC"/>
    <w:rsid w:val="00A84C72"/>
    <w:rsid w:val="00A9145E"/>
    <w:rsid w:val="00A9301F"/>
    <w:rsid w:val="00A943C5"/>
    <w:rsid w:val="00AA1742"/>
    <w:rsid w:val="00AA24AE"/>
    <w:rsid w:val="00AA2F38"/>
    <w:rsid w:val="00AA599F"/>
    <w:rsid w:val="00AB6552"/>
    <w:rsid w:val="00AC1C5E"/>
    <w:rsid w:val="00AC7DF1"/>
    <w:rsid w:val="00AD311A"/>
    <w:rsid w:val="00AD5AE2"/>
    <w:rsid w:val="00AE27FF"/>
    <w:rsid w:val="00AE4AD0"/>
    <w:rsid w:val="00AE6B0D"/>
    <w:rsid w:val="00AE7A48"/>
    <w:rsid w:val="00AF712E"/>
    <w:rsid w:val="00AF7E47"/>
    <w:rsid w:val="00B07B5F"/>
    <w:rsid w:val="00B228AB"/>
    <w:rsid w:val="00B25973"/>
    <w:rsid w:val="00B26C3F"/>
    <w:rsid w:val="00B4026C"/>
    <w:rsid w:val="00B45446"/>
    <w:rsid w:val="00B517BC"/>
    <w:rsid w:val="00B654C6"/>
    <w:rsid w:val="00B67802"/>
    <w:rsid w:val="00B76774"/>
    <w:rsid w:val="00B80B33"/>
    <w:rsid w:val="00B81E05"/>
    <w:rsid w:val="00B949FC"/>
    <w:rsid w:val="00B97940"/>
    <w:rsid w:val="00BA5653"/>
    <w:rsid w:val="00BA6F32"/>
    <w:rsid w:val="00BA7A8A"/>
    <w:rsid w:val="00BB07E3"/>
    <w:rsid w:val="00BC1AE6"/>
    <w:rsid w:val="00BD1B47"/>
    <w:rsid w:val="00BD1F86"/>
    <w:rsid w:val="00BD4FC7"/>
    <w:rsid w:val="00BD7C9E"/>
    <w:rsid w:val="00BE3971"/>
    <w:rsid w:val="00BE4006"/>
    <w:rsid w:val="00BE46B5"/>
    <w:rsid w:val="00BE77BB"/>
    <w:rsid w:val="00BE7A09"/>
    <w:rsid w:val="00C04825"/>
    <w:rsid w:val="00C05988"/>
    <w:rsid w:val="00C06B21"/>
    <w:rsid w:val="00C06D07"/>
    <w:rsid w:val="00C15E22"/>
    <w:rsid w:val="00C16C84"/>
    <w:rsid w:val="00C21453"/>
    <w:rsid w:val="00C2406B"/>
    <w:rsid w:val="00C27125"/>
    <w:rsid w:val="00C318DD"/>
    <w:rsid w:val="00C47B54"/>
    <w:rsid w:val="00C47EC1"/>
    <w:rsid w:val="00C51AC4"/>
    <w:rsid w:val="00C53EA3"/>
    <w:rsid w:val="00C61297"/>
    <w:rsid w:val="00C65111"/>
    <w:rsid w:val="00C67F23"/>
    <w:rsid w:val="00C73ED9"/>
    <w:rsid w:val="00C82686"/>
    <w:rsid w:val="00C83C60"/>
    <w:rsid w:val="00C85A9F"/>
    <w:rsid w:val="00C95B06"/>
    <w:rsid w:val="00C9620E"/>
    <w:rsid w:val="00CA1603"/>
    <w:rsid w:val="00CA691F"/>
    <w:rsid w:val="00CB74B2"/>
    <w:rsid w:val="00CB76A2"/>
    <w:rsid w:val="00CC2D1D"/>
    <w:rsid w:val="00CC5914"/>
    <w:rsid w:val="00CE0AB5"/>
    <w:rsid w:val="00CE1567"/>
    <w:rsid w:val="00CE2443"/>
    <w:rsid w:val="00CE3B37"/>
    <w:rsid w:val="00CF46A3"/>
    <w:rsid w:val="00D14527"/>
    <w:rsid w:val="00D1743F"/>
    <w:rsid w:val="00D25484"/>
    <w:rsid w:val="00D3075E"/>
    <w:rsid w:val="00D30F6C"/>
    <w:rsid w:val="00D32D4B"/>
    <w:rsid w:val="00D43177"/>
    <w:rsid w:val="00D4342A"/>
    <w:rsid w:val="00D461FE"/>
    <w:rsid w:val="00D53631"/>
    <w:rsid w:val="00D64A39"/>
    <w:rsid w:val="00D7001C"/>
    <w:rsid w:val="00D71E24"/>
    <w:rsid w:val="00D76200"/>
    <w:rsid w:val="00D860A4"/>
    <w:rsid w:val="00D87AD4"/>
    <w:rsid w:val="00D87E46"/>
    <w:rsid w:val="00D957E4"/>
    <w:rsid w:val="00DA13A1"/>
    <w:rsid w:val="00DA1EB6"/>
    <w:rsid w:val="00DB3500"/>
    <w:rsid w:val="00DB47D2"/>
    <w:rsid w:val="00DB4E7A"/>
    <w:rsid w:val="00DB5AEA"/>
    <w:rsid w:val="00DC5239"/>
    <w:rsid w:val="00DC6034"/>
    <w:rsid w:val="00DE1312"/>
    <w:rsid w:val="00DE3FDD"/>
    <w:rsid w:val="00E0111D"/>
    <w:rsid w:val="00E01D5A"/>
    <w:rsid w:val="00E03A98"/>
    <w:rsid w:val="00E05B56"/>
    <w:rsid w:val="00E110D5"/>
    <w:rsid w:val="00E13811"/>
    <w:rsid w:val="00E202F4"/>
    <w:rsid w:val="00E20BFB"/>
    <w:rsid w:val="00E24CF4"/>
    <w:rsid w:val="00E26BDF"/>
    <w:rsid w:val="00E355CD"/>
    <w:rsid w:val="00E42946"/>
    <w:rsid w:val="00E47A44"/>
    <w:rsid w:val="00E53EA4"/>
    <w:rsid w:val="00E74590"/>
    <w:rsid w:val="00E7578B"/>
    <w:rsid w:val="00E77069"/>
    <w:rsid w:val="00E86592"/>
    <w:rsid w:val="00E94E67"/>
    <w:rsid w:val="00E96688"/>
    <w:rsid w:val="00ED67DD"/>
    <w:rsid w:val="00EE1CA1"/>
    <w:rsid w:val="00EE2366"/>
    <w:rsid w:val="00EE267C"/>
    <w:rsid w:val="00EE6F05"/>
    <w:rsid w:val="00EF08D6"/>
    <w:rsid w:val="00F02811"/>
    <w:rsid w:val="00F052F5"/>
    <w:rsid w:val="00F061ED"/>
    <w:rsid w:val="00F1315A"/>
    <w:rsid w:val="00F20493"/>
    <w:rsid w:val="00F40647"/>
    <w:rsid w:val="00F472DE"/>
    <w:rsid w:val="00F51541"/>
    <w:rsid w:val="00F5431A"/>
    <w:rsid w:val="00F60FD9"/>
    <w:rsid w:val="00F64724"/>
    <w:rsid w:val="00F807CB"/>
    <w:rsid w:val="00F942AF"/>
    <w:rsid w:val="00FA14E1"/>
    <w:rsid w:val="00FB2708"/>
    <w:rsid w:val="00FB4DD4"/>
    <w:rsid w:val="00FB67F3"/>
    <w:rsid w:val="00FC36C9"/>
    <w:rsid w:val="00FC535F"/>
    <w:rsid w:val="00FD6938"/>
    <w:rsid w:val="00FE198D"/>
    <w:rsid w:val="00FE6DFB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BB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97940"/>
    <w:pPr>
      <w:keepNext/>
      <w:spacing w:after="0" w:line="240" w:lineRule="auto"/>
      <w:ind w:firstLine="720"/>
      <w:jc w:val="both"/>
      <w:outlineLvl w:val="3"/>
    </w:pPr>
    <w:rPr>
      <w:rFonts w:ascii="Times New Roman" w:eastAsia="Calibri" w:hAnsi="Times New Roman"/>
      <w:i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B97940"/>
    <w:pPr>
      <w:keepNext/>
      <w:spacing w:after="0" w:line="240" w:lineRule="auto"/>
      <w:jc w:val="center"/>
      <w:outlineLvl w:val="6"/>
    </w:pPr>
    <w:rPr>
      <w:rFonts w:ascii="Times New Roman" w:eastAsia="Calibri" w:hAnsi="Times New Roman"/>
      <w:sz w:val="20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B97940"/>
    <w:pPr>
      <w:keepNext/>
      <w:spacing w:after="0" w:line="240" w:lineRule="auto"/>
      <w:outlineLvl w:val="7"/>
    </w:pPr>
    <w:rPr>
      <w:rFonts w:ascii="Times New Roman" w:eastAsia="Calibri" w:hAnsi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B97940"/>
    <w:rPr>
      <w:rFonts w:ascii="Times New Roman" w:hAnsi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B97940"/>
    <w:rPr>
      <w:rFonts w:ascii="Times New Roman" w:hAnsi="Times New Roman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B97940"/>
    <w:rPr>
      <w:rFonts w:ascii="Times New Roman" w:hAnsi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A399D"/>
    <w:pPr>
      <w:spacing w:after="0" w:line="240" w:lineRule="auto"/>
    </w:pPr>
    <w:rPr>
      <w:rFonts w:ascii="Tahoma" w:eastAsia="Calibri" w:hAnsi="Tahoma"/>
      <w:sz w:val="16"/>
      <w:szCs w:val="20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3A399D"/>
    <w:rPr>
      <w:rFonts w:ascii="Tahoma" w:hAnsi="Tahoma"/>
      <w:sz w:val="16"/>
    </w:rPr>
  </w:style>
  <w:style w:type="table" w:styleId="a5">
    <w:name w:val="Table Grid"/>
    <w:basedOn w:val="a1"/>
    <w:uiPriority w:val="99"/>
    <w:rsid w:val="00317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8111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8111B"/>
  </w:style>
  <w:style w:type="paragraph" w:styleId="a8">
    <w:name w:val="footer"/>
    <w:basedOn w:val="a"/>
    <w:link w:val="a9"/>
    <w:uiPriority w:val="99"/>
    <w:rsid w:val="0078111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8111B"/>
  </w:style>
  <w:style w:type="paragraph" w:styleId="aa">
    <w:name w:val="List Paragraph"/>
    <w:basedOn w:val="a"/>
    <w:uiPriority w:val="99"/>
    <w:qFormat/>
    <w:rsid w:val="00E13811"/>
    <w:pPr>
      <w:ind w:left="720"/>
      <w:contextualSpacing/>
    </w:pPr>
  </w:style>
  <w:style w:type="paragraph" w:customStyle="1" w:styleId="ConsPlusCell">
    <w:name w:val="ConsPlusCell"/>
    <w:uiPriority w:val="99"/>
    <w:rsid w:val="002B60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5">
    <w:name w:val="Основной текст (5)_"/>
    <w:link w:val="50"/>
    <w:uiPriority w:val="99"/>
    <w:locked/>
    <w:rsid w:val="001018FC"/>
    <w:rPr>
      <w:rFonts w:ascii="Times New Roman" w:hAnsi="Times New Roman"/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018FC"/>
    <w:pPr>
      <w:shd w:val="clear" w:color="auto" w:fill="FFFFFF"/>
      <w:spacing w:after="600" w:line="322" w:lineRule="exact"/>
      <w:jc w:val="both"/>
    </w:pPr>
    <w:rPr>
      <w:rFonts w:ascii="Times New Roman" w:eastAsia="Calibri" w:hAnsi="Times New Roman"/>
      <w:sz w:val="26"/>
      <w:szCs w:val="20"/>
      <w:lang/>
    </w:rPr>
  </w:style>
  <w:style w:type="paragraph" w:styleId="ab">
    <w:name w:val="Body Text Indent"/>
    <w:basedOn w:val="a"/>
    <w:link w:val="ac"/>
    <w:uiPriority w:val="99"/>
    <w:rsid w:val="00B97940"/>
    <w:pPr>
      <w:spacing w:after="0" w:line="240" w:lineRule="auto"/>
      <w:ind w:firstLine="720"/>
      <w:jc w:val="both"/>
    </w:pPr>
    <w:rPr>
      <w:rFonts w:ascii="Times New Roman" w:eastAsia="Calibri" w:hAnsi="Times New Roman"/>
      <w:i/>
      <w:sz w:val="20"/>
      <w:szCs w:val="20"/>
      <w:lang/>
    </w:rPr>
  </w:style>
  <w:style w:type="character" w:customStyle="1" w:styleId="ac">
    <w:name w:val="Основной текст с отступом Знак"/>
    <w:link w:val="ab"/>
    <w:uiPriority w:val="99"/>
    <w:locked/>
    <w:rsid w:val="00B97940"/>
    <w:rPr>
      <w:rFonts w:ascii="Times New Roman" w:hAnsi="Times New Roman"/>
      <w:i/>
      <w:sz w:val="20"/>
      <w:lang w:eastAsia="ru-RU"/>
    </w:rPr>
  </w:style>
  <w:style w:type="paragraph" w:styleId="ad">
    <w:name w:val="Title"/>
    <w:basedOn w:val="a"/>
    <w:link w:val="ae"/>
    <w:uiPriority w:val="99"/>
    <w:qFormat/>
    <w:rsid w:val="00B97940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/>
    </w:rPr>
  </w:style>
  <w:style w:type="character" w:customStyle="1" w:styleId="ae">
    <w:name w:val="Название Знак"/>
    <w:link w:val="ad"/>
    <w:uiPriority w:val="99"/>
    <w:locked/>
    <w:rsid w:val="00B97940"/>
    <w:rPr>
      <w:rFonts w:ascii="Times New Roman" w:hAnsi="Times New Roman"/>
      <w:sz w:val="20"/>
      <w:lang w:eastAsia="ru-RU"/>
    </w:rPr>
  </w:style>
  <w:style w:type="paragraph" w:styleId="af">
    <w:name w:val="Body Text"/>
    <w:basedOn w:val="a"/>
    <w:link w:val="af0"/>
    <w:uiPriority w:val="99"/>
    <w:rsid w:val="00B97940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/>
    </w:rPr>
  </w:style>
  <w:style w:type="character" w:customStyle="1" w:styleId="af0">
    <w:name w:val="Основной текст Знак"/>
    <w:link w:val="af"/>
    <w:uiPriority w:val="99"/>
    <w:locked/>
    <w:rsid w:val="00B97940"/>
    <w:rPr>
      <w:rFonts w:ascii="Times New Roman" w:hAnsi="Times New Roman"/>
      <w:sz w:val="20"/>
      <w:lang w:eastAsia="ru-RU"/>
    </w:rPr>
  </w:style>
  <w:style w:type="paragraph" w:customStyle="1" w:styleId="ConsNonformat">
    <w:name w:val="ConsNonformat"/>
    <w:uiPriority w:val="99"/>
    <w:rsid w:val="00B97940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5"/>
    <w:rsid w:val="00F052F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AD5AE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kr\&#1056;&#1072;&#1073;&#1086;&#1095;&#1080;&#1081;%20&#1089;&#1090;&#1086;&#1083;\&#1052;&#1080;&#1093;&#1083;&#1080;&#1085;\&#1055;&#1086;&#1095;&#1090;&#1072;\&#1064;&#1072;&#1073;&#1083;&#1086;&#10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W25Ld/BpfxZeoqsX8LsyQRYVFtmbAjahG3GuBhiELpU=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awMFftuIz70xVFWklrvjZIpHBucl9PXX3nekPkLIGxdLMX1VMNyeMKPZwUFsivcW
AIhgI3yvQEEAcF4HYErNVw==</SignatureValue>
  <KeyInfo>
    <X509Data>
      <X509Certificate>MIIIhDCCCDOgAwIBAgIKT/gdVAABAAAFOzAIBgYqhQMCAgMwggFCMRgwFgYFKoUD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dHJhdGlvbiBvZiBPcmVsIFJlZ2lvbiBDQTAeFw0xNzAzMjkxMTAwMDBaFw0xODA2
MjkxMTEwMDBaMIIB3zEWMBQGBSqFA2QDEgswMjQ5Nzc2ODcwMDEYMBYGBSqFA2QB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QBg0CVw1ru8QZg1giJhorDu6KfhYOgHplOKw10+JBkOnVHC9W/VQjjDL10CA0Q1u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ETl2N2mu+j9aEtGrs7WYD+kUxDQ=</DigestValue>
      </Reference>
      <Reference URI="/word/document.xml?ContentType=application/vnd.openxmlformats-officedocument.wordprocessingml.document.main+xml">
        <DigestMethod Algorithm="http://www.w3.org/2000/09/xmldsig#sha1"/>
        <DigestValue>bXRTpK68MWWsjTucMXWC4+2nGhA=</DigestValue>
      </Reference>
      <Reference URI="/word/endnotes.xml?ContentType=application/vnd.openxmlformats-officedocument.wordprocessingml.endnotes+xml">
        <DigestMethod Algorithm="http://www.w3.org/2000/09/xmldsig#sha1"/>
        <DigestValue>/Q7+0oNIjncLhIUn9RTRfHKONBY=</DigestValue>
      </Reference>
      <Reference URI="/word/fontTable.xml?ContentType=application/vnd.openxmlformats-officedocument.wordprocessingml.fontTable+xml">
        <DigestMethod Algorithm="http://www.w3.org/2000/09/xmldsig#sha1"/>
        <DigestValue>IU/8R63zbslT/mecpKNPtwY87KI=</DigestValue>
      </Reference>
      <Reference URI="/word/footer1.xml?ContentType=application/vnd.openxmlformats-officedocument.wordprocessingml.footer+xml">
        <DigestMethod Algorithm="http://www.w3.org/2000/09/xmldsig#sha1"/>
        <DigestValue>EA/zLDro83+l5ysJzVEoZu5yLbQ=</DigestValue>
      </Reference>
      <Reference URI="/word/footer2.xml?ContentType=application/vnd.openxmlformats-officedocument.wordprocessingml.footer+xml">
        <DigestMethod Algorithm="http://www.w3.org/2000/09/xmldsig#sha1"/>
        <DigestValue>EA/zLDro83+l5ysJzVEoZu5yLbQ=</DigestValue>
      </Reference>
      <Reference URI="/word/footer3.xml?ContentType=application/vnd.openxmlformats-officedocument.wordprocessingml.footer+xml">
        <DigestMethod Algorithm="http://www.w3.org/2000/09/xmldsig#sha1"/>
        <DigestValue>EA/zLDro83+l5ysJzVEoZu5yLbQ=</DigestValue>
      </Reference>
      <Reference URI="/word/footnotes.xml?ContentType=application/vnd.openxmlformats-officedocument.wordprocessingml.footnotes+xml">
        <DigestMethod Algorithm="http://www.w3.org/2000/09/xmldsig#sha1"/>
        <DigestValue>ta80jj1dnrmraeTy4/OrXXdEmhQ=</DigestValue>
      </Reference>
      <Reference URI="/word/header1.xml?ContentType=application/vnd.openxmlformats-officedocument.wordprocessingml.header+xml">
        <DigestMethod Algorithm="http://www.w3.org/2000/09/xmldsig#sha1"/>
        <DigestValue>BjxeqNh2nCClrX3KN7e0oDLX1fM=</DigestValue>
      </Reference>
      <Reference URI="/word/header2.xml?ContentType=application/vnd.openxmlformats-officedocument.wordprocessingml.header+xml">
        <DigestMethod Algorithm="http://www.w3.org/2000/09/xmldsig#sha1"/>
        <DigestValue>BjxeqNh2nCClrX3KN7e0oDLX1fM=</DigestValue>
      </Reference>
      <Reference URI="/word/header3.xml?ContentType=application/vnd.openxmlformats-officedocument.wordprocessingml.header+xml">
        <DigestMethod Algorithm="http://www.w3.org/2000/09/xmldsig#sha1"/>
        <DigestValue>BjxeqNh2nCClrX3KN7e0oDLX1fM=</DigestValue>
      </Reference>
      <Reference URI="/word/numbering.xml?ContentType=application/vnd.openxmlformats-officedocument.wordprocessingml.numbering+xml">
        <DigestMethod Algorithm="http://www.w3.org/2000/09/xmldsig#sha1"/>
        <DigestValue>2+XKElm3KyvHHJKLzp9T7t4JBpY=</DigestValue>
      </Reference>
      <Reference URI="/word/settings.xml?ContentType=application/vnd.openxmlformats-officedocument.wordprocessingml.settings+xml">
        <DigestMethod Algorithm="http://www.w3.org/2000/09/xmldsig#sha1"/>
        <DigestValue>1z/JU5tBWsgJdJONok7RULgBEkw=</DigestValue>
      </Reference>
      <Reference URI="/word/styles.xml?ContentType=application/vnd.openxmlformats-officedocument.wordprocessingml.styles+xml">
        <DigestMethod Algorithm="http://www.w3.org/2000/09/xmldsig#sha1"/>
        <DigestValue>MwDcNPosKrXH8H/Wftp6B70Rw10=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6llhTr1QKM5B0sUIDiupUDVdWbQ=</DigestValue>
      </Reference>
    </Manifest>
    <SignatureProperties>
      <SignatureProperty Id="idSignatureTime" Target="#idPackageSignature">
        <mdssi:SignatureTime>
          <mdssi:Format>YYYY-MM-DDThh:mm:ssTZD</mdssi:Format>
          <mdssi:Value>2017-07-17T09:30:20Z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BC20-FB7A-45EC-A6DF-99D70C89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1348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 Е. Михлин</dc:creator>
  <cp:keywords/>
  <dc:description/>
  <cp:lastModifiedBy>Киреева</cp:lastModifiedBy>
  <cp:revision>97</cp:revision>
  <cp:lastPrinted>2017-03-15T10:51:00Z</cp:lastPrinted>
  <dcterms:created xsi:type="dcterms:W3CDTF">2014-04-16T07:38:00Z</dcterms:created>
  <dcterms:modified xsi:type="dcterms:W3CDTF">2017-07-04T07:19:00Z</dcterms:modified>
</cp:coreProperties>
</file>