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391" w:rsidRPr="00F15ABD" w:rsidRDefault="007B7391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РОССИЙСКАЯ ФЕДЕРАЦИЯ</w:t>
      </w:r>
    </w:p>
    <w:p w:rsidR="007B7391" w:rsidRDefault="007B7391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АДМИНИСТРАЦИЯ</w:t>
      </w:r>
    </w:p>
    <w:p w:rsidR="007B7391" w:rsidRPr="00F15ABD" w:rsidRDefault="007B7391" w:rsidP="001262FB">
      <w:pPr>
        <w:jc w:val="center"/>
        <w:rPr>
          <w:sz w:val="28"/>
          <w:szCs w:val="28"/>
        </w:rPr>
      </w:pPr>
      <w:r>
        <w:rPr>
          <w:sz w:val="28"/>
          <w:szCs w:val="28"/>
        </w:rPr>
        <w:t>АХТЫРСКОГО СЕЛЬСКОГО ПОСЕЛЕНИЯ</w:t>
      </w:r>
      <w:r w:rsidRPr="00F15ABD">
        <w:rPr>
          <w:sz w:val="28"/>
          <w:szCs w:val="28"/>
        </w:rPr>
        <w:t xml:space="preserve"> </w:t>
      </w:r>
    </w:p>
    <w:p w:rsidR="007B7391" w:rsidRPr="00F15ABD" w:rsidRDefault="007B7391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КОЛПНЯНСКОГО РАЙОНА ОРЛОВСКОЙ ОБЛАСТИ</w:t>
      </w:r>
    </w:p>
    <w:p w:rsidR="007B7391" w:rsidRPr="00F15ABD" w:rsidRDefault="007B7391" w:rsidP="001262FB">
      <w:pPr>
        <w:jc w:val="center"/>
        <w:rPr>
          <w:sz w:val="28"/>
          <w:szCs w:val="28"/>
        </w:rPr>
      </w:pPr>
    </w:p>
    <w:p w:rsidR="007B7391" w:rsidRPr="00F15ABD" w:rsidRDefault="007B7391" w:rsidP="001262FB">
      <w:pPr>
        <w:jc w:val="center"/>
        <w:rPr>
          <w:sz w:val="28"/>
          <w:szCs w:val="28"/>
        </w:rPr>
      </w:pPr>
      <w:r w:rsidRPr="00F15ABD">
        <w:rPr>
          <w:sz w:val="28"/>
          <w:szCs w:val="28"/>
        </w:rPr>
        <w:t>ПОСТАНОВЛЕНИЕ</w:t>
      </w:r>
    </w:p>
    <w:p w:rsidR="007B7391" w:rsidRPr="00F15ABD" w:rsidRDefault="007B7391" w:rsidP="001262FB">
      <w:pPr>
        <w:jc w:val="both"/>
        <w:rPr>
          <w:sz w:val="28"/>
          <w:szCs w:val="28"/>
        </w:rPr>
      </w:pPr>
      <w:r w:rsidRPr="00F15ABD">
        <w:rPr>
          <w:sz w:val="28"/>
          <w:szCs w:val="28"/>
        </w:rPr>
        <w:t> </w:t>
      </w:r>
    </w:p>
    <w:p w:rsidR="007B7391" w:rsidRDefault="007B7391" w:rsidP="007205AB">
      <w:pPr>
        <w:jc w:val="both"/>
        <w:rPr>
          <w:sz w:val="28"/>
          <w:szCs w:val="28"/>
        </w:rPr>
      </w:pPr>
      <w:r>
        <w:rPr>
          <w:sz w:val="28"/>
          <w:szCs w:val="28"/>
        </w:rPr>
        <w:t>03 июля _2019 года                                                                             № 6</w:t>
      </w:r>
    </w:p>
    <w:p w:rsidR="007B7391" w:rsidRDefault="007B7391" w:rsidP="007205AB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text" w:tblpX="124" w:tblpY="46"/>
        <w:tblW w:w="0" w:type="auto"/>
        <w:tblLook w:val="00A0"/>
      </w:tblPr>
      <w:tblGrid>
        <w:gridCol w:w="5508"/>
      </w:tblGrid>
      <w:tr w:rsidR="007B7391" w:rsidTr="007205AB">
        <w:trPr>
          <w:trHeight w:val="719"/>
        </w:trPr>
        <w:tc>
          <w:tcPr>
            <w:tcW w:w="5508" w:type="dxa"/>
          </w:tcPr>
          <w:p w:rsidR="007B7391" w:rsidRDefault="007B7391" w:rsidP="00FD7102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плана нормотворческой деятельности в администрации Ахтырского сельского поселения Колпнянского района Орловской области на 2 полугодие 2019 года</w:t>
            </w:r>
          </w:p>
        </w:tc>
      </w:tr>
    </w:tbl>
    <w:p w:rsidR="007B7391" w:rsidRDefault="007B7391" w:rsidP="007205AB">
      <w:pPr>
        <w:ind w:firstLine="709"/>
        <w:jc w:val="both"/>
        <w:rPr>
          <w:sz w:val="28"/>
          <w:szCs w:val="28"/>
        </w:rPr>
      </w:pPr>
    </w:p>
    <w:p w:rsidR="007B7391" w:rsidRDefault="007B7391" w:rsidP="007205AB">
      <w:pPr>
        <w:rPr>
          <w:sz w:val="28"/>
          <w:szCs w:val="28"/>
        </w:rPr>
      </w:pPr>
    </w:p>
    <w:p w:rsidR="007B7391" w:rsidRDefault="007B7391" w:rsidP="007205AB"/>
    <w:p w:rsidR="007B7391" w:rsidRDefault="007B7391" w:rsidP="007205AB"/>
    <w:p w:rsidR="007B7391" w:rsidRDefault="007B7391" w:rsidP="007205AB"/>
    <w:p w:rsidR="007B7391" w:rsidRDefault="007B7391" w:rsidP="007205AB"/>
    <w:p w:rsidR="007B7391" w:rsidRDefault="007B7391" w:rsidP="007205AB"/>
    <w:p w:rsidR="007B7391" w:rsidRDefault="007B7391" w:rsidP="007205AB">
      <w:pPr>
        <w:rPr>
          <w:sz w:val="28"/>
          <w:szCs w:val="28"/>
        </w:rPr>
      </w:pPr>
    </w:p>
    <w:p w:rsidR="007B7391" w:rsidRDefault="007B7391" w:rsidP="00720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 </w:t>
      </w:r>
      <w:r w:rsidRPr="009A3467">
        <w:rPr>
          <w:sz w:val="28"/>
          <w:szCs w:val="28"/>
        </w:rPr>
        <w:t>во исполнение пре</w:t>
      </w:r>
      <w:r>
        <w:rPr>
          <w:sz w:val="28"/>
          <w:szCs w:val="28"/>
        </w:rPr>
        <w:t>д</w:t>
      </w:r>
      <w:r w:rsidRPr="009A3467">
        <w:rPr>
          <w:sz w:val="28"/>
          <w:szCs w:val="28"/>
        </w:rPr>
        <w:t>ложений прокуратуры Колпнянского района Орловской области в проект плана правотворческой деятельности,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администрация Ахтырского сельского поселения Колпнянского района  Орловской области </w:t>
      </w:r>
    </w:p>
    <w:p w:rsidR="007B7391" w:rsidRDefault="007B7391" w:rsidP="007205AB">
      <w:pPr>
        <w:jc w:val="both"/>
        <w:rPr>
          <w:sz w:val="28"/>
          <w:szCs w:val="28"/>
        </w:rPr>
      </w:pPr>
    </w:p>
    <w:p w:rsidR="007B7391" w:rsidRDefault="007B7391" w:rsidP="007205AB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B7391" w:rsidRDefault="007B7391" w:rsidP="00720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 нормотворческой деятельности в администрации Ахтырского сельского поселения Колпнянского района Орловской области на 2 полугодие 2019 года.</w:t>
      </w:r>
    </w:p>
    <w:p w:rsidR="007B7391" w:rsidRDefault="007B7391" w:rsidP="00720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 постановление на информационной доске и разместить на интернет-сайте администрации Колпнянского района (по согласованию).</w:t>
      </w:r>
    </w:p>
    <w:p w:rsidR="007B7391" w:rsidRDefault="007B7391" w:rsidP="007205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постановления оставляю за собой.</w:t>
      </w:r>
    </w:p>
    <w:p w:rsidR="007B7391" w:rsidRDefault="007B7391" w:rsidP="001262FB">
      <w:pPr>
        <w:ind w:firstLine="709"/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                               А.Д. Маслов</w:t>
      </w: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1262FB">
      <w:pPr>
        <w:jc w:val="both"/>
        <w:rPr>
          <w:sz w:val="28"/>
          <w:szCs w:val="28"/>
        </w:rPr>
      </w:pPr>
    </w:p>
    <w:tbl>
      <w:tblPr>
        <w:tblW w:w="0" w:type="auto"/>
        <w:tblInd w:w="4503" w:type="dxa"/>
        <w:tblLook w:val="00A0"/>
      </w:tblPr>
      <w:tblGrid>
        <w:gridCol w:w="5068"/>
      </w:tblGrid>
      <w:tr w:rsidR="007B7391" w:rsidTr="00211D94">
        <w:tc>
          <w:tcPr>
            <w:tcW w:w="5068" w:type="dxa"/>
          </w:tcPr>
          <w:p w:rsidR="007B7391" w:rsidRPr="00211D94" w:rsidRDefault="007B7391" w:rsidP="00211D94">
            <w:pPr>
              <w:jc w:val="both"/>
              <w:rPr>
                <w:sz w:val="28"/>
                <w:szCs w:val="28"/>
              </w:rPr>
            </w:pPr>
            <w:r w:rsidRPr="00211D94">
              <w:rPr>
                <w:sz w:val="28"/>
                <w:szCs w:val="28"/>
              </w:rPr>
              <w:t xml:space="preserve">Приложение к постановлению администрации Ахтырского сельского поселения Колпнянского района Орловской области от </w:t>
            </w:r>
            <w:r>
              <w:rPr>
                <w:sz w:val="28"/>
                <w:szCs w:val="28"/>
              </w:rPr>
              <w:t xml:space="preserve"> 03 июля 2019 года №6</w:t>
            </w:r>
          </w:p>
        </w:tc>
      </w:tr>
    </w:tbl>
    <w:p w:rsidR="007B7391" w:rsidRDefault="007B7391" w:rsidP="001262FB">
      <w:pPr>
        <w:jc w:val="both"/>
        <w:rPr>
          <w:sz w:val="28"/>
          <w:szCs w:val="28"/>
        </w:rPr>
      </w:pPr>
    </w:p>
    <w:p w:rsidR="007B7391" w:rsidRDefault="007B7391" w:rsidP="00FD7102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нормотворческой деятельности</w:t>
      </w:r>
    </w:p>
    <w:p w:rsidR="007B7391" w:rsidRDefault="007B7391" w:rsidP="00FD71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в администрации Ахтырского сельского поселения Колпнянского района Орловской области на 2 полугодие 2019 года</w:t>
      </w:r>
    </w:p>
    <w:p w:rsidR="007B7391" w:rsidRDefault="007B7391" w:rsidP="00FD71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110"/>
        <w:gridCol w:w="2393"/>
        <w:gridCol w:w="2393"/>
      </w:tblGrid>
      <w:tr w:rsidR="007B7391" w:rsidTr="00211D94">
        <w:tc>
          <w:tcPr>
            <w:tcW w:w="675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Наименование НПА для применения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Срок разработки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 xml:space="preserve">Ответственный </w:t>
            </w:r>
          </w:p>
        </w:tc>
      </w:tr>
      <w:tr w:rsidR="007B7391" w:rsidTr="00211D94">
        <w:tc>
          <w:tcPr>
            <w:tcW w:w="675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Об установлении размера стоимости движимого имущества, подлежащего учету  в реестре муниципального имущества  муниципального образования Колпнянский район Орловской области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июль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Администрация Ахтырского сельского поселения Колпнянского района Орловской области, Ахтырский сельский Совет народных  Колпнянского района Орловской области</w:t>
            </w:r>
          </w:p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</w:p>
        </w:tc>
      </w:tr>
      <w:tr w:rsidR="007B7391" w:rsidTr="00211D94">
        <w:tc>
          <w:tcPr>
            <w:tcW w:w="675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3.</w:t>
            </w:r>
          </w:p>
        </w:tc>
        <w:tc>
          <w:tcPr>
            <w:tcW w:w="4110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Принятие НПА в сфере стратегического планирования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Администрация Ахтырского сельского поселения Колпнянского района Орловской области, Ахтырский сельский Совет народных  Колпнянского района Орловской области</w:t>
            </w:r>
          </w:p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</w:p>
        </w:tc>
      </w:tr>
      <w:tr w:rsidR="007B7391" w:rsidTr="00211D94">
        <w:tc>
          <w:tcPr>
            <w:tcW w:w="675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4.</w:t>
            </w:r>
          </w:p>
        </w:tc>
        <w:tc>
          <w:tcPr>
            <w:tcW w:w="4110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Принятие НПА «О внесение изменений  в бюджет Ахтырского сельского поселения Колпнянского района орловской области на 2019 год»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Ахтырский сельский Совет народных  Колпнянского района Орловской области</w:t>
            </w:r>
          </w:p>
        </w:tc>
      </w:tr>
      <w:tr w:rsidR="007B7391" w:rsidTr="00211D94">
        <w:tc>
          <w:tcPr>
            <w:tcW w:w="675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5.</w:t>
            </w:r>
          </w:p>
        </w:tc>
        <w:tc>
          <w:tcPr>
            <w:tcW w:w="4110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Приведение Устава Ахтырского сельского поселения Колпнянского района Орловской области  в соответствие с изменениями действующего законодательства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октябрь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Ахтырский сельский Совет народных  Колпнянского района Орловской области</w:t>
            </w:r>
          </w:p>
        </w:tc>
      </w:tr>
      <w:tr w:rsidR="007B7391" w:rsidTr="00211D94">
        <w:tc>
          <w:tcPr>
            <w:tcW w:w="675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6.</w:t>
            </w:r>
          </w:p>
        </w:tc>
        <w:tc>
          <w:tcPr>
            <w:tcW w:w="4110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Принятие НПА «О внесении изменений в административные регламенты оказания муниципальных услуг»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октябрь - ноябрь</w:t>
            </w:r>
          </w:p>
        </w:tc>
        <w:tc>
          <w:tcPr>
            <w:tcW w:w="2393" w:type="dxa"/>
          </w:tcPr>
          <w:p w:rsidR="007B7391" w:rsidRPr="00211D94" w:rsidRDefault="007B7391" w:rsidP="00211D94">
            <w:pPr>
              <w:jc w:val="center"/>
              <w:rPr>
                <w:sz w:val="24"/>
                <w:szCs w:val="24"/>
              </w:rPr>
            </w:pPr>
            <w:r w:rsidRPr="00211D94">
              <w:rPr>
                <w:sz w:val="24"/>
                <w:szCs w:val="24"/>
              </w:rPr>
              <w:t>Администрация Ахтырского сельского поселения Колпнянского района Орловской области, Ахтырский сельский Совет народных  Колпнянского района Орловской области</w:t>
            </w:r>
          </w:p>
          <w:p w:rsidR="007B7391" w:rsidRPr="00211D94" w:rsidRDefault="007B7391" w:rsidP="000F58BA">
            <w:pPr>
              <w:rPr>
                <w:sz w:val="24"/>
                <w:szCs w:val="24"/>
              </w:rPr>
            </w:pPr>
          </w:p>
        </w:tc>
      </w:tr>
    </w:tbl>
    <w:p w:rsidR="007B7391" w:rsidRDefault="007B7391" w:rsidP="00FD7102">
      <w:pPr>
        <w:jc w:val="center"/>
      </w:pPr>
    </w:p>
    <w:sectPr w:rsidR="007B7391" w:rsidSect="00B827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2FB"/>
    <w:rsid w:val="00054D60"/>
    <w:rsid w:val="000A56FE"/>
    <w:rsid w:val="000F58BA"/>
    <w:rsid w:val="001262FB"/>
    <w:rsid w:val="00211D94"/>
    <w:rsid w:val="00331F49"/>
    <w:rsid w:val="00364008"/>
    <w:rsid w:val="003D5808"/>
    <w:rsid w:val="006D2469"/>
    <w:rsid w:val="006D6724"/>
    <w:rsid w:val="007205AB"/>
    <w:rsid w:val="007B7391"/>
    <w:rsid w:val="00897D7B"/>
    <w:rsid w:val="009169C8"/>
    <w:rsid w:val="009A3467"/>
    <w:rsid w:val="00A46F7D"/>
    <w:rsid w:val="00B82700"/>
    <w:rsid w:val="00E55599"/>
    <w:rsid w:val="00E61A48"/>
    <w:rsid w:val="00EC399A"/>
    <w:rsid w:val="00F15ABD"/>
    <w:rsid w:val="00FD7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2F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262F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262FB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FD710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2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3</Pages>
  <Words>426</Words>
  <Characters>2430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Оля</cp:lastModifiedBy>
  <cp:revision>11</cp:revision>
  <cp:lastPrinted>2019-07-09T09:06:00Z</cp:lastPrinted>
  <dcterms:created xsi:type="dcterms:W3CDTF">2016-12-02T19:15:00Z</dcterms:created>
  <dcterms:modified xsi:type="dcterms:W3CDTF">2019-07-09T09:06:00Z</dcterms:modified>
</cp:coreProperties>
</file>