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3A" w:rsidRDefault="00C8073A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C8073A" w:rsidRDefault="00C8073A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C8073A" w:rsidRDefault="00C8073A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C8073A" w:rsidRDefault="00C8073A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БЕЛОКОЛОДЕЗЬСКИЙ </w:t>
      </w:r>
    </w:p>
    <w:p w:rsidR="00C8073A" w:rsidRDefault="00C8073A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СЕЛЬСКИЙ СОВЕТ НАРОДНЫХ ДЕПУТАТОВ</w:t>
      </w:r>
    </w:p>
    <w:p w:rsidR="00C8073A" w:rsidRDefault="00C8073A" w:rsidP="005C4F4E"/>
    <w:p w:rsidR="00C8073A" w:rsidRDefault="00C8073A" w:rsidP="005C4F4E">
      <w:pPr>
        <w:jc w:val="center"/>
        <w:rPr>
          <w:sz w:val="10"/>
        </w:rPr>
      </w:pPr>
    </w:p>
    <w:p w:rsidR="00C8073A" w:rsidRDefault="00C8073A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073A" w:rsidRDefault="00C8073A" w:rsidP="005C4F4E">
      <w:pPr>
        <w:rPr>
          <w:szCs w:val="28"/>
        </w:rPr>
      </w:pPr>
      <w:r>
        <w:rPr>
          <w:szCs w:val="28"/>
        </w:rPr>
        <w:t xml:space="preserve"> </w:t>
      </w:r>
    </w:p>
    <w:p w:rsidR="00C8073A" w:rsidRDefault="00C8073A" w:rsidP="005C4F4E">
      <w:pPr>
        <w:rPr>
          <w:szCs w:val="28"/>
        </w:rPr>
      </w:pPr>
      <w:r>
        <w:rPr>
          <w:szCs w:val="28"/>
        </w:rPr>
        <w:t xml:space="preserve">  </w:t>
      </w:r>
    </w:p>
    <w:p w:rsidR="00C8073A" w:rsidRDefault="00C8073A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C8073A" w:rsidTr="005C4F4E">
        <w:trPr>
          <w:trHeight w:val="180"/>
        </w:trPr>
        <w:tc>
          <w:tcPr>
            <w:tcW w:w="3780" w:type="dxa"/>
          </w:tcPr>
          <w:p w:rsidR="00C8073A" w:rsidRDefault="00C8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локолодезьского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C8073A" w:rsidTr="005C4F4E">
        <w:trPr>
          <w:trHeight w:val="796"/>
        </w:trPr>
        <w:tc>
          <w:tcPr>
            <w:tcW w:w="5491" w:type="dxa"/>
          </w:tcPr>
          <w:p w:rsidR="00C8073A" w:rsidRDefault="00C8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C8073A" w:rsidRDefault="00C8073A">
            <w:pPr>
              <w:jc w:val="both"/>
              <w:rPr>
                <w:sz w:val="28"/>
                <w:szCs w:val="28"/>
              </w:rPr>
            </w:pPr>
          </w:p>
        </w:tc>
      </w:tr>
    </w:tbl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Default="00C8073A" w:rsidP="005C4F4E">
      <w:pPr>
        <w:jc w:val="both"/>
        <w:rPr>
          <w:sz w:val="28"/>
          <w:szCs w:val="28"/>
        </w:rPr>
      </w:pPr>
    </w:p>
    <w:p w:rsidR="00C8073A" w:rsidRDefault="00C8073A" w:rsidP="005C4F4E">
      <w:pPr>
        <w:jc w:val="both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59 Налогового кодекса Российской Федерации,  руководствуясь  Уставом Белоколодезьского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Колпнянского района Орловской области </w:t>
      </w:r>
      <w:r>
        <w:rPr>
          <w:kern w:val="36"/>
          <w:sz w:val="28"/>
          <w:szCs w:val="28"/>
        </w:rPr>
        <w:t xml:space="preserve">Белоколодезьский сельский </w:t>
      </w:r>
      <w:r>
        <w:rPr>
          <w:sz w:val="28"/>
          <w:szCs w:val="28"/>
        </w:rPr>
        <w:t>Совет народных депута</w:t>
      </w:r>
      <w:r>
        <w:rPr>
          <w:sz w:val="28"/>
          <w:szCs w:val="28"/>
        </w:rPr>
        <w:softHyphen/>
        <w:t xml:space="preserve">тов </w:t>
      </w:r>
    </w:p>
    <w:p w:rsidR="00C8073A" w:rsidRDefault="00C8073A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73A" w:rsidRDefault="00C8073A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073A" w:rsidRDefault="00C8073A" w:rsidP="005C4F4E">
      <w:pPr>
        <w:ind w:firstLine="709"/>
        <w:jc w:val="center"/>
        <w:rPr>
          <w:sz w:val="28"/>
          <w:szCs w:val="28"/>
        </w:rPr>
      </w:pPr>
    </w:p>
    <w:p w:rsidR="00C8073A" w:rsidRDefault="00C8073A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C8073A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Pr="00683255" w:rsidRDefault="00C8073A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C8073A" w:rsidRPr="00683255" w:rsidRDefault="00C8073A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C8073A" w:rsidRDefault="00C8073A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C8073A" w:rsidRPr="00D21854" w:rsidRDefault="00C8073A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C8073A" w:rsidRPr="00D21854" w:rsidRDefault="00C8073A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Белоколодезьского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области.</w:t>
      </w:r>
    </w:p>
    <w:p w:rsidR="00C8073A" w:rsidRPr="00D21854" w:rsidRDefault="00C8073A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C8073A" w:rsidRPr="00D21854" w:rsidRDefault="00C8073A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C8073A" w:rsidRDefault="00C8073A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C8073A" w:rsidRDefault="00C8073A" w:rsidP="00615506">
      <w:pPr>
        <w:jc w:val="both"/>
        <w:rPr>
          <w:sz w:val="28"/>
          <w:szCs w:val="28"/>
        </w:rPr>
      </w:pPr>
    </w:p>
    <w:p w:rsidR="00C8073A" w:rsidRPr="00615506" w:rsidRDefault="00C8073A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Г.В. Любимова</w:t>
      </w:r>
    </w:p>
    <w:p w:rsidR="00C8073A" w:rsidRPr="00683255" w:rsidRDefault="00C8073A" w:rsidP="00683255">
      <w:pPr>
        <w:ind w:firstLine="709"/>
        <w:jc w:val="both"/>
        <w:rPr>
          <w:sz w:val="28"/>
          <w:szCs w:val="28"/>
        </w:rPr>
      </w:pPr>
    </w:p>
    <w:p w:rsidR="00C8073A" w:rsidRPr="005C4F4E" w:rsidRDefault="00C8073A" w:rsidP="005C4F4E">
      <w:pPr>
        <w:ind w:firstLine="709"/>
        <w:jc w:val="both"/>
        <w:rPr>
          <w:sz w:val="28"/>
          <w:szCs w:val="28"/>
        </w:rPr>
      </w:pPr>
    </w:p>
    <w:p w:rsidR="00C8073A" w:rsidRPr="005C4F4E" w:rsidRDefault="00C8073A" w:rsidP="005C4F4E">
      <w:pPr>
        <w:ind w:firstLine="709"/>
        <w:jc w:val="both"/>
        <w:rPr>
          <w:sz w:val="28"/>
          <w:szCs w:val="28"/>
        </w:rPr>
      </w:pPr>
    </w:p>
    <w:sectPr w:rsidR="00C8073A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1D5795"/>
    <w:rsid w:val="002C7526"/>
    <w:rsid w:val="00396D96"/>
    <w:rsid w:val="00482595"/>
    <w:rsid w:val="004E42E7"/>
    <w:rsid w:val="005C4F4E"/>
    <w:rsid w:val="00615506"/>
    <w:rsid w:val="00683255"/>
    <w:rsid w:val="00BC61ED"/>
    <w:rsid w:val="00C8073A"/>
    <w:rsid w:val="00D107AD"/>
    <w:rsid w:val="00D21854"/>
    <w:rsid w:val="00DA166E"/>
    <w:rsid w:val="00E15860"/>
    <w:rsid w:val="00E50624"/>
    <w:rsid w:val="00EC315F"/>
    <w:rsid w:val="00EC4B8D"/>
    <w:rsid w:val="00EE5224"/>
    <w:rsid w:val="00F07598"/>
    <w:rsid w:val="00F4255E"/>
    <w:rsid w:val="00F8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471</Words>
  <Characters>2686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10</cp:revision>
  <cp:lastPrinted>2014-01-13T11:06:00Z</cp:lastPrinted>
  <dcterms:created xsi:type="dcterms:W3CDTF">2014-01-13T10:58:00Z</dcterms:created>
  <dcterms:modified xsi:type="dcterms:W3CDTF">2014-01-15T05:37:00Z</dcterms:modified>
</cp:coreProperties>
</file>