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FE" w:rsidRPr="00663CE2" w:rsidRDefault="00415AFE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415AFE" w:rsidRPr="00663CE2" w:rsidRDefault="00415AFE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415AFE" w:rsidRPr="00663CE2" w:rsidRDefault="00415AFE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415AFE" w:rsidRDefault="00415AFE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415AFE" w:rsidRPr="00663CE2" w:rsidRDefault="00415AFE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415AFE" w:rsidRPr="00663CE2" w:rsidRDefault="00415AFE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415AFE" w:rsidRPr="003F3ED7" w:rsidRDefault="00415AFE" w:rsidP="00E66790">
      <w:pPr>
        <w:spacing w:line="216" w:lineRule="auto"/>
        <w:rPr>
          <w:sz w:val="28"/>
          <w:szCs w:val="28"/>
        </w:rPr>
      </w:pPr>
    </w:p>
    <w:p w:rsidR="00415AFE" w:rsidRPr="003F3ED7" w:rsidRDefault="00415AFE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415AFE" w:rsidRDefault="00415AFE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415AFE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15AFE" w:rsidRPr="00237CAC" w:rsidRDefault="00415AFE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локолодезь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Орловской обла</w:t>
            </w:r>
            <w:r w:rsidRPr="00237CAC">
              <w:rPr>
                <w:sz w:val="28"/>
                <w:szCs w:val="28"/>
              </w:rPr>
              <w:t>с</w:t>
            </w:r>
            <w:r w:rsidRPr="00237CAC">
              <w:rPr>
                <w:sz w:val="28"/>
                <w:szCs w:val="28"/>
              </w:rPr>
              <w:t xml:space="preserve">ти </w:t>
            </w:r>
          </w:p>
        </w:tc>
      </w:tr>
    </w:tbl>
    <w:p w:rsidR="00415AFE" w:rsidRDefault="00415AFE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415AFE" w:rsidRDefault="00415AFE" w:rsidP="00E66790">
      <w:pPr>
        <w:widowControl w:val="0"/>
        <w:autoSpaceDE w:val="0"/>
        <w:autoSpaceDN w:val="0"/>
        <w:adjustRightInd w:val="0"/>
        <w:jc w:val="both"/>
      </w:pPr>
    </w:p>
    <w:p w:rsidR="00415AFE" w:rsidRDefault="00415AFE"/>
    <w:p w:rsidR="00415AFE" w:rsidRDefault="00415AFE"/>
    <w:p w:rsidR="00415AFE" w:rsidRDefault="00415AFE"/>
    <w:p w:rsidR="00415AFE" w:rsidRDefault="00415AFE"/>
    <w:p w:rsidR="00415AFE" w:rsidRDefault="00415AFE"/>
    <w:p w:rsidR="00415AFE" w:rsidRDefault="00415AFE"/>
    <w:p w:rsidR="00415AFE" w:rsidRPr="00237CAC" w:rsidRDefault="00415AFE">
      <w:pPr>
        <w:rPr>
          <w:color w:val="000000"/>
          <w:sz w:val="28"/>
          <w:szCs w:val="28"/>
        </w:rPr>
      </w:pPr>
    </w:p>
    <w:p w:rsidR="00415AFE" w:rsidRPr="00237CAC" w:rsidRDefault="00415AFE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локолодезь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</w:t>
      </w:r>
      <w:r w:rsidRPr="00237CAC">
        <w:rPr>
          <w:color w:val="000000"/>
          <w:sz w:val="28"/>
          <w:szCs w:val="28"/>
        </w:rPr>
        <w:t>б</w:t>
      </w:r>
      <w:r w:rsidRPr="00237CAC">
        <w:rPr>
          <w:color w:val="000000"/>
          <w:sz w:val="28"/>
          <w:szCs w:val="28"/>
        </w:rPr>
        <w:t xml:space="preserve">ласти, администрация </w:t>
      </w:r>
      <w:r>
        <w:rPr>
          <w:color w:val="000000"/>
          <w:sz w:val="28"/>
          <w:szCs w:val="28"/>
        </w:rPr>
        <w:t>Белоколодезь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415AFE" w:rsidRDefault="00415AFE" w:rsidP="00FC4705">
      <w:pPr>
        <w:ind w:firstLine="709"/>
        <w:jc w:val="both"/>
        <w:rPr>
          <w:color w:val="000000"/>
          <w:sz w:val="28"/>
          <w:szCs w:val="28"/>
        </w:rPr>
      </w:pPr>
    </w:p>
    <w:p w:rsidR="00415AFE" w:rsidRDefault="00415AFE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15AFE" w:rsidRPr="00663CE2" w:rsidRDefault="00415AFE" w:rsidP="00663CE2">
      <w:pPr>
        <w:ind w:firstLine="709"/>
        <w:jc w:val="center"/>
        <w:rPr>
          <w:color w:val="000000"/>
          <w:sz w:val="28"/>
          <w:szCs w:val="28"/>
        </w:rPr>
      </w:pPr>
    </w:p>
    <w:p w:rsidR="00415AFE" w:rsidRPr="00FC4705" w:rsidRDefault="00415AFE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Белоколодезь</w:t>
      </w:r>
      <w:r w:rsidRPr="00237CAC">
        <w:rPr>
          <w:sz w:val="28"/>
          <w:szCs w:val="28"/>
        </w:rPr>
        <w:t>ском сельском поселении Колпнянского ра</w:t>
      </w:r>
      <w:r w:rsidRPr="00237CAC">
        <w:rPr>
          <w:sz w:val="28"/>
          <w:szCs w:val="28"/>
        </w:rPr>
        <w:t>й</w:t>
      </w:r>
      <w:r w:rsidRPr="00237CAC">
        <w:rPr>
          <w:sz w:val="28"/>
          <w:szCs w:val="28"/>
        </w:rPr>
        <w:t>она Орловской области</w:t>
      </w:r>
      <w:r w:rsidRPr="00FC4705">
        <w:rPr>
          <w:sz w:val="28"/>
          <w:szCs w:val="28"/>
        </w:rPr>
        <w:t>.</w:t>
      </w:r>
    </w:p>
    <w:p w:rsidR="00415AFE" w:rsidRDefault="00415AFE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Белоколодезьского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Г.В. Любимова</w:t>
      </w:r>
      <w:r w:rsidRPr="00FC4705">
        <w:rPr>
          <w:sz w:val="28"/>
          <w:szCs w:val="28"/>
        </w:rPr>
        <w:t xml:space="preserve"> </w:t>
      </w: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Default="00415AFE" w:rsidP="00663CE2">
      <w:pPr>
        <w:jc w:val="both"/>
        <w:rPr>
          <w:sz w:val="28"/>
          <w:szCs w:val="28"/>
        </w:rPr>
      </w:pPr>
    </w:p>
    <w:p w:rsidR="00415AFE" w:rsidRPr="00FC4705" w:rsidRDefault="00415AFE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415AFE" w:rsidRDefault="00415AFE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415AFE" w:rsidTr="00320BCA">
        <w:tc>
          <w:tcPr>
            <w:tcW w:w="5068" w:type="dxa"/>
          </w:tcPr>
          <w:p w:rsidR="00415AFE" w:rsidRPr="00320BCA" w:rsidRDefault="00415AFE" w:rsidP="00320BCA">
            <w:pPr>
              <w:jc w:val="center"/>
              <w:rPr>
                <w:sz w:val="28"/>
                <w:szCs w:val="28"/>
              </w:rPr>
            </w:pPr>
            <w:r w:rsidRPr="00320BCA">
              <w:rPr>
                <w:sz w:val="28"/>
                <w:szCs w:val="28"/>
              </w:rPr>
              <w:t>УТВЕРЖДЕНО</w:t>
            </w:r>
          </w:p>
          <w:p w:rsidR="00415AFE" w:rsidRPr="00320BCA" w:rsidRDefault="00415AFE" w:rsidP="00320BCA">
            <w:pPr>
              <w:jc w:val="both"/>
              <w:rPr>
                <w:sz w:val="28"/>
                <w:szCs w:val="28"/>
              </w:rPr>
            </w:pPr>
            <w:r w:rsidRPr="00320BCA">
              <w:rPr>
                <w:sz w:val="28"/>
                <w:szCs w:val="28"/>
              </w:rPr>
              <w:t>постановлением администрации Бел</w:t>
            </w:r>
            <w:r w:rsidRPr="00320BCA">
              <w:rPr>
                <w:sz w:val="28"/>
                <w:szCs w:val="28"/>
              </w:rPr>
              <w:t>о</w:t>
            </w:r>
            <w:r w:rsidRPr="00320BCA">
              <w:rPr>
                <w:sz w:val="28"/>
                <w:szCs w:val="28"/>
              </w:rPr>
              <w:t>колодезьского сельского поселения Колпнянского района Орловской обла</w:t>
            </w:r>
            <w:r w:rsidRPr="00320B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«14» 01</w:t>
            </w:r>
            <w:r w:rsidRPr="00320BCA">
              <w:rPr>
                <w:sz w:val="28"/>
                <w:szCs w:val="28"/>
              </w:rPr>
              <w:t xml:space="preserve"> 2014 года 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415AFE" w:rsidRPr="00C5200C" w:rsidRDefault="00415AFE" w:rsidP="00C5200C">
      <w:pPr>
        <w:ind w:firstLine="709"/>
        <w:jc w:val="both"/>
        <w:rPr>
          <w:sz w:val="28"/>
          <w:szCs w:val="28"/>
        </w:rPr>
      </w:pPr>
    </w:p>
    <w:p w:rsidR="00415AFE" w:rsidRDefault="00415AFE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415AFE" w:rsidRDefault="00415AFE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415AFE" w:rsidRDefault="00415AFE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БЕЛОКОЛОДЕЗЬСКОМ СЕЛЬСКОМ ПОСЕЛЕНИИ КОЛПНЯНСКОГО РАЙОНА </w:t>
      </w:r>
    </w:p>
    <w:p w:rsidR="00415AFE" w:rsidRDefault="00415AFE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415AFE" w:rsidRPr="00237CAC" w:rsidRDefault="00415AFE" w:rsidP="00237CAC">
      <w:pPr>
        <w:ind w:firstLine="709"/>
        <w:jc w:val="center"/>
        <w:rPr>
          <w:color w:val="000000"/>
          <w:sz w:val="28"/>
          <w:szCs w:val="28"/>
        </w:rPr>
      </w:pP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локолодезьском сельском поселении Колпнянского района Орловской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тельства о противодействии коррупции.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Белоколодезьского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миссию;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Белоколодезьского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415AFE" w:rsidRPr="00237CAC" w:rsidRDefault="00415AFE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415AFE" w:rsidRPr="00C5200C" w:rsidRDefault="00415AFE" w:rsidP="00C5200C">
      <w:pPr>
        <w:ind w:firstLine="709"/>
        <w:jc w:val="both"/>
        <w:rPr>
          <w:sz w:val="28"/>
          <w:szCs w:val="28"/>
        </w:rPr>
      </w:pPr>
    </w:p>
    <w:sectPr w:rsidR="00415AFE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FE" w:rsidRDefault="00415AFE" w:rsidP="00663CE2">
      <w:r>
        <w:separator/>
      </w:r>
    </w:p>
  </w:endnote>
  <w:endnote w:type="continuationSeparator" w:id="0">
    <w:p w:rsidR="00415AFE" w:rsidRDefault="00415AF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FE" w:rsidRDefault="00415AFE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415AFE" w:rsidRDefault="00415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FE" w:rsidRDefault="00415AFE" w:rsidP="00663CE2">
      <w:r>
        <w:separator/>
      </w:r>
    </w:p>
  </w:footnote>
  <w:footnote w:type="continuationSeparator" w:id="0">
    <w:p w:rsidR="00415AFE" w:rsidRDefault="00415AFE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1056F4"/>
    <w:rsid w:val="00162A4F"/>
    <w:rsid w:val="00237CAC"/>
    <w:rsid w:val="002759D8"/>
    <w:rsid w:val="00320BCA"/>
    <w:rsid w:val="003C1265"/>
    <w:rsid w:val="003F3ED7"/>
    <w:rsid w:val="00415AFE"/>
    <w:rsid w:val="005C646C"/>
    <w:rsid w:val="00646015"/>
    <w:rsid w:val="00663CE2"/>
    <w:rsid w:val="00736463"/>
    <w:rsid w:val="0078647A"/>
    <w:rsid w:val="009266FF"/>
    <w:rsid w:val="009C149D"/>
    <w:rsid w:val="009F1169"/>
    <w:rsid w:val="00A831BC"/>
    <w:rsid w:val="00B125F0"/>
    <w:rsid w:val="00C5200C"/>
    <w:rsid w:val="00D51B05"/>
    <w:rsid w:val="00E66790"/>
    <w:rsid w:val="00E96E8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1738</Words>
  <Characters>9908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15</cp:revision>
  <dcterms:created xsi:type="dcterms:W3CDTF">2014-01-14T03:41:00Z</dcterms:created>
  <dcterms:modified xsi:type="dcterms:W3CDTF">2014-01-15T06:08:00Z</dcterms:modified>
</cp:coreProperties>
</file>