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96" w:rsidRDefault="00816196" w:rsidP="00930303">
      <w:pPr>
        <w:pStyle w:val="Heading3"/>
        <w:keepNext w:val="0"/>
        <w:spacing w:before="0" w:after="0"/>
        <w:ind w:right="-2551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РОССИЙСКАЯ ФЕДЕРАЦИЯ</w:t>
      </w:r>
    </w:p>
    <w:p w:rsidR="00816196" w:rsidRDefault="00816196" w:rsidP="0037704E">
      <w:pPr>
        <w:pStyle w:val="Heading3"/>
        <w:spacing w:before="0" w:after="0"/>
        <w:ind w:firstLine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ОРЛОВСКАЯ ОБЛАСТЬ</w:t>
      </w:r>
    </w:p>
    <w:p w:rsidR="00816196" w:rsidRDefault="00816196" w:rsidP="0037704E">
      <w:pPr>
        <w:pStyle w:val="Heading3"/>
        <w:spacing w:before="0" w:after="0"/>
        <w:ind w:firstLine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КОЛПНЯНСКИЙ РАЙОН</w:t>
      </w:r>
    </w:p>
    <w:p w:rsidR="00816196" w:rsidRDefault="00816196" w:rsidP="0037704E">
      <w:pPr>
        <w:pStyle w:val="Heading3"/>
        <w:spacing w:before="0" w:after="0"/>
        <w:ind w:firstLine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КОЛПНЯНСКИЙ РАЙОННЫЙ</w:t>
      </w:r>
    </w:p>
    <w:p w:rsidR="00816196" w:rsidRDefault="00816196" w:rsidP="0037704E">
      <w:pPr>
        <w:pStyle w:val="Heading3"/>
        <w:spacing w:before="0" w:after="0"/>
        <w:ind w:firstLine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СОВЕТ НАРОДНЫХ ДЕПУТАТОВ</w:t>
      </w:r>
    </w:p>
    <w:p w:rsidR="00816196" w:rsidRDefault="00816196" w:rsidP="0037704E">
      <w:pPr>
        <w:pStyle w:val="ConsTitle"/>
        <w:widowControl/>
        <w:ind w:right="0"/>
        <w:jc w:val="center"/>
        <w:rPr>
          <w:rFonts w:ascii="Arial Narrow" w:hAnsi="Arial Narrow"/>
          <w:sz w:val="22"/>
          <w:szCs w:val="22"/>
        </w:rPr>
      </w:pPr>
    </w:p>
    <w:p w:rsidR="00816196" w:rsidRDefault="00816196" w:rsidP="0037704E">
      <w:pPr>
        <w:pStyle w:val="ConsTitle"/>
        <w:widowControl/>
        <w:ind w:right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РЕШЕНИЕ</w:t>
      </w:r>
    </w:p>
    <w:p w:rsidR="00816196" w:rsidRDefault="00816196" w:rsidP="0037704E">
      <w:pPr>
        <w:pStyle w:val="ConsTitle"/>
        <w:widowControl/>
        <w:ind w:right="0"/>
        <w:rPr>
          <w:rFonts w:ascii="Arial Narrow" w:hAnsi="Arial Narrow"/>
          <w:sz w:val="28"/>
          <w:szCs w:val="28"/>
        </w:rPr>
      </w:pPr>
    </w:p>
    <w:p w:rsidR="00816196" w:rsidRPr="00476BD1" w:rsidRDefault="00816196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6BD1">
        <w:rPr>
          <w:rFonts w:ascii="Times New Roman" w:hAnsi="Times New Roman" w:cs="Times New Roman"/>
          <w:b w:val="0"/>
          <w:sz w:val="28"/>
          <w:szCs w:val="28"/>
        </w:rPr>
        <w:t xml:space="preserve">«23» декабря </w:t>
      </w:r>
      <w:smartTag w:uri="urn:schemas-microsoft-com:office:smarttags" w:element="metricconverter">
        <w:smartTagPr>
          <w:attr w:name="ProductID" w:val="2014 г"/>
        </w:smartTagPr>
        <w:r w:rsidRPr="00476BD1">
          <w:rPr>
            <w:rFonts w:ascii="Times New Roman" w:hAnsi="Times New Roman" w:cs="Times New Roman"/>
            <w:b w:val="0"/>
            <w:sz w:val="28"/>
            <w:szCs w:val="28"/>
          </w:rPr>
          <w:t>2014 г</w:t>
        </w:r>
      </w:smartTag>
      <w:r w:rsidRPr="00476BD1">
        <w:rPr>
          <w:rFonts w:ascii="Times New Roman" w:hAnsi="Times New Roman" w:cs="Times New Roman"/>
          <w:b w:val="0"/>
          <w:sz w:val="28"/>
          <w:szCs w:val="28"/>
        </w:rPr>
        <w:t>.                                                                               № 256</w:t>
      </w:r>
    </w:p>
    <w:p w:rsidR="00816196" w:rsidRDefault="00816196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816196" w:rsidRPr="00E51948" w:rsidTr="0037704E">
        <w:tc>
          <w:tcPr>
            <w:tcW w:w="4927" w:type="dxa"/>
          </w:tcPr>
          <w:p w:rsidR="00816196" w:rsidRPr="00E51948" w:rsidRDefault="00816196">
            <w:pPr>
              <w:pStyle w:val="ConsTitle"/>
              <w:widowControl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816196" w:rsidRPr="00E51948" w:rsidRDefault="00816196">
            <w:pPr>
              <w:pStyle w:val="ConsTitle"/>
              <w:widowControl/>
              <w:ind w:right="0"/>
              <w:jc w:val="center"/>
              <w:rPr>
                <w:b w:val="0"/>
                <w:sz w:val="24"/>
                <w:szCs w:val="24"/>
              </w:rPr>
            </w:pPr>
            <w:r w:rsidRPr="00E51948">
              <w:rPr>
                <w:b w:val="0"/>
                <w:sz w:val="24"/>
                <w:szCs w:val="24"/>
              </w:rPr>
              <w:t xml:space="preserve">Принято на    </w:t>
            </w:r>
            <w:r>
              <w:rPr>
                <w:b w:val="0"/>
                <w:sz w:val="24"/>
                <w:szCs w:val="24"/>
              </w:rPr>
              <w:t>44</w:t>
            </w:r>
            <w:r w:rsidRPr="00E5194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заседании Колпнянского районного Совета</w:t>
            </w:r>
            <w:bookmarkStart w:id="0" w:name="_GoBack"/>
            <w:bookmarkEnd w:id="0"/>
            <w:r w:rsidRPr="00E51948">
              <w:rPr>
                <w:b w:val="0"/>
                <w:sz w:val="24"/>
                <w:szCs w:val="24"/>
              </w:rPr>
              <w:t xml:space="preserve"> народных депутатов                 </w:t>
            </w:r>
          </w:p>
        </w:tc>
      </w:tr>
      <w:tr w:rsidR="00816196" w:rsidRPr="00E51948" w:rsidTr="0037704E">
        <w:tc>
          <w:tcPr>
            <w:tcW w:w="4927" w:type="dxa"/>
          </w:tcPr>
          <w:p w:rsidR="00816196" w:rsidRPr="00E51948" w:rsidRDefault="00816196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  <w:r w:rsidRPr="00E51948">
              <w:rPr>
                <w:b w:val="0"/>
                <w:sz w:val="24"/>
                <w:szCs w:val="24"/>
              </w:rPr>
              <w:t>О бюджете Колпнянского района Орловской области на 2015 год и на плановый период 2016  и 2017 годов</w:t>
            </w:r>
          </w:p>
        </w:tc>
        <w:tc>
          <w:tcPr>
            <w:tcW w:w="4927" w:type="dxa"/>
          </w:tcPr>
          <w:p w:rsidR="00816196" w:rsidRPr="00E51948" w:rsidRDefault="00816196">
            <w:pPr>
              <w:pStyle w:val="ConsTitle"/>
              <w:widowControl/>
              <w:ind w:right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16196" w:rsidRPr="00E51948" w:rsidRDefault="00816196" w:rsidP="0037704E">
      <w:pPr>
        <w:ind w:firstLine="0"/>
        <w:rPr>
          <w:sz w:val="24"/>
          <w:szCs w:val="24"/>
        </w:rPr>
      </w:pP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rStyle w:val="a0"/>
          <w:color w:val="auto"/>
          <w:sz w:val="24"/>
          <w:szCs w:val="24"/>
        </w:rPr>
        <w:t>Статья 1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bookmarkStart w:id="1" w:name="sub_100"/>
      <w:r w:rsidRPr="00476BD1">
        <w:rPr>
          <w:sz w:val="24"/>
          <w:szCs w:val="24"/>
        </w:rPr>
        <w:t>1. Утвердить о</w:t>
      </w:r>
      <w:r w:rsidRPr="00476BD1">
        <w:rPr>
          <w:rStyle w:val="a0"/>
          <w:b w:val="0"/>
          <w:color w:val="auto"/>
          <w:sz w:val="24"/>
          <w:szCs w:val="24"/>
        </w:rPr>
        <w:t>сновные характеристики бюджета Колпнянского района Орловской области на 2015 год: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 xml:space="preserve">1) общий объем доходов бюджета </w:t>
      </w:r>
      <w:r w:rsidRPr="00476BD1">
        <w:rPr>
          <w:rStyle w:val="a0"/>
          <w:b w:val="0"/>
          <w:color w:val="auto"/>
          <w:sz w:val="24"/>
          <w:szCs w:val="24"/>
        </w:rPr>
        <w:t>Колпнянского района Орловской области</w:t>
      </w:r>
      <w:r w:rsidRPr="00476BD1">
        <w:rPr>
          <w:sz w:val="24"/>
          <w:szCs w:val="24"/>
        </w:rPr>
        <w:t xml:space="preserve"> в сумме 222 475,0 тыс. рублей;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 xml:space="preserve">2) общий объем расходов бюджета </w:t>
      </w:r>
      <w:r w:rsidRPr="00476BD1">
        <w:rPr>
          <w:rStyle w:val="a0"/>
          <w:b w:val="0"/>
          <w:color w:val="auto"/>
          <w:sz w:val="24"/>
          <w:szCs w:val="24"/>
        </w:rPr>
        <w:t>Колпнянского района Орловской области</w:t>
      </w:r>
      <w:r w:rsidRPr="00476BD1">
        <w:rPr>
          <w:sz w:val="24"/>
          <w:szCs w:val="24"/>
        </w:rPr>
        <w:t xml:space="preserve"> в сумме  240 635,0  тыс. рубле</w:t>
      </w:r>
      <w:bookmarkStart w:id="2" w:name="sub_200"/>
      <w:bookmarkEnd w:id="1"/>
      <w:r w:rsidRPr="00476BD1">
        <w:rPr>
          <w:sz w:val="24"/>
          <w:szCs w:val="24"/>
        </w:rPr>
        <w:t>й;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bookmarkStart w:id="3" w:name="sub_103"/>
      <w:bookmarkEnd w:id="2"/>
      <w:r w:rsidRPr="00476BD1">
        <w:rPr>
          <w:sz w:val="24"/>
          <w:szCs w:val="24"/>
        </w:rPr>
        <w:t xml:space="preserve">3) прогнозируемый размер дефицита бюджета </w:t>
      </w:r>
      <w:r w:rsidRPr="00476BD1">
        <w:rPr>
          <w:rStyle w:val="a0"/>
          <w:b w:val="0"/>
          <w:color w:val="auto"/>
          <w:sz w:val="24"/>
          <w:szCs w:val="24"/>
        </w:rPr>
        <w:t>Колпнянского района Орловской области</w:t>
      </w:r>
      <w:r w:rsidRPr="00476BD1">
        <w:rPr>
          <w:sz w:val="24"/>
          <w:szCs w:val="24"/>
        </w:rPr>
        <w:t xml:space="preserve"> в сумме 18 160,0 тыс. рублей; источники  финансирования  дефицита районного  бюджета на 2015 год  согласно приложению 1 к  настоящему  Решению.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2. Утвердить о</w:t>
      </w:r>
      <w:r w:rsidRPr="00476BD1">
        <w:rPr>
          <w:rStyle w:val="a0"/>
          <w:b w:val="0"/>
          <w:color w:val="auto"/>
          <w:sz w:val="24"/>
          <w:szCs w:val="24"/>
        </w:rPr>
        <w:t>сновные характеристики бюджета Колпнянского района Орловской области</w:t>
      </w:r>
      <w:r w:rsidRPr="00476BD1">
        <w:rPr>
          <w:sz w:val="24"/>
          <w:szCs w:val="24"/>
        </w:rPr>
        <w:t xml:space="preserve"> </w:t>
      </w:r>
      <w:r w:rsidRPr="00476BD1">
        <w:rPr>
          <w:rStyle w:val="a0"/>
          <w:b w:val="0"/>
          <w:color w:val="auto"/>
          <w:sz w:val="24"/>
          <w:szCs w:val="24"/>
        </w:rPr>
        <w:t>на плановый период 2016 и 2017 годов: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 xml:space="preserve">1) общий объем доходов бюджета </w:t>
      </w:r>
      <w:r w:rsidRPr="00476BD1">
        <w:rPr>
          <w:rStyle w:val="a0"/>
          <w:b w:val="0"/>
          <w:color w:val="auto"/>
          <w:sz w:val="24"/>
          <w:szCs w:val="24"/>
        </w:rPr>
        <w:t>Колпнянского района Орловской области</w:t>
      </w:r>
      <w:r w:rsidRPr="00476BD1">
        <w:rPr>
          <w:sz w:val="24"/>
          <w:szCs w:val="24"/>
        </w:rPr>
        <w:t xml:space="preserve"> на 2016 год в сумме 200 119,7 тыс.</w:t>
      </w:r>
      <w:r>
        <w:rPr>
          <w:sz w:val="24"/>
          <w:szCs w:val="24"/>
        </w:rPr>
        <w:t xml:space="preserve"> </w:t>
      </w:r>
      <w:r w:rsidRPr="00476BD1">
        <w:rPr>
          <w:sz w:val="24"/>
          <w:szCs w:val="24"/>
        </w:rPr>
        <w:t>руб. тыс. рублей и на 2017 год в сумме 221 664,9 тыс. рублей;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 xml:space="preserve">2) общий объем расходов бюджета </w:t>
      </w:r>
      <w:r w:rsidRPr="00476BD1">
        <w:rPr>
          <w:rStyle w:val="a0"/>
          <w:b w:val="0"/>
          <w:color w:val="auto"/>
          <w:sz w:val="24"/>
          <w:szCs w:val="24"/>
        </w:rPr>
        <w:t>Колпнянского района Орловской области</w:t>
      </w:r>
      <w:r w:rsidRPr="00476BD1">
        <w:rPr>
          <w:sz w:val="24"/>
          <w:szCs w:val="24"/>
        </w:rPr>
        <w:t>: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- на 2016 год в сумме 219 669,7 тыс. рублей, в том числе условно утвержденные расходы в сумме 5 491,7 тыс. рублей;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- на 2017 год в сумме 241 264,9 тыс. рублей, в том числе условно утвержденные расходы в сумме 12 063,2  тыс. рублей;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 xml:space="preserve">- установить источники финансирования дефицита бюджета </w:t>
      </w:r>
      <w:r w:rsidRPr="00476BD1">
        <w:rPr>
          <w:rStyle w:val="a0"/>
          <w:b w:val="0"/>
          <w:color w:val="auto"/>
          <w:sz w:val="24"/>
          <w:szCs w:val="24"/>
        </w:rPr>
        <w:t>Колпнянского района Орловской области</w:t>
      </w:r>
      <w:r w:rsidRPr="00476BD1">
        <w:rPr>
          <w:sz w:val="24"/>
          <w:szCs w:val="24"/>
        </w:rPr>
        <w:t xml:space="preserve"> на 2016 и </w:t>
      </w:r>
      <w:smartTag w:uri="urn:schemas-microsoft-com:office:smarttags" w:element="metricconverter">
        <w:smartTagPr>
          <w:attr w:name="ProductID" w:val="2017 г"/>
        </w:smartTagPr>
        <w:r w:rsidRPr="00476BD1">
          <w:rPr>
            <w:sz w:val="24"/>
            <w:szCs w:val="24"/>
          </w:rPr>
          <w:t>2017 г</w:t>
        </w:r>
      </w:smartTag>
      <w:r w:rsidRPr="00476BD1">
        <w:rPr>
          <w:sz w:val="24"/>
          <w:szCs w:val="24"/>
        </w:rPr>
        <w:t>.г. согласно приложению 2 к настоящему Решению.</w:t>
      </w:r>
      <w:bookmarkEnd w:id="3"/>
    </w:p>
    <w:p w:rsidR="00816196" w:rsidRPr="00476BD1" w:rsidRDefault="00816196" w:rsidP="0037704E">
      <w:pPr>
        <w:ind w:firstLine="851"/>
        <w:rPr>
          <w:rStyle w:val="a0"/>
          <w:b w:val="0"/>
          <w:color w:val="auto"/>
          <w:sz w:val="24"/>
          <w:szCs w:val="24"/>
        </w:rPr>
      </w:pPr>
    </w:p>
    <w:p w:rsidR="00816196" w:rsidRPr="00476BD1" w:rsidRDefault="00816196" w:rsidP="0037704E">
      <w:pPr>
        <w:ind w:firstLine="851"/>
        <w:rPr>
          <w:b/>
          <w:sz w:val="24"/>
          <w:szCs w:val="24"/>
        </w:rPr>
      </w:pPr>
      <w:r w:rsidRPr="00476BD1">
        <w:rPr>
          <w:b/>
          <w:sz w:val="24"/>
          <w:szCs w:val="24"/>
        </w:rPr>
        <w:t>Статья 2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 xml:space="preserve">1. Учесть в бюджете </w:t>
      </w:r>
      <w:r w:rsidRPr="00476BD1">
        <w:rPr>
          <w:rStyle w:val="a0"/>
          <w:b w:val="0"/>
          <w:color w:val="auto"/>
          <w:sz w:val="24"/>
          <w:szCs w:val="24"/>
        </w:rPr>
        <w:t>Колпнянского района Орловской области</w:t>
      </w:r>
      <w:r w:rsidRPr="00476BD1">
        <w:rPr>
          <w:sz w:val="24"/>
          <w:szCs w:val="24"/>
        </w:rPr>
        <w:t xml:space="preserve"> прогнозируемые объемы доходов на 2015 год согласно приложению 3 к настоящему Решению, на плановый период 2016 и 2017 годов согласно приложению 4 к настоящему Решению.</w:t>
      </w:r>
    </w:p>
    <w:p w:rsidR="00816196" w:rsidRPr="00476BD1" w:rsidRDefault="00816196" w:rsidP="0037704E">
      <w:pPr>
        <w:pStyle w:val="ConsPlusNormal"/>
        <w:ind w:firstLine="851"/>
        <w:jc w:val="both"/>
        <w:rPr>
          <w:b/>
          <w:i/>
          <w:sz w:val="24"/>
          <w:szCs w:val="24"/>
        </w:rPr>
      </w:pPr>
      <w:r w:rsidRPr="00476BD1">
        <w:rPr>
          <w:sz w:val="24"/>
          <w:szCs w:val="24"/>
        </w:rPr>
        <w:t xml:space="preserve">2. Доходы, фактически полученные при исполнении бюджета </w:t>
      </w:r>
      <w:r w:rsidRPr="00476BD1">
        <w:rPr>
          <w:rStyle w:val="a0"/>
          <w:b w:val="0"/>
          <w:color w:val="auto"/>
          <w:sz w:val="24"/>
          <w:szCs w:val="24"/>
        </w:rPr>
        <w:t>Колпнянского района Орловской области</w:t>
      </w:r>
      <w:r w:rsidRPr="00476BD1">
        <w:rPr>
          <w:sz w:val="24"/>
          <w:szCs w:val="24"/>
        </w:rPr>
        <w:t xml:space="preserve">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476BD1">
        <w:rPr>
          <w:i/>
          <w:sz w:val="24"/>
          <w:szCs w:val="24"/>
        </w:rPr>
        <w:t xml:space="preserve"> </w:t>
      </w:r>
      <w:r w:rsidRPr="00476BD1">
        <w:rPr>
          <w:sz w:val="24"/>
          <w:szCs w:val="24"/>
        </w:rPr>
        <w:t xml:space="preserve">Бюджетного кодекса Российской Федерации. </w:t>
      </w:r>
      <w:r w:rsidRPr="00476BD1">
        <w:rPr>
          <w:b/>
          <w:i/>
          <w:sz w:val="24"/>
          <w:szCs w:val="24"/>
        </w:rPr>
        <w:t xml:space="preserve"> </w:t>
      </w:r>
    </w:p>
    <w:p w:rsidR="00816196" w:rsidRPr="00476BD1" w:rsidRDefault="00816196" w:rsidP="0037704E">
      <w:pPr>
        <w:pStyle w:val="ConsPlusNormal"/>
        <w:ind w:firstLine="851"/>
        <w:jc w:val="both"/>
        <w:rPr>
          <w:sz w:val="24"/>
          <w:szCs w:val="24"/>
        </w:rPr>
      </w:pPr>
      <w:r w:rsidRPr="00476BD1">
        <w:rPr>
          <w:sz w:val="24"/>
          <w:szCs w:val="24"/>
        </w:rPr>
        <w:t xml:space="preserve">3. Субсидии и субвенции, фактически полученные при исполнении бюджета </w:t>
      </w:r>
      <w:r w:rsidRPr="00476BD1">
        <w:rPr>
          <w:rStyle w:val="a0"/>
          <w:b w:val="0"/>
          <w:color w:val="auto"/>
          <w:sz w:val="24"/>
          <w:szCs w:val="24"/>
        </w:rPr>
        <w:t>Колпнянского района Орловской области</w:t>
      </w:r>
      <w:r w:rsidRPr="00476BD1">
        <w:rPr>
          <w:sz w:val="24"/>
          <w:szCs w:val="24"/>
        </w:rPr>
        <w:t xml:space="preserve"> сверх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Решение.</w:t>
      </w:r>
    </w:p>
    <w:p w:rsidR="00816196" w:rsidRPr="00476BD1" w:rsidRDefault="00816196" w:rsidP="0037704E">
      <w:pPr>
        <w:ind w:firstLine="851"/>
        <w:rPr>
          <w:b/>
          <w:sz w:val="24"/>
          <w:szCs w:val="24"/>
        </w:rPr>
      </w:pPr>
    </w:p>
    <w:p w:rsidR="00816196" w:rsidRPr="00476BD1" w:rsidRDefault="00816196" w:rsidP="0037704E">
      <w:pPr>
        <w:ind w:firstLine="851"/>
        <w:rPr>
          <w:b/>
          <w:sz w:val="24"/>
          <w:szCs w:val="24"/>
        </w:rPr>
      </w:pPr>
      <w:r w:rsidRPr="00476BD1">
        <w:rPr>
          <w:b/>
          <w:sz w:val="24"/>
          <w:szCs w:val="24"/>
        </w:rPr>
        <w:t>Статья 3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 xml:space="preserve">1. Утвердить перечень главных администраторов доходов бюджета </w:t>
      </w:r>
      <w:r w:rsidRPr="00476BD1">
        <w:rPr>
          <w:rStyle w:val="a0"/>
          <w:b w:val="0"/>
          <w:color w:val="auto"/>
          <w:sz w:val="24"/>
          <w:szCs w:val="24"/>
        </w:rPr>
        <w:t>Колпнянского района Орловской области</w:t>
      </w:r>
      <w:r w:rsidRPr="00476BD1">
        <w:rPr>
          <w:sz w:val="24"/>
          <w:szCs w:val="24"/>
        </w:rPr>
        <w:t xml:space="preserve"> согласно приложению 5 к настоящему Решению.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 xml:space="preserve">2. Утвердить перечень главных администраторов источников финансирования дефицита бюджета </w:t>
      </w:r>
      <w:r w:rsidRPr="00476BD1">
        <w:rPr>
          <w:rStyle w:val="a0"/>
          <w:b w:val="0"/>
          <w:color w:val="auto"/>
          <w:sz w:val="24"/>
          <w:szCs w:val="24"/>
        </w:rPr>
        <w:t>Колпнянского района Орловской области</w:t>
      </w:r>
      <w:r w:rsidRPr="00476BD1">
        <w:rPr>
          <w:sz w:val="24"/>
          <w:szCs w:val="24"/>
        </w:rPr>
        <w:t xml:space="preserve"> согласно приложению 6 к  настоящему Решению.</w:t>
      </w:r>
    </w:p>
    <w:p w:rsidR="00816196" w:rsidRPr="00476BD1" w:rsidRDefault="00816196" w:rsidP="0037704E">
      <w:pPr>
        <w:ind w:firstLine="567"/>
        <w:rPr>
          <w:bCs/>
          <w:sz w:val="24"/>
          <w:szCs w:val="24"/>
        </w:rPr>
      </w:pPr>
      <w:r w:rsidRPr="00476BD1">
        <w:rPr>
          <w:sz w:val="24"/>
          <w:szCs w:val="24"/>
        </w:rPr>
        <w:t xml:space="preserve">3. </w:t>
      </w:r>
      <w:r w:rsidRPr="00476BD1">
        <w:rPr>
          <w:bCs/>
          <w:sz w:val="24"/>
          <w:szCs w:val="24"/>
        </w:rPr>
        <w:t>В случае изменения в 2015 году состава и (или) функций главных администраторов доходов  бюджета или главных администраторов источников финансирования дефицита 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Управление финансов и экономики администрации Колпнянского района  Орловской области вправе вносить в ходе исполнения  бюджета соответствующие изменения в перечень главных администраторов доходов  бюджета и главных администраторов источников финансирования дефицита 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816196" w:rsidRPr="00476BD1" w:rsidRDefault="00816196" w:rsidP="0037704E">
      <w:pPr>
        <w:tabs>
          <w:tab w:val="left" w:pos="8840"/>
        </w:tabs>
        <w:ind w:firstLine="851"/>
        <w:rPr>
          <w:b/>
          <w:sz w:val="24"/>
          <w:szCs w:val="24"/>
        </w:rPr>
      </w:pPr>
      <w:r w:rsidRPr="00476BD1">
        <w:rPr>
          <w:b/>
          <w:sz w:val="24"/>
          <w:szCs w:val="24"/>
        </w:rPr>
        <w:tab/>
      </w:r>
      <w:bookmarkStart w:id="4" w:name="sub_9"/>
    </w:p>
    <w:p w:rsidR="00816196" w:rsidRPr="00476BD1" w:rsidRDefault="00816196" w:rsidP="0037704E">
      <w:pPr>
        <w:ind w:firstLine="851"/>
        <w:rPr>
          <w:rStyle w:val="a0"/>
          <w:color w:val="auto"/>
          <w:sz w:val="24"/>
          <w:szCs w:val="24"/>
        </w:rPr>
      </w:pPr>
      <w:r w:rsidRPr="00476BD1">
        <w:rPr>
          <w:rStyle w:val="a0"/>
          <w:color w:val="auto"/>
          <w:sz w:val="24"/>
          <w:szCs w:val="24"/>
        </w:rPr>
        <w:t>Статья 4</w:t>
      </w:r>
    </w:p>
    <w:p w:rsidR="00816196" w:rsidRPr="00476BD1" w:rsidRDefault="00816196" w:rsidP="0037704E">
      <w:pPr>
        <w:ind w:firstLine="851"/>
        <w:rPr>
          <w:rStyle w:val="a0"/>
          <w:b w:val="0"/>
          <w:color w:val="auto"/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1. Утвердить распределение бюджетных ассигнований по разделам и подразделам классификации расходов районного бюджета:</w:t>
      </w:r>
    </w:p>
    <w:p w:rsidR="00816196" w:rsidRPr="00476BD1" w:rsidRDefault="00816196" w:rsidP="0037704E">
      <w:pPr>
        <w:ind w:firstLine="851"/>
        <w:rPr>
          <w:rStyle w:val="a0"/>
          <w:b w:val="0"/>
          <w:color w:val="auto"/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- на 2015 год согласно приложению 7 к настоящему Решению;</w:t>
      </w:r>
    </w:p>
    <w:p w:rsidR="00816196" w:rsidRPr="00476BD1" w:rsidRDefault="00816196" w:rsidP="0037704E">
      <w:pPr>
        <w:ind w:firstLine="851"/>
        <w:rPr>
          <w:rStyle w:val="a0"/>
          <w:b w:val="0"/>
          <w:color w:val="auto"/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- на плановый период 2016 и 2017 годов согласно приложению 8 к настоящему Решению.</w:t>
      </w:r>
    </w:p>
    <w:p w:rsidR="00816196" w:rsidRPr="00476BD1" w:rsidRDefault="00816196" w:rsidP="0037704E">
      <w:pPr>
        <w:ind w:firstLine="851"/>
        <w:rPr>
          <w:rStyle w:val="a0"/>
          <w:b w:val="0"/>
          <w:color w:val="auto"/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2. Утвердить распределение бюджетных ассигнований по разделам, подразделам, целевым статьям и видам расходов  классификации расходов районного бюджета:</w:t>
      </w:r>
    </w:p>
    <w:p w:rsidR="00816196" w:rsidRPr="00476BD1" w:rsidRDefault="00816196" w:rsidP="0037704E">
      <w:pPr>
        <w:ind w:firstLine="851"/>
        <w:rPr>
          <w:rStyle w:val="a0"/>
          <w:b w:val="0"/>
          <w:color w:val="auto"/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- на 2015 год согласно приложению 9 к настоящему Решению;</w:t>
      </w:r>
    </w:p>
    <w:p w:rsidR="00816196" w:rsidRPr="00476BD1" w:rsidRDefault="00816196" w:rsidP="0037704E">
      <w:pPr>
        <w:ind w:firstLine="851"/>
        <w:rPr>
          <w:rStyle w:val="a0"/>
          <w:b w:val="0"/>
          <w:color w:val="auto"/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- на плановый период 2016 и 2017 годов согласно приложению 10 к настоящему Решению.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 xml:space="preserve">3. Утвердить ведомственную структуру расходов </w:t>
      </w:r>
      <w:r w:rsidRPr="00476BD1">
        <w:rPr>
          <w:rStyle w:val="a0"/>
          <w:b w:val="0"/>
          <w:color w:val="auto"/>
          <w:sz w:val="24"/>
          <w:szCs w:val="24"/>
        </w:rPr>
        <w:t>Колпнянского района Орловской области</w:t>
      </w:r>
      <w:r w:rsidRPr="00476BD1">
        <w:rPr>
          <w:sz w:val="24"/>
          <w:szCs w:val="24"/>
        </w:rPr>
        <w:t>: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 xml:space="preserve">- на 2015 год согласно </w:t>
      </w:r>
      <w:hyperlink r:id="rId6" w:anchor="sub_1007" w:history="1">
        <w:r w:rsidRPr="00476BD1">
          <w:rPr>
            <w:rStyle w:val="a1"/>
            <w:b w:val="0"/>
            <w:color w:val="auto"/>
            <w:sz w:val="24"/>
            <w:szCs w:val="24"/>
          </w:rPr>
          <w:t xml:space="preserve">приложению </w:t>
        </w:r>
      </w:hyperlink>
      <w:r w:rsidRPr="00476BD1">
        <w:rPr>
          <w:bCs/>
          <w:sz w:val="24"/>
          <w:szCs w:val="24"/>
        </w:rPr>
        <w:t>11</w:t>
      </w:r>
      <w:r w:rsidRPr="00476BD1">
        <w:rPr>
          <w:sz w:val="24"/>
          <w:szCs w:val="24"/>
        </w:rPr>
        <w:t xml:space="preserve"> к настоящему Решению;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 xml:space="preserve">- на плановый период 2016 и 2017 годов согласно приложению 12 к настоящему Решению. </w:t>
      </w:r>
    </w:p>
    <w:p w:rsidR="00816196" w:rsidRPr="00476BD1" w:rsidRDefault="00816196" w:rsidP="0037704E">
      <w:pPr>
        <w:ind w:firstLine="851"/>
        <w:rPr>
          <w:rStyle w:val="a0"/>
          <w:b w:val="0"/>
          <w:color w:val="auto"/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4. Утвердить распределение бюджетных ассигнований по целевым  статьям (муниципальным 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 бюджета:</w:t>
      </w:r>
    </w:p>
    <w:p w:rsidR="00816196" w:rsidRPr="00476BD1" w:rsidRDefault="00816196" w:rsidP="0037704E">
      <w:pPr>
        <w:ind w:firstLine="851"/>
        <w:rPr>
          <w:rStyle w:val="a0"/>
          <w:b w:val="0"/>
          <w:color w:val="auto"/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- на 2015 год согласно приложению 13 к настоящему Решению;</w:t>
      </w:r>
    </w:p>
    <w:p w:rsidR="00816196" w:rsidRPr="00476BD1" w:rsidRDefault="00816196" w:rsidP="0037704E">
      <w:pPr>
        <w:ind w:firstLine="851"/>
        <w:rPr>
          <w:rStyle w:val="a0"/>
          <w:b w:val="0"/>
          <w:color w:val="auto"/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- на плановый период 2016 и 2017 годов согласно приложению 14 к настоящему Решению.</w:t>
      </w:r>
      <w:bookmarkStart w:id="5" w:name="sub_13"/>
      <w:bookmarkEnd w:id="4"/>
    </w:p>
    <w:p w:rsidR="00816196" w:rsidRPr="00476BD1" w:rsidRDefault="00816196" w:rsidP="0037704E">
      <w:pPr>
        <w:ind w:firstLine="851"/>
        <w:rPr>
          <w:rStyle w:val="a0"/>
          <w:b w:val="0"/>
          <w:color w:val="auto"/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5. Утвердить прогнозируемое поступление доходов и распределение бюджетных ассигнований Дорожного фонда Колпнянского района Орловской области:</w:t>
      </w:r>
    </w:p>
    <w:p w:rsidR="00816196" w:rsidRPr="00476BD1" w:rsidRDefault="00816196" w:rsidP="00FA4D6B">
      <w:pPr>
        <w:ind w:firstLine="851"/>
        <w:rPr>
          <w:rStyle w:val="a0"/>
          <w:b w:val="0"/>
          <w:color w:val="auto"/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- на 2015 год согласно приложению 25 к настоящему Решению;</w:t>
      </w:r>
    </w:p>
    <w:p w:rsidR="00816196" w:rsidRPr="00476BD1" w:rsidRDefault="00816196" w:rsidP="00FA4D6B">
      <w:pPr>
        <w:ind w:firstLine="851"/>
        <w:rPr>
          <w:rStyle w:val="a0"/>
          <w:b w:val="0"/>
          <w:color w:val="auto"/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- на плановый период 2016 и 2017 годов согласно приложению 26 к настоящему Решению.</w:t>
      </w:r>
    </w:p>
    <w:p w:rsidR="00816196" w:rsidRPr="00476BD1" w:rsidRDefault="00816196" w:rsidP="00FA4D6B">
      <w:pPr>
        <w:ind w:firstLine="851"/>
        <w:rPr>
          <w:rStyle w:val="a0"/>
          <w:b w:val="0"/>
          <w:color w:val="auto"/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6. Утвердить нормативы распределения налоговых и неналоговых  доходов в бюджет Колпнянского района и бюджеты поселений Колпнянского района Орловской области на 2015 год и на плановый период 2016 и 2017 годов согласно приложению 23 к настоящему  Решению.</w:t>
      </w:r>
    </w:p>
    <w:p w:rsidR="00816196" w:rsidRPr="00476BD1" w:rsidRDefault="00816196" w:rsidP="004975C2">
      <w:pPr>
        <w:ind w:left="-284" w:firstLine="1135"/>
        <w:rPr>
          <w:rStyle w:val="a0"/>
          <w:b w:val="0"/>
          <w:color w:val="auto"/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7. Утвердить нормативы распределения отдельных налоговых и неналоговых  доходов в бюджет Колпнянского района и бюджеты поселений Колпнянского района Орловской области на 2015 год и на плановый период 2016 и 2017 годов, не установленные бюджетным  законодательством Российской Федерации  согласно приложению 24 к настоящему  Решению.</w:t>
      </w:r>
    </w:p>
    <w:p w:rsidR="00816196" w:rsidRPr="00476BD1" w:rsidRDefault="00816196" w:rsidP="0037704E">
      <w:pPr>
        <w:ind w:firstLine="851"/>
        <w:rPr>
          <w:rStyle w:val="a0"/>
          <w:b w:val="0"/>
          <w:color w:val="auto"/>
          <w:sz w:val="24"/>
          <w:szCs w:val="24"/>
        </w:rPr>
      </w:pP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rStyle w:val="a0"/>
          <w:color w:val="auto"/>
          <w:sz w:val="24"/>
          <w:szCs w:val="24"/>
        </w:rPr>
        <w:t>Статья 5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 xml:space="preserve">Установить, что расчет и распределение дотации на выравнивание   бюджетной обеспеченности поселений за счет субвенций из областного бюджета  осуществляется органами местного самоуправления Колпнянского района по единой методике в соответствии с Законом Орловской области от 26.12.2005г. № 562-ОЗ «О межбюджетных отношениях в Орловской области».      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Утвердить объем дотаций на выравнивание бюджетной обеспеченности поселений: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- на 2015 год  в сумме 3 651,7 тыс. рублей с распределением согласно приложению 15 к настоящему Решению;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- на 2016  год  в сумме 3 651,7  тыс. рублей с распределением согласно приложению 16 к настоящему Решению;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- на 2017  год  в сумме   3 651,7 тыс. рублей с распределением согласно приложению 17 к настоящему Решению.</w:t>
      </w:r>
    </w:p>
    <w:p w:rsidR="00816196" w:rsidRPr="00476BD1" w:rsidRDefault="00816196" w:rsidP="0037704E">
      <w:pPr>
        <w:ind w:firstLine="851"/>
        <w:rPr>
          <w:rStyle w:val="a0"/>
          <w:b w:val="0"/>
          <w:color w:val="auto"/>
          <w:sz w:val="24"/>
          <w:szCs w:val="24"/>
        </w:rPr>
      </w:pPr>
    </w:p>
    <w:p w:rsidR="00816196" w:rsidRPr="00476BD1" w:rsidRDefault="00816196" w:rsidP="0037704E">
      <w:pPr>
        <w:ind w:firstLine="851"/>
        <w:rPr>
          <w:rStyle w:val="a0"/>
          <w:color w:val="auto"/>
          <w:sz w:val="24"/>
          <w:szCs w:val="24"/>
        </w:rPr>
      </w:pPr>
      <w:r w:rsidRPr="00476BD1">
        <w:rPr>
          <w:rStyle w:val="a0"/>
          <w:color w:val="auto"/>
          <w:sz w:val="24"/>
          <w:szCs w:val="24"/>
        </w:rPr>
        <w:t xml:space="preserve">Статья 6 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- на 2015 год в сумме 514,3  тыс. рублей с распределением согласно приложению 18 к настоящему Решению;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- на 2016 год в сумме 520,6  тыс. рублей с распределением согласно приложению 19 к настоящему Решению;</w:t>
      </w:r>
    </w:p>
    <w:p w:rsidR="00816196" w:rsidRPr="00476BD1" w:rsidRDefault="00816196" w:rsidP="0037704E">
      <w:pPr>
        <w:ind w:firstLine="851"/>
        <w:rPr>
          <w:rStyle w:val="a0"/>
          <w:b w:val="0"/>
          <w:color w:val="auto"/>
          <w:sz w:val="24"/>
          <w:szCs w:val="24"/>
        </w:rPr>
      </w:pPr>
      <w:r w:rsidRPr="00476BD1">
        <w:rPr>
          <w:sz w:val="24"/>
          <w:szCs w:val="24"/>
        </w:rPr>
        <w:t xml:space="preserve">- на 2017  год в сумме  497,5 тыс. рублей с распределением согласно приложению 20 к настоящему Решению. 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</w:p>
    <w:p w:rsidR="00816196" w:rsidRPr="00476BD1" w:rsidRDefault="00816196" w:rsidP="0037704E">
      <w:pPr>
        <w:ind w:firstLine="851"/>
        <w:rPr>
          <w:rStyle w:val="a0"/>
          <w:color w:val="auto"/>
          <w:sz w:val="24"/>
          <w:szCs w:val="24"/>
        </w:rPr>
      </w:pPr>
      <w:bookmarkStart w:id="6" w:name="sub_14"/>
      <w:bookmarkEnd w:id="5"/>
      <w:r w:rsidRPr="00476BD1">
        <w:rPr>
          <w:rStyle w:val="a0"/>
          <w:color w:val="auto"/>
          <w:sz w:val="24"/>
          <w:szCs w:val="24"/>
        </w:rPr>
        <w:t>Статья 7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Учесть в бюджете Колпнянского района Орловской области</w:t>
      </w:r>
      <w:r w:rsidRPr="00476BD1">
        <w:rPr>
          <w:sz w:val="24"/>
          <w:szCs w:val="24"/>
        </w:rPr>
        <w:t xml:space="preserve"> получаемые безвозмездные поступления от других бюджетов бюджетной системы Российской Федерации: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- в 2015 году в сумме  126 311,0 тыс. рублей;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- в 2016 году в сумме 102 433,7   тыс. рублей и в 2017 году в сумме  121 639,9 тыс. рублей.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bookmarkStart w:id="7" w:name="sub_15"/>
      <w:bookmarkEnd w:id="6"/>
    </w:p>
    <w:p w:rsidR="00816196" w:rsidRPr="00476BD1" w:rsidRDefault="00816196" w:rsidP="0037704E">
      <w:pPr>
        <w:ind w:firstLine="851"/>
        <w:rPr>
          <w:b/>
          <w:sz w:val="24"/>
          <w:szCs w:val="24"/>
        </w:rPr>
      </w:pPr>
      <w:bookmarkStart w:id="8" w:name="sub_10000000"/>
      <w:bookmarkEnd w:id="7"/>
      <w:r w:rsidRPr="00476BD1">
        <w:rPr>
          <w:b/>
          <w:sz w:val="24"/>
          <w:szCs w:val="24"/>
        </w:rPr>
        <w:t>Статья 8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1. Администрация Колпнянского района Орловской области не вправе принимать в 2015 году решения, приводящие к увеличению численности муниципальных служащих и работников учреждений и иных организаций бюджетной сферы, за исключением случаев принятия решений о наделении органов местного самоуправления муниципальных образований дополнительными полномочиями, бюджетных учреждений (организаций) дополнительными функциями, требующими увеличения штатной численности персонала или в случае если штатное численность не соответствовала потребности.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bookmarkStart w:id="9" w:name="sub_20000"/>
      <w:bookmarkEnd w:id="8"/>
      <w:r w:rsidRPr="00476BD1">
        <w:rPr>
          <w:sz w:val="24"/>
          <w:szCs w:val="24"/>
        </w:rPr>
        <w:t>2. Рекомендовать органам местного самоуправления городского и сельских поселений не принимать в 2015 году решений, приводящих к увеличению численности муниципальных служащих и работников учреждений и иных организаций бюджетной сферы.</w:t>
      </w:r>
      <w:bookmarkEnd w:id="9"/>
    </w:p>
    <w:p w:rsidR="00816196" w:rsidRPr="00476BD1" w:rsidRDefault="00816196" w:rsidP="0037704E">
      <w:pPr>
        <w:ind w:firstLine="851"/>
        <w:rPr>
          <w:sz w:val="24"/>
          <w:szCs w:val="24"/>
        </w:rPr>
      </w:pPr>
    </w:p>
    <w:p w:rsidR="00816196" w:rsidRPr="00476BD1" w:rsidRDefault="00816196" w:rsidP="0037704E">
      <w:pPr>
        <w:ind w:firstLine="851"/>
        <w:rPr>
          <w:b/>
          <w:sz w:val="24"/>
          <w:szCs w:val="24"/>
        </w:rPr>
      </w:pPr>
      <w:bookmarkStart w:id="10" w:name="sub_32"/>
      <w:r w:rsidRPr="00476BD1">
        <w:rPr>
          <w:b/>
          <w:sz w:val="24"/>
          <w:szCs w:val="24"/>
        </w:rPr>
        <w:t>Статья 9</w:t>
      </w:r>
    </w:p>
    <w:p w:rsidR="00816196" w:rsidRPr="00476BD1" w:rsidRDefault="00816196" w:rsidP="0037704E">
      <w:pPr>
        <w:ind w:firstLine="567"/>
        <w:rPr>
          <w:bCs/>
          <w:sz w:val="24"/>
          <w:szCs w:val="24"/>
        </w:rPr>
      </w:pPr>
      <w:r w:rsidRPr="00476BD1">
        <w:rPr>
          <w:sz w:val="24"/>
          <w:szCs w:val="24"/>
        </w:rPr>
        <w:t>1.</w:t>
      </w:r>
      <w:r w:rsidRPr="00476BD1">
        <w:rPr>
          <w:bCs/>
          <w:sz w:val="24"/>
          <w:szCs w:val="24"/>
        </w:rPr>
        <w:t xml:space="preserve"> Межбюджетные трансферты из  бюджета Колпнянского района Орловской области  бюджетам городского и сельских поселений, предусмотренные настоящим Решением, предоставляются при условии соблюдения городским и сельскими поселениями бюджетного законодательства Российской Федерации,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 без каких-либо исключений, дополнений и (или) особых условий.</w:t>
      </w:r>
    </w:p>
    <w:p w:rsidR="00816196" w:rsidRPr="00476BD1" w:rsidRDefault="00816196" w:rsidP="0037704E">
      <w:pPr>
        <w:ind w:firstLine="567"/>
        <w:rPr>
          <w:bCs/>
          <w:sz w:val="24"/>
          <w:szCs w:val="24"/>
        </w:rPr>
      </w:pPr>
      <w:r w:rsidRPr="00476BD1">
        <w:rPr>
          <w:bCs/>
          <w:sz w:val="24"/>
          <w:szCs w:val="24"/>
        </w:rPr>
        <w:t>2. В случае принятия городским и сельскими поселениями Колпнянского района Орловской области решений, нарушающих порядок использования по целевому назначению средств, полученных из муниципального бюджета в виде безвозмездных поступлений, а также иным образом нарушающих положения бюджетного законодательства Российской Федерации и бюджетного законодательства Орловской области, Управление  финансов и экономики администрации Колпнянского района Орловской области вправе принять решение о приостановлении (сокращении) предоставления межбюджетных трансфертов (за исключением субвенций) в соответствии с настоящим Решением.</w:t>
      </w:r>
    </w:p>
    <w:p w:rsidR="00816196" w:rsidRPr="00476BD1" w:rsidRDefault="00816196" w:rsidP="0037704E">
      <w:pPr>
        <w:ind w:firstLine="0"/>
        <w:rPr>
          <w:sz w:val="24"/>
          <w:szCs w:val="24"/>
        </w:rPr>
      </w:pPr>
      <w:r w:rsidRPr="00476BD1">
        <w:rPr>
          <w:sz w:val="24"/>
          <w:szCs w:val="24"/>
        </w:rPr>
        <w:t xml:space="preserve">             3. Установить, что не использованные по состоянию на 1 января 2016 года остатки межбюджетных трансфертов, предоставленные из районного бюджета бюджетам поселений Колпнянского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Управлением финансов и экономики администрации Колпнянского района.</w:t>
      </w:r>
    </w:p>
    <w:p w:rsidR="00816196" w:rsidRPr="00476BD1" w:rsidRDefault="00816196" w:rsidP="0037704E">
      <w:pPr>
        <w:ind w:firstLine="0"/>
        <w:rPr>
          <w:rStyle w:val="a0"/>
          <w:b w:val="0"/>
          <w:color w:val="auto"/>
          <w:sz w:val="24"/>
          <w:szCs w:val="24"/>
        </w:rPr>
      </w:pPr>
    </w:p>
    <w:p w:rsidR="00816196" w:rsidRPr="00476BD1" w:rsidRDefault="00816196" w:rsidP="0037704E">
      <w:pPr>
        <w:ind w:firstLine="851"/>
        <w:rPr>
          <w:sz w:val="24"/>
          <w:szCs w:val="24"/>
        </w:rPr>
      </w:pPr>
      <w:bookmarkStart w:id="11" w:name="sub_33"/>
      <w:bookmarkEnd w:id="10"/>
      <w:r w:rsidRPr="00476BD1">
        <w:rPr>
          <w:rStyle w:val="a0"/>
          <w:color w:val="auto"/>
          <w:sz w:val="24"/>
          <w:szCs w:val="24"/>
        </w:rPr>
        <w:t>Статья 10</w:t>
      </w:r>
    </w:p>
    <w:p w:rsidR="00816196" w:rsidRPr="00476BD1" w:rsidRDefault="00816196" w:rsidP="00A54574">
      <w:pPr>
        <w:ind w:firstLine="567"/>
        <w:rPr>
          <w:bCs/>
          <w:sz w:val="24"/>
          <w:szCs w:val="24"/>
        </w:rPr>
      </w:pPr>
      <w:bookmarkStart w:id="12" w:name="sub_3301"/>
      <w:bookmarkEnd w:id="11"/>
      <w:r w:rsidRPr="00476BD1">
        <w:rPr>
          <w:sz w:val="24"/>
          <w:szCs w:val="24"/>
        </w:rPr>
        <w:t>1.</w:t>
      </w:r>
      <w:bookmarkStart w:id="13" w:name="sub_3303"/>
      <w:bookmarkEnd w:id="12"/>
      <w:r w:rsidRPr="00476BD1">
        <w:rPr>
          <w:bCs/>
          <w:sz w:val="24"/>
          <w:szCs w:val="24"/>
        </w:rPr>
        <w:t xml:space="preserve"> </w:t>
      </w:r>
      <w:bookmarkStart w:id="14" w:name="sub_5000"/>
      <w:bookmarkEnd w:id="13"/>
      <w:r w:rsidRPr="00476BD1">
        <w:rPr>
          <w:sz w:val="24"/>
          <w:szCs w:val="24"/>
        </w:rPr>
        <w:t>Установить, что заключение и оплата бюджетными учреждениями и органами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и с учетом принятых и неисполненных обязательств.</w:t>
      </w:r>
    </w:p>
    <w:p w:rsidR="00816196" w:rsidRPr="00476BD1" w:rsidRDefault="00816196" w:rsidP="0037704E">
      <w:pPr>
        <w:tabs>
          <w:tab w:val="num" w:pos="1637"/>
        </w:tabs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Принятые бюджетными учреждениями и органами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 в текущем финансовом году.</w:t>
      </w:r>
    </w:p>
    <w:bookmarkEnd w:id="14"/>
    <w:p w:rsidR="00816196" w:rsidRPr="00476BD1" w:rsidRDefault="00816196" w:rsidP="0037704E">
      <w:pPr>
        <w:pStyle w:val="a"/>
        <w:ind w:firstLine="851"/>
        <w:rPr>
          <w:rFonts w:ascii="Arial" w:hAnsi="Arial" w:cs="Arial"/>
          <w:sz w:val="24"/>
          <w:szCs w:val="24"/>
        </w:rPr>
      </w:pPr>
      <w:r w:rsidRPr="00476BD1">
        <w:rPr>
          <w:rFonts w:ascii="Arial" w:hAnsi="Arial" w:cs="Arial"/>
          <w:sz w:val="24"/>
          <w:szCs w:val="24"/>
        </w:rPr>
        <w:t>Не подлежат оплате  обязательства, принятые  органами  местного  самоуправления, вытекающие  из  муниципальных  контрактов, заключенных  на   сумму, превышающую  установленный Центральным  банком Российской  Федерации предельный  размер  расчетов  наличными  деньгами  в  Российской  Федерации между  юридическими  лицами  по  одной  сделке, сведения  по  которым  не  включены  в  установленный  Правительством  Российской Федерации порядке  в  реестр муниципальных  контрактов, заключенных  от  имени Администрации района.</w:t>
      </w:r>
    </w:p>
    <w:p w:rsidR="00816196" w:rsidRPr="00476BD1" w:rsidRDefault="00816196" w:rsidP="0037704E">
      <w:pPr>
        <w:rPr>
          <w:sz w:val="24"/>
          <w:szCs w:val="24"/>
        </w:rPr>
      </w:pPr>
    </w:p>
    <w:p w:rsidR="00816196" w:rsidRPr="00476BD1" w:rsidRDefault="00816196" w:rsidP="0037704E">
      <w:pPr>
        <w:ind w:firstLine="851"/>
        <w:rPr>
          <w:sz w:val="24"/>
          <w:szCs w:val="24"/>
        </w:rPr>
      </w:pPr>
      <w:bookmarkStart w:id="15" w:name="sub_38"/>
      <w:r w:rsidRPr="00476BD1">
        <w:rPr>
          <w:rStyle w:val="a0"/>
          <w:color w:val="auto"/>
          <w:sz w:val="24"/>
          <w:szCs w:val="24"/>
        </w:rPr>
        <w:t>Статья 11</w:t>
      </w:r>
    </w:p>
    <w:p w:rsidR="00816196" w:rsidRPr="00476BD1" w:rsidRDefault="00816196" w:rsidP="0037704E">
      <w:pPr>
        <w:pStyle w:val="BodyText"/>
        <w:spacing w:after="0"/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1. Установить, что получатели средств местного бюджета при заключении договоров (муниципальных контрактов)  на поставку товаров (работ, услуг) вправе предусматривать авансовые платежи:</w:t>
      </w:r>
    </w:p>
    <w:p w:rsidR="00816196" w:rsidRPr="00476BD1" w:rsidRDefault="00816196" w:rsidP="0037704E">
      <w:pPr>
        <w:pStyle w:val="BodyText"/>
        <w:spacing w:after="0"/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в размере до 100 процентов суммы договора (контракта) – по договорам (контрактам)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об обучении в высших учебных заведениях, а также по договорам приобретения товаров (работ, услуг) суммой до 100 тыс. рублей;</w:t>
      </w:r>
    </w:p>
    <w:p w:rsidR="00816196" w:rsidRPr="00476BD1" w:rsidRDefault="00816196" w:rsidP="0037704E">
      <w:pPr>
        <w:pStyle w:val="BodyText"/>
        <w:spacing w:after="0"/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в размере до 30 процентов суммы договора (контракта), если иное не предусмотрено законодательством  Российской Федерации, - по остальным договорам (контрактам).</w:t>
      </w:r>
    </w:p>
    <w:p w:rsidR="00816196" w:rsidRPr="00476BD1" w:rsidRDefault="00816196" w:rsidP="0037704E">
      <w:pPr>
        <w:ind w:firstLine="0"/>
        <w:rPr>
          <w:rStyle w:val="a0"/>
          <w:color w:val="auto"/>
          <w:sz w:val="24"/>
          <w:szCs w:val="24"/>
        </w:rPr>
      </w:pPr>
    </w:p>
    <w:p w:rsidR="00816196" w:rsidRPr="00476BD1" w:rsidRDefault="00816196" w:rsidP="0037704E">
      <w:pPr>
        <w:ind w:firstLine="851"/>
        <w:rPr>
          <w:rStyle w:val="a0"/>
          <w:color w:val="auto"/>
          <w:sz w:val="24"/>
          <w:szCs w:val="24"/>
        </w:rPr>
      </w:pPr>
      <w:bookmarkStart w:id="16" w:name="sub_42"/>
      <w:bookmarkEnd w:id="15"/>
      <w:r w:rsidRPr="00476BD1">
        <w:rPr>
          <w:rStyle w:val="a0"/>
          <w:color w:val="auto"/>
          <w:sz w:val="24"/>
          <w:szCs w:val="24"/>
        </w:rPr>
        <w:t>Статья 12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в 2015 году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бюджета: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1) перераспределение бюджетных ассигнований Дорожного фонда Колпнянского района между целевыми статьями, группами, подгруппами видов расходов классификации расходов районного бюджета на основании принятых нормативных правовых актов Администрации Колпнянского района;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2) перераспределение бюджетных ассигнований в пределах, предусмотренных главным распорядителям средств районного бюджета на предоставление бюджетным учреждениям Колпнянского района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районного бюджета, группами, подгруппами видов расходов классификации расходов районного бюджета;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3) перераспределение бюджетных ассигнований в пределах, предусмотренных настоящим решением на реализацию муниципальных программ Колпнянского района между главными распорядителями бюджетных средств, разделами, подразделами, целевыми статьями, группами, подгруппами видов расходов классификации расходов районного бюджета, в случае внесения изменений в постановления Администрации района об утверждении муниципальных программ Колпнянского района;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4) перераспределение бюджетных ассигнований, предусмотренных настоящим решением,  в пределах одной целевой статьи по расходам на обеспечение деятельности органов местного самоуправления Колпнянского района между группами, подгруппами видов расходов классификации расходов районного бюджета;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5)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 и группами, подгруппами видов расходов, в соответствии с фактическим поступлением средств.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</w:p>
    <w:p w:rsidR="00816196" w:rsidRPr="00476BD1" w:rsidRDefault="00816196" w:rsidP="0037704E">
      <w:pPr>
        <w:ind w:firstLine="851"/>
        <w:rPr>
          <w:b/>
          <w:sz w:val="24"/>
          <w:szCs w:val="24"/>
        </w:rPr>
      </w:pPr>
      <w:r w:rsidRPr="00476BD1">
        <w:rPr>
          <w:rStyle w:val="a0"/>
          <w:color w:val="auto"/>
          <w:sz w:val="24"/>
          <w:szCs w:val="24"/>
        </w:rPr>
        <w:t>Статья 13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1. Установить, что при заключении соглашений с областными органами исполнительной власти объем софинансирования за счет средств районного бюджета не может превышать установленный Правительством Орловской области  уровень софинансирования расходных обязательств.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</w:p>
    <w:p w:rsidR="00816196" w:rsidRPr="00476BD1" w:rsidRDefault="00816196" w:rsidP="0037704E">
      <w:pPr>
        <w:ind w:firstLine="851"/>
        <w:rPr>
          <w:b/>
          <w:sz w:val="24"/>
          <w:szCs w:val="24"/>
        </w:rPr>
      </w:pPr>
      <w:r w:rsidRPr="00476BD1">
        <w:rPr>
          <w:rStyle w:val="a0"/>
          <w:color w:val="auto"/>
          <w:sz w:val="24"/>
          <w:szCs w:val="24"/>
        </w:rPr>
        <w:t>Статья 14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1. Утвердить программу муниципальных внутренних заимствований Колпнянского  района: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- на 2015 год  согласно приложению 21 к настоящему Решению,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- на плановый период 2016 и 2017 годов согласно приложению 22 к настоящему Решению.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 xml:space="preserve"> Разрешить Администрации Колпнянского района Орловской области в пределах утвержденной программы муниципальных внутренних заимствований принимать решения о привлечении кредитных ресурсов по результатам торгов.  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</w:p>
    <w:p w:rsidR="00816196" w:rsidRPr="00476BD1" w:rsidRDefault="00816196" w:rsidP="0037704E">
      <w:pPr>
        <w:ind w:firstLine="851"/>
        <w:rPr>
          <w:b/>
          <w:sz w:val="24"/>
          <w:szCs w:val="24"/>
        </w:rPr>
      </w:pPr>
      <w:r w:rsidRPr="00476BD1">
        <w:rPr>
          <w:rStyle w:val="a0"/>
          <w:color w:val="auto"/>
          <w:sz w:val="24"/>
          <w:szCs w:val="24"/>
        </w:rPr>
        <w:t>Статья 15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1. Установить, что законодательные и иные нормативные акты, влекущие дополнительные расходы за счет средств районного бюджета на 2015-2017 годы,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районный бюджет и (или) при сокращении бюджетных расходов по отдельным статьям районного бюджета на 2015-2017 годы.</w:t>
      </w:r>
    </w:p>
    <w:p w:rsidR="00816196" w:rsidRPr="00476BD1" w:rsidRDefault="00816196" w:rsidP="0037704E">
      <w:pPr>
        <w:ind w:firstLine="851"/>
        <w:rPr>
          <w:rStyle w:val="a0"/>
          <w:b w:val="0"/>
          <w:color w:val="auto"/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2. Установить представительские расходы в размере 1 процента от расходов на функционирование Колпнянского районного Совета народных депутатов, администрации Колпнянского района Орловской области на 2015 год по целевой статье классификации расходов районного бюджета БГ 09004 «Центральный аппарат в рамках непрограммной части районного бюджета». Порядок использования представительских расходов устанавливается  органом  местного самоуправления Колпнянского района Орловской области.</w:t>
      </w:r>
    </w:p>
    <w:p w:rsidR="00816196" w:rsidRPr="00476BD1" w:rsidRDefault="00816196" w:rsidP="0037704E">
      <w:pPr>
        <w:ind w:firstLine="851"/>
        <w:rPr>
          <w:rStyle w:val="a0"/>
          <w:color w:val="auto"/>
          <w:sz w:val="24"/>
          <w:szCs w:val="24"/>
        </w:rPr>
      </w:pPr>
    </w:p>
    <w:p w:rsidR="00816196" w:rsidRPr="00476BD1" w:rsidRDefault="00816196" w:rsidP="0037704E">
      <w:pPr>
        <w:ind w:firstLine="851"/>
        <w:rPr>
          <w:rStyle w:val="a0"/>
          <w:color w:val="auto"/>
          <w:sz w:val="24"/>
          <w:szCs w:val="24"/>
        </w:rPr>
      </w:pPr>
      <w:r w:rsidRPr="00476BD1">
        <w:rPr>
          <w:rStyle w:val="a0"/>
          <w:color w:val="auto"/>
          <w:sz w:val="24"/>
          <w:szCs w:val="24"/>
        </w:rPr>
        <w:t>Статья 16</w:t>
      </w:r>
    </w:p>
    <w:p w:rsidR="00816196" w:rsidRPr="00476BD1" w:rsidRDefault="00816196" w:rsidP="0037704E">
      <w:pPr>
        <w:ind w:firstLine="851"/>
        <w:rPr>
          <w:rStyle w:val="a0"/>
          <w:b w:val="0"/>
          <w:color w:val="auto"/>
          <w:sz w:val="24"/>
          <w:szCs w:val="24"/>
        </w:rPr>
      </w:pPr>
      <w:r w:rsidRPr="00476BD1">
        <w:rPr>
          <w:rStyle w:val="a0"/>
          <w:b w:val="0"/>
          <w:color w:val="auto"/>
          <w:sz w:val="24"/>
          <w:szCs w:val="24"/>
        </w:rPr>
        <w:t>Признать утратившими силу приложения  2,4,8,10,12,14,16,17,19,20,22 Решения сессии Колпнянского районного Совета народных депутатов №</w:t>
      </w:r>
      <w:r w:rsidRPr="00476BD1">
        <w:rPr>
          <w:sz w:val="24"/>
          <w:szCs w:val="24"/>
        </w:rPr>
        <w:t xml:space="preserve">196 от 16.12.2013 года «О бюджете Колпнянского района Орловской области на 2014 год и на плановый период 2015 и  2016 годов».  </w:t>
      </w:r>
    </w:p>
    <w:p w:rsidR="00816196" w:rsidRPr="00476BD1" w:rsidRDefault="00816196" w:rsidP="00A10B66">
      <w:pPr>
        <w:ind w:firstLine="0"/>
        <w:rPr>
          <w:rStyle w:val="a0"/>
          <w:color w:val="auto"/>
          <w:sz w:val="24"/>
          <w:szCs w:val="24"/>
        </w:rPr>
      </w:pPr>
    </w:p>
    <w:p w:rsidR="00816196" w:rsidRPr="00476BD1" w:rsidRDefault="00816196" w:rsidP="00A10B66">
      <w:pPr>
        <w:ind w:firstLine="851"/>
        <w:rPr>
          <w:b/>
          <w:sz w:val="24"/>
          <w:szCs w:val="24"/>
        </w:rPr>
      </w:pPr>
      <w:r w:rsidRPr="00476BD1">
        <w:rPr>
          <w:rStyle w:val="a0"/>
          <w:color w:val="auto"/>
          <w:sz w:val="24"/>
          <w:szCs w:val="24"/>
        </w:rPr>
        <w:t>Статья 17</w:t>
      </w:r>
    </w:p>
    <w:bookmarkEnd w:id="16"/>
    <w:p w:rsidR="00816196" w:rsidRPr="00476BD1" w:rsidRDefault="00816196" w:rsidP="0037704E">
      <w:pPr>
        <w:ind w:firstLine="851"/>
        <w:rPr>
          <w:sz w:val="24"/>
          <w:szCs w:val="24"/>
        </w:rPr>
      </w:pPr>
      <w:r w:rsidRPr="00476BD1">
        <w:rPr>
          <w:sz w:val="24"/>
          <w:szCs w:val="24"/>
        </w:rPr>
        <w:t>Настоящее Решение вступает в силу с 1 января 2015  года.</w:t>
      </w:r>
    </w:p>
    <w:p w:rsidR="00816196" w:rsidRPr="00476BD1" w:rsidRDefault="00816196" w:rsidP="0037704E">
      <w:pPr>
        <w:ind w:firstLine="851"/>
        <w:rPr>
          <w:sz w:val="24"/>
          <w:szCs w:val="24"/>
        </w:rPr>
      </w:pPr>
    </w:p>
    <w:p w:rsidR="00816196" w:rsidRPr="00476BD1" w:rsidRDefault="00816196" w:rsidP="0037704E">
      <w:pPr>
        <w:ind w:firstLine="851"/>
        <w:rPr>
          <w:sz w:val="24"/>
          <w:szCs w:val="24"/>
        </w:rPr>
      </w:pPr>
    </w:p>
    <w:p w:rsidR="00816196" w:rsidRPr="00476BD1" w:rsidRDefault="00816196" w:rsidP="00711F6E">
      <w:pPr>
        <w:ind w:firstLine="0"/>
        <w:rPr>
          <w:sz w:val="24"/>
          <w:szCs w:val="24"/>
        </w:rPr>
      </w:pPr>
    </w:p>
    <w:p w:rsidR="00816196" w:rsidRPr="00476BD1" w:rsidRDefault="00816196" w:rsidP="0037704E">
      <w:pPr>
        <w:ind w:firstLine="851"/>
        <w:rPr>
          <w:sz w:val="24"/>
          <w:szCs w:val="24"/>
        </w:rPr>
      </w:pPr>
    </w:p>
    <w:p w:rsidR="00816196" w:rsidRPr="00476BD1" w:rsidRDefault="00816196" w:rsidP="0037704E">
      <w:pPr>
        <w:pStyle w:val="ConsNormal"/>
        <w:ind w:firstLine="851"/>
        <w:jc w:val="both"/>
        <w:rPr>
          <w:rFonts w:ascii="Arial" w:hAnsi="Arial" w:cs="Arial"/>
          <w:szCs w:val="24"/>
        </w:rPr>
      </w:pPr>
      <w:r w:rsidRPr="00476BD1">
        <w:rPr>
          <w:rFonts w:ascii="Arial" w:hAnsi="Arial" w:cs="Arial"/>
          <w:szCs w:val="24"/>
        </w:rPr>
        <w:t xml:space="preserve">Глава Колпнянского района </w:t>
      </w:r>
    </w:p>
    <w:p w:rsidR="00816196" w:rsidRPr="00476BD1" w:rsidRDefault="00816196" w:rsidP="0037704E">
      <w:pPr>
        <w:pStyle w:val="ConsNormal"/>
        <w:ind w:firstLine="851"/>
        <w:jc w:val="both"/>
        <w:rPr>
          <w:rFonts w:ascii="Arial" w:hAnsi="Arial" w:cs="Arial"/>
          <w:szCs w:val="24"/>
        </w:rPr>
      </w:pPr>
      <w:r w:rsidRPr="00476BD1">
        <w:rPr>
          <w:rFonts w:ascii="Arial" w:hAnsi="Arial" w:cs="Arial"/>
          <w:szCs w:val="24"/>
        </w:rPr>
        <w:t>Орловской области</w:t>
      </w:r>
      <w:r w:rsidRPr="00476BD1">
        <w:rPr>
          <w:rFonts w:ascii="Arial" w:hAnsi="Arial" w:cs="Arial"/>
          <w:szCs w:val="24"/>
        </w:rPr>
        <w:tab/>
      </w:r>
      <w:r w:rsidRPr="00476BD1">
        <w:rPr>
          <w:rFonts w:ascii="Arial" w:hAnsi="Arial" w:cs="Arial"/>
          <w:szCs w:val="24"/>
        </w:rPr>
        <w:tab/>
        <w:t xml:space="preserve">                             </w:t>
      </w:r>
      <w:r w:rsidRPr="00476BD1">
        <w:rPr>
          <w:rFonts w:ascii="Arial" w:hAnsi="Arial" w:cs="Arial"/>
          <w:szCs w:val="24"/>
        </w:rPr>
        <w:tab/>
      </w:r>
      <w:r w:rsidRPr="00476BD1">
        <w:rPr>
          <w:rFonts w:ascii="Arial" w:hAnsi="Arial" w:cs="Arial"/>
          <w:szCs w:val="24"/>
        </w:rPr>
        <w:tab/>
        <w:t>В.А. Громов</w:t>
      </w:r>
    </w:p>
    <w:p w:rsidR="00816196" w:rsidRDefault="00816196" w:rsidP="00067317">
      <w:pPr>
        <w:ind w:firstLine="0"/>
      </w:pPr>
    </w:p>
    <w:tbl>
      <w:tblPr>
        <w:tblW w:w="8980" w:type="dxa"/>
        <w:tblInd w:w="93" w:type="dxa"/>
        <w:tblLook w:val="00A0"/>
      </w:tblPr>
      <w:tblGrid>
        <w:gridCol w:w="4911"/>
        <w:gridCol w:w="485"/>
        <w:gridCol w:w="421"/>
        <w:gridCol w:w="420"/>
        <w:gridCol w:w="395"/>
        <w:gridCol w:w="420"/>
        <w:gridCol w:w="420"/>
        <w:gridCol w:w="573"/>
        <w:gridCol w:w="683"/>
        <w:gridCol w:w="1174"/>
      </w:tblGrid>
      <w:tr w:rsidR="00816196" w:rsidRPr="000C0DCF" w:rsidTr="000C0DCF">
        <w:trPr>
          <w:trHeight w:val="136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Приложение №1 к Решению Колпнянского районного Совета народных депутатов № 256 от "23 " декабря 2014г. "О бюджете Колпнянского района Орловской области на 2015 год и на плановый период  2016 и 2017 г.г."</w:t>
            </w:r>
          </w:p>
        </w:tc>
      </w:tr>
      <w:tr w:rsidR="00816196" w:rsidRPr="000C0DCF" w:rsidTr="000C0DCF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Pr="000C0DCF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на 2015 год</w:t>
            </w:r>
          </w:p>
        </w:tc>
      </w:tr>
      <w:tr w:rsidR="00816196" w:rsidRPr="000C0DCF" w:rsidTr="000C0DCF">
        <w:trPr>
          <w:trHeight w:val="13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6196" w:rsidRPr="000C0DCF" w:rsidTr="000C0DCF">
        <w:trPr>
          <w:trHeight w:val="585"/>
        </w:trPr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C0DCF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C0D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C0DCF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Сумма </w:t>
            </w:r>
            <w:r w:rsidRPr="000C0DCF">
              <w:rPr>
                <w:rFonts w:ascii="Arial Narrow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816196" w:rsidRPr="000C0DCF" w:rsidTr="000C0DCF">
        <w:trPr>
          <w:trHeight w:val="25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C0D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C0D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C0D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C0D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C0D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C0D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816196" w:rsidRPr="000C0DCF" w:rsidTr="000C0DCF">
        <w:trPr>
          <w:trHeight w:val="202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C0D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C0D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C0D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816196" w:rsidRPr="000C0DCF" w:rsidTr="000C0DCF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18160</w:t>
            </w:r>
          </w:p>
        </w:tc>
      </w:tr>
      <w:tr w:rsidR="00816196" w:rsidRPr="000C0DCF" w:rsidTr="000C0DCF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18160</w:t>
            </w:r>
          </w:p>
        </w:tc>
      </w:tr>
      <w:tr w:rsidR="00816196" w:rsidRPr="000C0DCF" w:rsidTr="000C0DCF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13650</w:t>
            </w:r>
          </w:p>
        </w:tc>
      </w:tr>
      <w:tr w:rsidR="00816196" w:rsidRPr="000C0DCF" w:rsidTr="000C0DCF">
        <w:trPr>
          <w:trHeight w:val="76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700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13650</w:t>
            </w:r>
          </w:p>
        </w:tc>
      </w:tr>
      <w:tr w:rsidR="00816196" w:rsidRPr="000C0DCF" w:rsidTr="000C0DCF">
        <w:trPr>
          <w:trHeight w:val="78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816196" w:rsidRPr="000C0DCF" w:rsidTr="000C0DCF">
        <w:trPr>
          <w:trHeight w:val="78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710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13650</w:t>
            </w:r>
          </w:p>
        </w:tc>
      </w:tr>
      <w:tr w:rsidR="00816196" w:rsidRPr="000C0DCF" w:rsidTr="000C0DCF">
        <w:trPr>
          <w:trHeight w:val="78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810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816196" w:rsidRPr="000C0DCF" w:rsidTr="000C0DCF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4510</w:t>
            </w:r>
          </w:p>
        </w:tc>
      </w:tr>
      <w:tr w:rsidR="00816196" w:rsidRPr="000C0DCF" w:rsidTr="000C0DCF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-236125</w:t>
            </w:r>
          </w:p>
        </w:tc>
      </w:tr>
      <w:tr w:rsidR="00816196" w:rsidRPr="000C0DCF" w:rsidTr="000C0DCF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-236125</w:t>
            </w:r>
          </w:p>
        </w:tc>
      </w:tr>
      <w:tr w:rsidR="00816196" w:rsidRPr="000C0DCF" w:rsidTr="000C0DCF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-236125</w:t>
            </w:r>
          </w:p>
        </w:tc>
      </w:tr>
      <w:tr w:rsidR="00816196" w:rsidRPr="000C0DCF" w:rsidTr="000C0DCF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-236125</w:t>
            </w:r>
          </w:p>
        </w:tc>
      </w:tr>
      <w:tr w:rsidR="00816196" w:rsidRPr="000C0DCF" w:rsidTr="000C0DCF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240635</w:t>
            </w:r>
          </w:p>
        </w:tc>
      </w:tr>
      <w:tr w:rsidR="00816196" w:rsidRPr="000C0DCF" w:rsidTr="000C0DCF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240635</w:t>
            </w:r>
          </w:p>
        </w:tc>
      </w:tr>
      <w:tr w:rsidR="00816196" w:rsidRPr="000C0DCF" w:rsidTr="000C0DCF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240635</w:t>
            </w:r>
          </w:p>
        </w:tc>
      </w:tr>
      <w:tr w:rsidR="00816196" w:rsidRPr="000C0DCF" w:rsidTr="000C0DCF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0C0DCF" w:rsidRDefault="00816196" w:rsidP="000C0D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C0DCF">
              <w:rPr>
                <w:rFonts w:ascii="Arial Narrow" w:hAnsi="Arial Narrow" w:cs="Arial CYR"/>
                <w:sz w:val="20"/>
                <w:szCs w:val="20"/>
              </w:rPr>
              <w:t>240635</w:t>
            </w:r>
          </w:p>
        </w:tc>
      </w:tr>
    </w:tbl>
    <w:p w:rsidR="00816196" w:rsidRDefault="00816196" w:rsidP="00067317">
      <w:pPr>
        <w:ind w:firstLine="0"/>
      </w:pPr>
    </w:p>
    <w:tbl>
      <w:tblPr>
        <w:tblW w:w="103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5"/>
        <w:gridCol w:w="9"/>
        <w:gridCol w:w="274"/>
        <w:gridCol w:w="46"/>
        <w:gridCol w:w="452"/>
        <w:gridCol w:w="115"/>
        <w:gridCol w:w="220"/>
        <w:gridCol w:w="152"/>
        <w:gridCol w:w="455"/>
        <w:gridCol w:w="236"/>
        <w:gridCol w:w="615"/>
        <w:gridCol w:w="401"/>
        <w:gridCol w:w="408"/>
        <w:gridCol w:w="504"/>
        <w:gridCol w:w="406"/>
        <w:gridCol w:w="210"/>
        <w:gridCol w:w="210"/>
        <w:gridCol w:w="264"/>
        <w:gridCol w:w="210"/>
        <w:gridCol w:w="210"/>
        <w:gridCol w:w="379"/>
        <w:gridCol w:w="592"/>
        <w:gridCol w:w="478"/>
        <w:gridCol w:w="284"/>
        <w:gridCol w:w="220"/>
        <w:gridCol w:w="480"/>
        <w:gridCol w:w="506"/>
        <w:gridCol w:w="476"/>
        <w:gridCol w:w="595"/>
        <w:gridCol w:w="109"/>
        <w:gridCol w:w="347"/>
      </w:tblGrid>
      <w:tr w:rsidR="00816196" w:rsidRPr="00B045D1" w:rsidTr="00722917">
        <w:trPr>
          <w:gridAfter w:val="1"/>
          <w:wAfter w:w="161" w:type="dxa"/>
          <w:trHeight w:val="770"/>
        </w:trPr>
        <w:tc>
          <w:tcPr>
            <w:tcW w:w="43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Приложение №2 к Решению Колпнянского районного Совета народных депутатов № 256 от "23" декабря 2014г. "О бюджете Колпнянского района Орловской области на 2015 год и на плановый период  2016 и 2017 г.г."</w:t>
            </w:r>
          </w:p>
        </w:tc>
      </w:tr>
      <w:tr w:rsidR="00816196" w:rsidRPr="00B045D1" w:rsidTr="00722917">
        <w:trPr>
          <w:gridAfter w:val="1"/>
          <w:wAfter w:w="161" w:type="dxa"/>
          <w:trHeight w:val="544"/>
        </w:trPr>
        <w:tc>
          <w:tcPr>
            <w:tcW w:w="78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финансирования дефицита бюджета </w:t>
            </w:r>
          </w:p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Колпнянского района Орловской области на 2016 и 2017 годы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16196" w:rsidRPr="00B045D1" w:rsidTr="00722917">
        <w:trPr>
          <w:gridAfter w:val="1"/>
          <w:wAfter w:w="161" w:type="dxa"/>
          <w:trHeight w:val="92"/>
        </w:trPr>
        <w:tc>
          <w:tcPr>
            <w:tcW w:w="4392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16196" w:rsidRPr="00B045D1" w:rsidTr="00722917">
        <w:trPr>
          <w:gridAfter w:val="1"/>
          <w:wAfter w:w="161" w:type="dxa"/>
          <w:trHeight w:val="431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45D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показателя </w:t>
            </w:r>
          </w:p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45D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31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45D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 xml:space="preserve">Сумма </w:t>
            </w:r>
          </w:p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45D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816196" w:rsidRPr="00B045D1" w:rsidTr="00722917">
        <w:trPr>
          <w:gridAfter w:val="1"/>
          <w:wAfter w:w="161" w:type="dxa"/>
          <w:trHeight w:val="175"/>
        </w:trPr>
        <w:tc>
          <w:tcPr>
            <w:tcW w:w="4392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45D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Администратор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45D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Группа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45D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Подгруппа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45D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Статья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45D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Вид источников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45D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Классификация операций сектора государственного управления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</w:tr>
      <w:tr w:rsidR="00816196" w:rsidRPr="00B045D1" w:rsidTr="00722917">
        <w:trPr>
          <w:gridAfter w:val="1"/>
          <w:wAfter w:w="161" w:type="dxa"/>
          <w:trHeight w:val="1388"/>
        </w:trPr>
        <w:tc>
          <w:tcPr>
            <w:tcW w:w="4392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45D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Подстатья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045D1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Элемент</w:t>
            </w:r>
          </w:p>
        </w:tc>
        <w:tc>
          <w:tcPr>
            <w:tcW w:w="9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16196" w:rsidRPr="00B045D1" w:rsidTr="00722917">
        <w:trPr>
          <w:gridAfter w:val="1"/>
          <w:wAfter w:w="161" w:type="dxa"/>
          <w:trHeight w:val="381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11225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11275</w:t>
            </w:r>
          </w:p>
        </w:tc>
      </w:tr>
      <w:tr w:rsidR="00816196" w:rsidRPr="00B045D1" w:rsidTr="00722917">
        <w:trPr>
          <w:gridAfter w:val="1"/>
          <w:wAfter w:w="161" w:type="dxa"/>
          <w:trHeight w:val="381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ИСТОЧНИКИ ВНУТРЕННЕГО ФИНАНСИРОВАНИЯ  ДЕФИЦИТОВ БЮДЖЕТОВ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11225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11275</w:t>
            </w:r>
          </w:p>
        </w:tc>
      </w:tr>
      <w:tr w:rsidR="00816196" w:rsidRPr="00B045D1" w:rsidTr="00722917">
        <w:trPr>
          <w:gridAfter w:val="1"/>
          <w:wAfter w:w="161" w:type="dxa"/>
          <w:trHeight w:val="381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6675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6675</w:t>
            </w:r>
          </w:p>
        </w:tc>
      </w:tr>
      <w:tr w:rsidR="00816196" w:rsidRPr="00B045D1" w:rsidTr="00722917">
        <w:trPr>
          <w:gridAfter w:val="1"/>
          <w:wAfter w:w="161" w:type="dxa"/>
          <w:trHeight w:val="524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15000</w:t>
            </w:r>
          </w:p>
        </w:tc>
      </w:tr>
      <w:tr w:rsidR="00816196" w:rsidRPr="00B045D1" w:rsidTr="00722917">
        <w:trPr>
          <w:gridAfter w:val="1"/>
          <w:wAfter w:w="161" w:type="dxa"/>
          <w:trHeight w:val="535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-8325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-8325</w:t>
            </w:r>
          </w:p>
        </w:tc>
      </w:tr>
      <w:tr w:rsidR="00816196" w:rsidRPr="00B045D1" w:rsidTr="00722917">
        <w:trPr>
          <w:gridAfter w:val="1"/>
          <w:wAfter w:w="161" w:type="dxa"/>
          <w:trHeight w:val="535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15000</w:t>
            </w:r>
          </w:p>
        </w:tc>
      </w:tr>
      <w:tr w:rsidR="00816196" w:rsidRPr="00B045D1" w:rsidTr="00722917">
        <w:trPr>
          <w:gridAfter w:val="1"/>
          <w:wAfter w:w="161" w:type="dxa"/>
          <w:trHeight w:val="535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-8325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-8325</w:t>
            </w:r>
          </w:p>
        </w:tc>
      </w:tr>
      <w:tr w:rsidR="00816196" w:rsidRPr="00B045D1" w:rsidTr="00722917">
        <w:trPr>
          <w:gridAfter w:val="1"/>
          <w:wAfter w:w="161" w:type="dxa"/>
          <w:trHeight w:val="349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4550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4600</w:t>
            </w:r>
          </w:p>
        </w:tc>
      </w:tr>
      <w:tr w:rsidR="00816196" w:rsidRPr="00B045D1" w:rsidTr="00722917">
        <w:trPr>
          <w:gridAfter w:val="1"/>
          <w:wAfter w:w="161" w:type="dxa"/>
          <w:trHeight w:val="175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-209049,7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-230299,9</w:t>
            </w:r>
          </w:p>
        </w:tc>
      </w:tr>
      <w:tr w:rsidR="00816196" w:rsidRPr="00B045D1" w:rsidTr="00722917">
        <w:trPr>
          <w:gridAfter w:val="1"/>
          <w:wAfter w:w="161" w:type="dxa"/>
          <w:trHeight w:val="175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-209049,7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-230299,9</w:t>
            </w:r>
          </w:p>
        </w:tc>
      </w:tr>
      <w:tr w:rsidR="00816196" w:rsidRPr="00B045D1" w:rsidTr="00722917">
        <w:trPr>
          <w:gridAfter w:val="1"/>
          <w:wAfter w:w="161" w:type="dxa"/>
          <w:trHeight w:val="175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-209049,7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-230299,9</w:t>
            </w:r>
          </w:p>
        </w:tc>
      </w:tr>
      <w:tr w:rsidR="00816196" w:rsidRPr="00B045D1" w:rsidTr="00722917">
        <w:trPr>
          <w:gridAfter w:val="1"/>
          <w:wAfter w:w="161" w:type="dxa"/>
          <w:trHeight w:val="349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-209049,7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-230299,9</w:t>
            </w:r>
          </w:p>
        </w:tc>
      </w:tr>
      <w:tr w:rsidR="00816196" w:rsidRPr="00B045D1" w:rsidTr="00722917">
        <w:trPr>
          <w:gridAfter w:val="1"/>
          <w:wAfter w:w="161" w:type="dxa"/>
          <w:trHeight w:val="175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213599,7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234899,9</w:t>
            </w:r>
          </w:p>
        </w:tc>
      </w:tr>
      <w:tr w:rsidR="00816196" w:rsidRPr="00B045D1" w:rsidTr="00722917">
        <w:trPr>
          <w:gridAfter w:val="1"/>
          <w:wAfter w:w="161" w:type="dxa"/>
          <w:trHeight w:val="175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213599,7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234899,9</w:t>
            </w:r>
          </w:p>
        </w:tc>
      </w:tr>
      <w:tr w:rsidR="00816196" w:rsidRPr="00B045D1" w:rsidTr="00722917">
        <w:trPr>
          <w:gridAfter w:val="1"/>
          <w:wAfter w:w="161" w:type="dxa"/>
          <w:trHeight w:val="175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213599,7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234899,9</w:t>
            </w:r>
          </w:p>
        </w:tc>
      </w:tr>
      <w:tr w:rsidR="00816196" w:rsidRPr="00B045D1" w:rsidTr="00722917">
        <w:trPr>
          <w:gridAfter w:val="1"/>
          <w:wAfter w:w="161" w:type="dxa"/>
          <w:trHeight w:val="349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213599,7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  <w:r w:rsidRPr="00B045D1"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  <w:t>234899,9</w:t>
            </w:r>
          </w:p>
        </w:tc>
      </w:tr>
      <w:tr w:rsidR="00816196" w:rsidRPr="00B045D1" w:rsidTr="00722917">
        <w:trPr>
          <w:gridAfter w:val="1"/>
          <w:wAfter w:w="161" w:type="dxa"/>
          <w:trHeight w:val="349"/>
        </w:trPr>
        <w:tc>
          <w:tcPr>
            <w:tcW w:w="43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496309">
            <w:pPr>
              <w:widowControl/>
              <w:ind w:firstLine="0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6" w:rsidRPr="00B045D1" w:rsidRDefault="00816196" w:rsidP="00B045D1">
            <w:pPr>
              <w:widowControl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75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7" w:name="RANGE!A1:H101"/>
            <w:bookmarkEnd w:id="17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6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</w:p>
          <w:p w:rsidR="00816196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</w:p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</w:p>
          <w:p w:rsidR="00816196" w:rsidRPr="00AD6FE1" w:rsidRDefault="00816196" w:rsidP="00496309">
            <w:pPr>
              <w:widowControl/>
              <w:autoSpaceDE/>
              <w:autoSpaceDN/>
              <w:adjustRightInd/>
              <w:ind w:left="-1071" w:firstLine="1071"/>
              <w:rPr>
                <w:rFonts w:ascii="Arial Narrow" w:hAnsi="Arial Narrow" w:cs="Arial CYR"/>
                <w:sz w:val="18"/>
                <w:szCs w:val="18"/>
              </w:rPr>
            </w:pPr>
            <w:r w:rsidRPr="00AD6FE1">
              <w:rPr>
                <w:rFonts w:ascii="Arial Narrow" w:hAnsi="Arial Narrow" w:cs="Arial CYR"/>
                <w:sz w:val="18"/>
                <w:szCs w:val="18"/>
              </w:rPr>
              <w:t>Приложение №3 к Решению Колпнянского районного Совета народных депутатов № 256 от "23" декабря 2014 г. "О бюджете Колпнянского района Орловской области на 2015 год и на плановый период 2016 и 2017 годов"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201"/>
        </w:trPr>
        <w:tc>
          <w:tcPr>
            <w:tcW w:w="9912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Объем поступлений доходов бюджета Колпнянского района Орловской области на 2015 г. 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91"/>
        </w:trPr>
        <w:tc>
          <w:tcPr>
            <w:tcW w:w="3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AD6FE1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3871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D6FE1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</w:t>
            </w:r>
            <w:r w:rsidRPr="00AD6FE1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>(тыс.руб.)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70"/>
        </w:trPr>
        <w:tc>
          <w:tcPr>
            <w:tcW w:w="1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2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387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26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AD6FE1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96164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D6FE1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67211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9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67211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72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66581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0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90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02040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D6FE1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9380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9380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02150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 xml:space="preserve">Доходы от уплаты акцизов на дизельное топливо, подлежащие распределению в консолидированные бюджеты субъектов Российской Федерации 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2345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54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02160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 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2345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54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02170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2345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54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02180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подлежащие распределению в  бюджеты субъектов Российской Федерации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2345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2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D6FE1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4804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4120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4118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20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584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574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03020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04020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D6FE1">
              <w:rPr>
                <w:rFonts w:ascii="Arial Narrow" w:hAnsi="Arial Narrow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1040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1040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54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1040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D6FE1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12337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79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12337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6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11780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74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11780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7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05030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557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6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05035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557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2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D6FE1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233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233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01010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01020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01040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D6FE1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55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01990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01995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9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D6FE1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360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79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90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90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02053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9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D6FE1">
              <w:rPr>
                <w:rFonts w:ascii="Arial Narrow" w:hAnsi="Arial Narrow" w:cs="Arial CYR"/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Платежи, взимаемые государственными и муниципальными органами (организациями)  за выполнение определенных функций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40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22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D6FE1">
              <w:rPr>
                <w:rFonts w:ascii="Arial Narrow" w:hAnsi="Arial Narrow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598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24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98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80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25000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25010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25030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25050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25060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54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28000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30000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30030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90000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420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43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90050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420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D6FE1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130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2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05050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126311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9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126311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3903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Дотации на выравнивание бюджетной  обеспеченности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2239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Дотации бюджетам муниципальных районов на выравнивание бюджетной  обеспеченности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2239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1664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1664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4499,7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02999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4499,7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02999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4499,7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111244,3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03015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514,3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03015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514,3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03020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54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03020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03021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2298,1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03021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2298,1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03024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5296,6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03024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5296,6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5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03027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3638,8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54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03027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3638,8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72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03029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567,8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72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03029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567,8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54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03119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9187,5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54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03119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9187,5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20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03999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Прочие субвенции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89683,2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20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03999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89683,2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6664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1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6664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371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sz w:val="20"/>
                <w:szCs w:val="20"/>
              </w:rPr>
              <w:t>6664</w:t>
            </w:r>
          </w:p>
        </w:tc>
      </w:tr>
      <w:tr w:rsidR="00816196" w:rsidRPr="00AD6FE1" w:rsidTr="00722917">
        <w:tblPrEx>
          <w:tblCellMar>
            <w:left w:w="108" w:type="dxa"/>
            <w:right w:w="108" w:type="dxa"/>
          </w:tblCellMar>
          <w:tblLook w:val="00A0"/>
        </w:tblPrEx>
        <w:trPr>
          <w:gridAfter w:val="2"/>
          <w:wAfter w:w="456" w:type="dxa"/>
          <w:trHeight w:val="266"/>
        </w:trPr>
        <w:tc>
          <w:tcPr>
            <w:tcW w:w="735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6196" w:rsidRPr="00AD6FE1" w:rsidRDefault="00816196" w:rsidP="00AD6F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FE1">
              <w:rPr>
                <w:rFonts w:ascii="Arial CYR" w:hAnsi="Arial CYR" w:cs="Arial CYR"/>
                <w:b/>
                <w:bCs/>
                <w:sz w:val="20"/>
                <w:szCs w:val="20"/>
              </w:rPr>
              <w:t>222475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609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8" w:name="RANGE!A1:I96"/>
            <w:bookmarkEnd w:id="18"/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  <w:p w:rsidR="00816196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Приложение №4 к Решению Колпнянского районного Совета народных депутатов № 256 от "23" декабря 2014 г."О бюджете Колпнянского района Орловской области на 2015 год и на плановый период 2016 и 2017 г.г."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97"/>
        </w:trPr>
        <w:tc>
          <w:tcPr>
            <w:tcW w:w="1036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Объем поступлений доходов бюджета Колпнянского района Орловской области на 2016-2017г.г. 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225"/>
        </w:trPr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262"/>
        </w:trPr>
        <w:tc>
          <w:tcPr>
            <w:tcW w:w="3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496309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4556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6309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Сумма, (тыс.руб.)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50"/>
        </w:trPr>
        <w:tc>
          <w:tcPr>
            <w:tcW w:w="1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4556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6309">
              <w:rPr>
                <w:rFonts w:ascii="Arial CYR" w:hAnsi="Arial CYR" w:cs="Arial CYR"/>
                <w:b/>
                <w:bCs/>
                <w:sz w:val="16"/>
                <w:szCs w:val="16"/>
              </w:rPr>
              <w:t>2016 г.</w:t>
            </w:r>
          </w:p>
        </w:tc>
        <w:tc>
          <w:tcPr>
            <w:tcW w:w="15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6309">
              <w:rPr>
                <w:rFonts w:ascii="Arial CYR" w:hAnsi="Arial CYR" w:cs="Arial CYR"/>
                <w:b/>
                <w:bCs/>
                <w:sz w:val="16"/>
                <w:szCs w:val="16"/>
              </w:rPr>
              <w:t>2017 г.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11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6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4556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5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b/>
                <w:bCs/>
                <w:i/>
                <w:iCs/>
                <w:sz w:val="20"/>
                <w:szCs w:val="20"/>
              </w:rPr>
              <w:t>97686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b/>
                <w:bCs/>
                <w:i/>
                <w:iCs/>
                <w:sz w:val="20"/>
                <w:szCs w:val="20"/>
              </w:rPr>
              <w:t>100025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5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67553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68627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6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67553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68627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703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66860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67877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06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440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475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562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220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240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89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02040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33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35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b/>
                <w:bCs/>
                <w:sz w:val="20"/>
                <w:szCs w:val="20"/>
              </w:rPr>
              <w:t>9380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b/>
                <w:bCs/>
                <w:sz w:val="20"/>
                <w:szCs w:val="20"/>
              </w:rPr>
              <w:t>9380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9380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9380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478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02150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 xml:space="preserve">Доходы от уплаты акцизов на дизельное топливо, подлежащие распределению в консолидированные бюджеты субъектов Российской Федерации 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2343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2343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63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02160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 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2343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2343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478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02170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2343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2343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478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02180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подлежащие распределению в  бюджеты субъектов Российской Федерации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2351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2351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22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5042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5294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253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4326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4542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253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4324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4539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422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3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78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611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642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253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596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622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412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03020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20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3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105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110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66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04020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105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110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8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1248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1498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4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1248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1498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516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1248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1498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4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12955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13594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862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12955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13594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656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12370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12980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79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12370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12980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79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05030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585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614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63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05035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585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614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9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283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22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257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283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4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01010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15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84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01020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15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5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70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85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5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01040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172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183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3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496309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5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58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61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5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01990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58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61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01995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58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61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3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496309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397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79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378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397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956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378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397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956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02053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378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397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6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496309">
              <w:rPr>
                <w:rFonts w:ascii="Arial Narrow" w:hAnsi="Arial Narrow" w:cs="Arial CYR"/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Платежи, взимаемые государственными и муниципальными органами (организациями)  за выполнение определенных функций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20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24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478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20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24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234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658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724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3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80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80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628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80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80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82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25000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115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130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25010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5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25030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5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291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25050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25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30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25060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65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70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478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28000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20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30000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30030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90000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463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514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478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90050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463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514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6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496309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96309">
              <w:rPr>
                <w:b/>
                <w:bCs/>
                <w:sz w:val="20"/>
                <w:szCs w:val="20"/>
              </w:rPr>
              <w:t>143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5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137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143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5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05050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137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496309">
              <w:rPr>
                <w:sz w:val="20"/>
                <w:szCs w:val="20"/>
              </w:rPr>
              <w:t>143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5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102433,7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121639,9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b/>
                <w:bCs/>
                <w:sz w:val="20"/>
                <w:szCs w:val="20"/>
              </w:rPr>
              <w:t>102433,7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b/>
                <w:bCs/>
                <w:sz w:val="20"/>
                <w:szCs w:val="20"/>
              </w:rPr>
              <w:t>121639,9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2606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1016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5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Дотации на выравнивание бюджетной  обеспеченности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2606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1016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Дотации бюджетам муниципальных районов на выравнивание бюджетной  обеспеченности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2606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1016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93163,7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113959,9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03015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520,6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497,5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03015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520,6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497,5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478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03020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60,6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478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03020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60,6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03021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2298,1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2298,1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03021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2298,1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2298,1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03024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5297,1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5297,5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1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03024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5297,1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5297,5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478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03027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3568,5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2961,1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478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03027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3568,5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2961,1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79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03029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596,7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641,1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63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03029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596,7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641,1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63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03119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9213,2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9199,2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637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03119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9213,2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9199,2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5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03999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Прочие субвенции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71608,9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93002,4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5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03999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71608,9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93002,4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5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6664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6664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15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6664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6664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328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6664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sz w:val="20"/>
                <w:szCs w:val="20"/>
              </w:rPr>
              <w:t>6664</w:t>
            </w:r>
          </w:p>
        </w:tc>
      </w:tr>
      <w:tr w:rsidR="00816196" w:rsidRPr="00496309" w:rsidTr="00722917">
        <w:tblPrEx>
          <w:tblCellMar>
            <w:left w:w="108" w:type="dxa"/>
            <w:right w:w="108" w:type="dxa"/>
          </w:tblCellMar>
          <w:tblLook w:val="00A0"/>
        </w:tblPrEx>
        <w:trPr>
          <w:trHeight w:val="234"/>
        </w:trPr>
        <w:tc>
          <w:tcPr>
            <w:tcW w:w="76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b/>
                <w:bCs/>
                <w:sz w:val="20"/>
                <w:szCs w:val="20"/>
              </w:rPr>
              <w:t>200119,7</w:t>
            </w:r>
          </w:p>
        </w:tc>
        <w:tc>
          <w:tcPr>
            <w:tcW w:w="15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6196" w:rsidRPr="00496309" w:rsidRDefault="00816196" w:rsidP="004963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96309">
              <w:rPr>
                <w:rFonts w:ascii="Arial CYR" w:hAnsi="Arial CYR" w:cs="Arial CYR"/>
                <w:b/>
                <w:bCs/>
                <w:sz w:val="20"/>
                <w:szCs w:val="20"/>
              </w:rPr>
              <w:t>221664,9</w:t>
            </w:r>
          </w:p>
        </w:tc>
      </w:tr>
      <w:tr w:rsidR="00816196" w:rsidRPr="008F1D1E" w:rsidTr="00722917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3"/>
          <w:wAfter w:w="4710" w:type="dxa"/>
          <w:jc w:val="right"/>
        </w:trPr>
        <w:tc>
          <w:tcPr>
            <w:tcW w:w="54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16196" w:rsidRPr="008F1D1E" w:rsidRDefault="00816196" w:rsidP="00722917">
            <w:pPr>
              <w:pStyle w:val="BodyText"/>
              <w:rPr>
                <w:sz w:val="20"/>
              </w:rPr>
            </w:pPr>
            <w:r w:rsidRPr="008F1D1E">
              <w:rPr>
                <w:sz w:val="20"/>
              </w:rPr>
              <w:t>Приложение №</w:t>
            </w:r>
            <w:r>
              <w:rPr>
                <w:sz w:val="20"/>
              </w:rPr>
              <w:t>5</w:t>
            </w:r>
            <w:r w:rsidRPr="008F1D1E">
              <w:rPr>
                <w:sz w:val="20"/>
              </w:rPr>
              <w:t xml:space="preserve"> к Решению Колпнянского районного Совета народных депутатов №</w:t>
            </w:r>
            <w:r>
              <w:rPr>
                <w:sz w:val="20"/>
              </w:rPr>
              <w:t xml:space="preserve"> 256 </w:t>
            </w:r>
            <w:r w:rsidRPr="008F1D1E">
              <w:rPr>
                <w:sz w:val="20"/>
              </w:rPr>
              <w:t>от</w:t>
            </w:r>
            <w:r>
              <w:rPr>
                <w:sz w:val="20"/>
              </w:rPr>
              <w:t xml:space="preserve"> «23» декабря </w:t>
            </w:r>
            <w:r w:rsidRPr="008F1D1E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8F1D1E">
              <w:rPr>
                <w:sz w:val="20"/>
              </w:rPr>
              <w:t xml:space="preserve"> г. «О бюджете Колпнянского района Орловской области на 201</w:t>
            </w:r>
            <w:r>
              <w:rPr>
                <w:sz w:val="20"/>
              </w:rPr>
              <w:t>5</w:t>
            </w:r>
            <w:r w:rsidRPr="008F1D1E">
              <w:rPr>
                <w:sz w:val="20"/>
              </w:rPr>
              <w:t xml:space="preserve"> год и на плановый период  201</w:t>
            </w:r>
            <w:r>
              <w:rPr>
                <w:sz w:val="20"/>
              </w:rPr>
              <w:t xml:space="preserve">6 </w:t>
            </w:r>
            <w:r w:rsidRPr="008F1D1E">
              <w:rPr>
                <w:sz w:val="20"/>
              </w:rPr>
              <w:t>и 201</w:t>
            </w:r>
            <w:r>
              <w:rPr>
                <w:sz w:val="20"/>
              </w:rPr>
              <w:t>7</w:t>
            </w:r>
            <w:r w:rsidRPr="008F1D1E">
              <w:rPr>
                <w:sz w:val="20"/>
              </w:rPr>
              <w:t xml:space="preserve"> годов»</w:t>
            </w:r>
          </w:p>
        </w:tc>
      </w:tr>
    </w:tbl>
    <w:p w:rsidR="00816196" w:rsidRPr="0093361C" w:rsidRDefault="00816196" w:rsidP="00722917">
      <w:pPr>
        <w:pStyle w:val="BodyText"/>
        <w:jc w:val="center"/>
        <w:rPr>
          <w:b/>
          <w:sz w:val="20"/>
        </w:rPr>
      </w:pPr>
    </w:p>
    <w:p w:rsidR="00816196" w:rsidRDefault="00816196" w:rsidP="00722917">
      <w:pPr>
        <w:pStyle w:val="BodyText"/>
        <w:jc w:val="center"/>
        <w:rPr>
          <w:b/>
          <w:sz w:val="20"/>
        </w:rPr>
      </w:pPr>
    </w:p>
    <w:p w:rsidR="00816196" w:rsidRPr="0093361C" w:rsidRDefault="00816196" w:rsidP="00722917">
      <w:pPr>
        <w:pStyle w:val="BodyText"/>
        <w:jc w:val="center"/>
        <w:rPr>
          <w:b/>
          <w:sz w:val="20"/>
        </w:rPr>
      </w:pPr>
    </w:p>
    <w:p w:rsidR="00816196" w:rsidRPr="0093361C" w:rsidRDefault="00816196" w:rsidP="00722917">
      <w:pPr>
        <w:pStyle w:val="BodyText"/>
        <w:jc w:val="center"/>
        <w:rPr>
          <w:b/>
          <w:sz w:val="20"/>
        </w:rPr>
      </w:pPr>
      <w:r w:rsidRPr="0093361C">
        <w:rPr>
          <w:b/>
          <w:sz w:val="20"/>
        </w:rPr>
        <w:t>Перечень главных администраторов доходов</w:t>
      </w:r>
    </w:p>
    <w:p w:rsidR="00816196" w:rsidRDefault="00816196" w:rsidP="00722917">
      <w:pPr>
        <w:pStyle w:val="BodyText"/>
        <w:jc w:val="center"/>
        <w:rPr>
          <w:b/>
          <w:sz w:val="20"/>
        </w:rPr>
      </w:pPr>
      <w:r w:rsidRPr="0093361C">
        <w:rPr>
          <w:b/>
          <w:sz w:val="20"/>
        </w:rPr>
        <w:t>бюджета Колпнянского района Орловской области</w:t>
      </w:r>
    </w:p>
    <w:p w:rsidR="00816196" w:rsidRPr="0093361C" w:rsidRDefault="00816196" w:rsidP="00722917">
      <w:pPr>
        <w:pStyle w:val="BodyText"/>
        <w:jc w:val="center"/>
        <w:rPr>
          <w:b/>
          <w:sz w:val="20"/>
        </w:rPr>
      </w:pPr>
    </w:p>
    <w:p w:rsidR="00816196" w:rsidRPr="0093361C" w:rsidRDefault="00816196" w:rsidP="00722917"/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816196" w:rsidRPr="00E26700" w:rsidTr="00722917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816196" w:rsidRPr="0065738D" w:rsidRDefault="00816196" w:rsidP="00722917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65738D">
              <w:rPr>
                <w:rFonts w:ascii="Arial" w:hAnsi="Arial" w:cs="Arial"/>
                <w:sz w:val="18"/>
                <w:szCs w:val="18"/>
              </w:rPr>
              <w:t>Код бюджетной  классификации</w:t>
            </w:r>
          </w:p>
          <w:p w:rsidR="00816196" w:rsidRPr="00E26700" w:rsidRDefault="00816196" w:rsidP="00722917">
            <w:pPr>
              <w:jc w:val="center"/>
              <w:rPr>
                <w:sz w:val="18"/>
                <w:szCs w:val="18"/>
              </w:rPr>
            </w:pPr>
            <w:r w:rsidRPr="00E26700">
              <w:rPr>
                <w:sz w:val="18"/>
                <w:szCs w:val="18"/>
              </w:rPr>
              <w:t>Российской Федерации</w:t>
            </w:r>
          </w:p>
          <w:p w:rsidR="00816196" w:rsidRPr="00E26700" w:rsidRDefault="00816196" w:rsidP="0072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8" w:type="dxa"/>
            <w:vMerge w:val="restart"/>
          </w:tcPr>
          <w:p w:rsidR="00816196" w:rsidRPr="00E26700" w:rsidRDefault="00816196" w:rsidP="00722917">
            <w:pPr>
              <w:jc w:val="center"/>
              <w:rPr>
                <w:sz w:val="18"/>
                <w:szCs w:val="18"/>
              </w:rPr>
            </w:pPr>
            <w:r w:rsidRPr="00E26700">
              <w:rPr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816196" w:rsidRPr="00E26700" w:rsidRDefault="00816196" w:rsidP="00722917">
            <w:pPr>
              <w:jc w:val="center"/>
              <w:rPr>
                <w:sz w:val="18"/>
                <w:szCs w:val="18"/>
              </w:rPr>
            </w:pPr>
            <w:r w:rsidRPr="00E26700">
              <w:rPr>
                <w:sz w:val="18"/>
                <w:szCs w:val="18"/>
              </w:rPr>
              <w:t>бюджета муниципального района</w:t>
            </w:r>
          </w:p>
        </w:tc>
      </w:tr>
      <w:tr w:rsidR="00816196" w:rsidRPr="00E26700" w:rsidTr="00722917">
        <w:trPr>
          <w:cantSplit/>
          <w:trHeight w:val="220"/>
          <w:jc w:val="center"/>
        </w:trPr>
        <w:tc>
          <w:tcPr>
            <w:tcW w:w="1349" w:type="dxa"/>
          </w:tcPr>
          <w:p w:rsidR="00816196" w:rsidRPr="0065738D" w:rsidRDefault="00816196" w:rsidP="00722917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65738D">
              <w:rPr>
                <w:rFonts w:ascii="Arial" w:hAnsi="Arial" w:cs="Arial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816196" w:rsidRPr="0065738D" w:rsidRDefault="00816196" w:rsidP="00722917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65738D">
              <w:rPr>
                <w:rFonts w:ascii="Arial" w:hAnsi="Arial" w:cs="Arial"/>
                <w:sz w:val="18"/>
                <w:szCs w:val="18"/>
              </w:rPr>
              <w:t>Доходов бюджета муниципального района</w:t>
            </w:r>
          </w:p>
        </w:tc>
        <w:tc>
          <w:tcPr>
            <w:tcW w:w="6308" w:type="dxa"/>
            <w:vMerge/>
          </w:tcPr>
          <w:p w:rsidR="00816196" w:rsidRPr="00E26700" w:rsidRDefault="00816196" w:rsidP="00722917">
            <w:pPr>
              <w:jc w:val="center"/>
              <w:rPr>
                <w:sz w:val="18"/>
                <w:szCs w:val="18"/>
              </w:rPr>
            </w:pPr>
          </w:p>
        </w:tc>
      </w:tr>
      <w:tr w:rsidR="00816196" w:rsidRPr="00E26700" w:rsidTr="00722917">
        <w:trPr>
          <w:cantSplit/>
          <w:jc w:val="center"/>
        </w:trPr>
        <w:tc>
          <w:tcPr>
            <w:tcW w:w="10067" w:type="dxa"/>
            <w:gridSpan w:val="3"/>
          </w:tcPr>
          <w:p w:rsidR="00816196" w:rsidRPr="00E26700" w:rsidRDefault="00816196" w:rsidP="00722917">
            <w:pPr>
              <w:ind w:left="212"/>
              <w:jc w:val="center"/>
              <w:rPr>
                <w:sz w:val="18"/>
                <w:szCs w:val="18"/>
              </w:rPr>
            </w:pPr>
            <w:r w:rsidRPr="00E26700">
              <w:rPr>
                <w:b/>
                <w:sz w:val="18"/>
                <w:szCs w:val="18"/>
              </w:rPr>
              <w:t xml:space="preserve">Федеральная налоговая служба 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1 01 02000 01 0000 110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1 01 02010 01 1000 110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18"/>
                <w:szCs w:val="18"/>
              </w:rPr>
              <w:t>.</w:t>
            </w:r>
            <w:r w:rsidRPr="00FC74A2">
              <w:rPr>
                <w:sz w:val="18"/>
                <w:szCs w:val="18"/>
              </w:rPr>
              <w:t>1 и 228 Налогового кодекса Российской Федерации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1 01 02010 01 2000 110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Пени. Налог на доходы физических лиц с доходов, облагаемых по налоговой ставке, установленной пунктом 1 статьей 224 Налогового кодекса РФ, за исключением доходов полученных физическими лицами зарегистрированными в качестве индивидуальных предпринимателей, частных нотариусов и других лиц  занимающихся частной практикой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1 01 02010 01 3000 110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Штрафы. 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 и 228  Налогового кодекса Российской Федерации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1 01 02020 01 1000 110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1 01 02020 01 2000 110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1 01 02020 01 3000 110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1 01 02030 01 1000 110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1 01 02030 01 2000 110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1 01 02030 01 3000 110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 взыскания (штрафы)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1 01 02040 01 1000 110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1 01 02040 01 4000 110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1 05 04020 02 1000 110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1 05 04020 02 2000 110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налогу, взимаемому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1 05 02010 02 1000 110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1 05 02010 02 2000 110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единому налогу на вмененный доход для отдельных видов деятельности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1 05 02010 02 3000 110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по единому налогу на вмененный доход для отдельных видов деятельности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1 05 02020 02 1000 110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1 05 02020 02 2000 110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1 05 02020 02 3000 110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1 05 02020 02 4000 110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1 05 03010 01 1000 110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Единый сельскохозяйственный налог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1 05 03010 01 2000 110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единому сельскохозяйственному налогу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1 05 03010 01 3000 110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по единому сельскохозяйственному налогу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1 05 03020 01 1000 110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1 05 03020 01 2000 110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1 08 03010 01 1000 110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sz w:val="18"/>
                <w:szCs w:val="18"/>
              </w:rPr>
              <w:t xml:space="preserve"> (за исключением Верховного Суда Российской Федерации)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109 06010 02 0000 110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с продаж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1 16 03010 01 6000 140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>
              <w:rPr>
                <w:sz w:val="18"/>
                <w:szCs w:val="18"/>
              </w:rPr>
              <w:t>.</w:t>
            </w:r>
            <w:r w:rsidRPr="00FC74A2">
              <w:rPr>
                <w:sz w:val="18"/>
                <w:szCs w:val="18"/>
              </w:rPr>
              <w:t>1, пунктами 1 и 2 статьи 120, статьями 125, 126, 128, 129, 129</w:t>
            </w:r>
            <w:r>
              <w:rPr>
                <w:sz w:val="18"/>
                <w:szCs w:val="18"/>
              </w:rPr>
              <w:t>.</w:t>
            </w:r>
            <w:r w:rsidRPr="00FC74A2">
              <w:rPr>
                <w:sz w:val="18"/>
                <w:szCs w:val="18"/>
              </w:rPr>
              <w:t>1, 132, 133, 134, 135, 135</w:t>
            </w:r>
            <w:r>
              <w:rPr>
                <w:sz w:val="18"/>
                <w:szCs w:val="18"/>
              </w:rPr>
              <w:t>.</w:t>
            </w:r>
            <w:r w:rsidRPr="00FC74A2">
              <w:rPr>
                <w:sz w:val="18"/>
                <w:szCs w:val="18"/>
              </w:rPr>
              <w:t>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1 16 03030 01 6000 140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1 16 06000 01 6000 140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0067" w:type="dxa"/>
            <w:gridSpan w:val="3"/>
          </w:tcPr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Федерального казначейства по Орловской области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1 03 02230 01 0000 110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1 03 02240 01 0000 110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1 03 02250 01 0000 110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1 03 02260 01 0000 110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0067" w:type="dxa"/>
            <w:gridSpan w:val="3"/>
          </w:tcPr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Министерство внутренних дел Российской Федерации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188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1 16 30030 01 6000 140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0067" w:type="dxa"/>
            <w:gridSpan w:val="3"/>
          </w:tcPr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Федеральная миграционная служба 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192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16196" w:rsidRPr="00FC74A2" w:rsidTr="00722917">
        <w:trPr>
          <w:jc w:val="center"/>
        </w:trPr>
        <w:tc>
          <w:tcPr>
            <w:tcW w:w="10067" w:type="dxa"/>
            <w:gridSpan w:val="3"/>
            <w:vAlign w:val="center"/>
          </w:tcPr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321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1 16 25060 01 6000 140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нарушения земельного законодательства</w:t>
            </w:r>
          </w:p>
        </w:tc>
      </w:tr>
      <w:tr w:rsidR="00816196" w:rsidRPr="00FC74A2" w:rsidTr="00722917">
        <w:trPr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321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1 16 43000 01 6000 140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 предусмотренные ст. 20.25 КоАП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0067" w:type="dxa"/>
            <w:gridSpan w:val="3"/>
          </w:tcPr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по государственному надзору за техническим состоянием самоходных машин и других видов техники Орловской области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</w:p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</w:p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012</w:t>
            </w:r>
          </w:p>
        </w:tc>
        <w:tc>
          <w:tcPr>
            <w:tcW w:w="2410" w:type="dxa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</w:p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</w:p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1 08 07142 01 1000 110</w:t>
            </w:r>
          </w:p>
        </w:tc>
        <w:tc>
          <w:tcPr>
            <w:tcW w:w="6308" w:type="dxa"/>
          </w:tcPr>
          <w:p w:rsidR="00816196" w:rsidRPr="00D62E24" w:rsidRDefault="00816196" w:rsidP="00722917">
            <w:pPr>
              <w:rPr>
                <w:sz w:val="18"/>
                <w:szCs w:val="18"/>
              </w:rPr>
            </w:pPr>
            <w:r w:rsidRPr="00D62E24">
              <w:rPr>
                <w:sz w:val="18"/>
                <w:szCs w:val="18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проведение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0067" w:type="dxa"/>
            <w:gridSpan w:val="3"/>
          </w:tcPr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Федеральная служба по ветеринарному и фитосанитарному надзору 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081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1 16 25060 01 6000 140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 (штрафы) за нарушения земельного  законодательства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081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0067" w:type="dxa"/>
            <w:gridSpan w:val="3"/>
          </w:tcPr>
          <w:p w:rsidR="00816196" w:rsidRPr="00FC74A2" w:rsidRDefault="00816196" w:rsidP="00722917">
            <w:pPr>
              <w:pStyle w:val="ConsPlusNonforma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4A2">
              <w:rPr>
                <w:rFonts w:ascii="Arial" w:hAnsi="Arial" w:cs="Arial"/>
                <w:b/>
                <w:sz w:val="18"/>
                <w:szCs w:val="18"/>
              </w:rPr>
              <w:t>Федеральная служба по экологическому,</w:t>
            </w:r>
          </w:p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технологическому и атомному надзору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498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0067" w:type="dxa"/>
            <w:gridSpan w:val="3"/>
          </w:tcPr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Федеральная служба по надзору в сфере защиты прав потребителей </w:t>
            </w:r>
          </w:p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и благополучия человека 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141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1 16 28000 01 6000 140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0067" w:type="dxa"/>
            <w:gridSpan w:val="3"/>
          </w:tcPr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1 08 07150 01 1000 110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1 11 01050 05 0000 120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в виде прибыли,  приходящейся  на  доли  в уставных  (складочных)  капиталах  хозяйственных товариществ и  обществ, или дивидендов по  акциям, принадлежащим муниципальным районам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1 11 05013 10 0000 120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b/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1 11 05035 05 0000 120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 исключением  имущества муниципальных бюджетных и автономных учреждений)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1 12 05050 05 0000 120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Плата   за   пользование    водными    объектами,  находящимися   в   собственности    муниципальных 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1 14 01050 05 0000 410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 от   продажи   квартир,   находящихся   в  собственности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1 14 02053 05 0000 410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pStyle w:val="a2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1 14 02053 05 0000 440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 реализации   материальных   запасов    по  указанному имуществу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1 14 03050 05 0000 410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Средства  от  распоряжения  и  реализации  конфискованного и иного имущества, обращенного  в  доходы муниципальных районов (в части  реализации  основных средств по указанному имуществу)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1 14 03050 05 0000 440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Средства   от  распоряжения  и  реализации  конфискованного и иного имущества, обращенного  в  доходы муниципальных районов (в части  реализации  материальных запасов по указанному имуществу)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1 14 06013 10 0000 430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 от  продажи земельных  участков, государственная собственность  на   которые не разграничена и  которые  расположены  в  границах  поселений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1 14 06025 05 0000 430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pStyle w:val="BodyTextIndent"/>
              <w:ind w:firstLine="0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продажи земельных участков, находящихся в   собственности   муниципальных   районов   (за  исключением  земельных   участков   муниципальных бюджетных и автономных учреждений)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1 15 02050 05 0000 140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1 17 01050 05 0000 180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0067" w:type="dxa"/>
            <w:gridSpan w:val="3"/>
          </w:tcPr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финансов и экономики</w:t>
            </w:r>
          </w:p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администрации Колпнянского района Орловской области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1 13 02995 05 0000 130 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1 15 02050 05 0000 140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1 16 23050 05 0000 140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1 16 33050 05 0000 140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1 16 90050 05 0000 140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1 17 01050 05 0000 180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816196" w:rsidRPr="00FC74A2" w:rsidTr="00722917">
        <w:trPr>
          <w:cantSplit/>
          <w:trHeight w:val="313"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1 17 05050 05 0000 180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bCs/>
                <w:sz w:val="18"/>
                <w:szCs w:val="18"/>
              </w:rPr>
            </w:pPr>
            <w:r w:rsidRPr="00FC74A2">
              <w:rPr>
                <w:bCs/>
                <w:sz w:val="18"/>
                <w:szCs w:val="18"/>
              </w:rPr>
              <w:t>2 02 01001 05 0000 151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bCs/>
                <w:sz w:val="18"/>
                <w:szCs w:val="18"/>
              </w:rPr>
            </w:pPr>
            <w:r w:rsidRPr="00FC74A2">
              <w:rPr>
                <w:bCs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2 02 01003 05 0000 151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Дотации бюджетам муниципальных районов на поддержку  мер по обеспечению сбалансированности бюджетов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2 02 02041 05 0000 151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2 02 02051 05 0000 151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2 02 02077 05 0000 151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r>
              <w:rPr>
                <w:sz w:val="18"/>
                <w:szCs w:val="18"/>
              </w:rPr>
              <w:t>софинансирование капитальных вложений в объекты муниципальной собственности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2 02 02085 05 0000 151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 в сельской местности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2 02 02088 05 0001 151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2 02 02089 05 0001 151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2 02 02999 05 0000 151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2 02 03007 05 0000 151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bCs/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2 02 03015 05 0000 151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bCs/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</w:t>
            </w:r>
            <w:r w:rsidRPr="00FC74A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2 02 03020 05 0000 151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b/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2 02 03021 05 0000 151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2 02 03024 05 0000 151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2 02 03027 05 0000 151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pacing w:val="2"/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2 02 03029 05 0000 151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202 03069 05 0000 151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07 мая 2008 года №714 «Об обеспечении жильем ветеранов Великой Отечественной войны 1941-1945 годов»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2 02 03070 05 0000 151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napToGrid w:val="0"/>
                <w:sz w:val="18"/>
                <w:szCs w:val="18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2 02 03119 05 0000 151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napToGrid w:val="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2 02 03999 05 0000 151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2 02 04014 05 0000 151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2 02 04025 05 0000 151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Межбюджетные 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2 02 04999 05 0000 151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bCs/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2 02 09024 05 0000 151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2 04 05099 05 0000 180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2 07 05000 05 0000 180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2 08 05000 05 0000 180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 и  иных  платежей, а также сумм  процентов за несвоевременное осуществление такого возврата и процентов, начисленных  на  излишне взысканные суммы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2 18 05010 05 0000 151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2 19 05000 05 0000 151</w:t>
            </w:r>
          </w:p>
        </w:tc>
        <w:tc>
          <w:tcPr>
            <w:tcW w:w="6308" w:type="dxa"/>
            <w:vAlign w:val="center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Федеральная служба по надзору в сфере природопользования  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048 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1 12 01010 01 6000 120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1 12 01020 01 6000 120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1 12 01030 01 6000 120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048 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1 12 01040 01 6000 120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1 16 25010 01 6000 140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1 16 25050 01 6000 140 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Федеральной антимонопольной службы по Орловской области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161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1 16 33050 05 6000 140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по охране и использованию объектов животного мира, водных биоресурсов и экологической безопасности Орловской области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017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1 16 35030 05 6000 140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017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816196" w:rsidRPr="00FC74A2" w:rsidRDefault="00816196" w:rsidP="00722917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Федеральное агентство по рыболовству </w:t>
            </w:r>
          </w:p>
        </w:tc>
      </w:tr>
      <w:tr w:rsidR="00816196" w:rsidRPr="00FC74A2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076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1 16 25030 01 6000 140</w:t>
            </w:r>
          </w:p>
        </w:tc>
        <w:tc>
          <w:tcPr>
            <w:tcW w:w="6308" w:type="dxa"/>
          </w:tcPr>
          <w:p w:rsidR="00816196" w:rsidRPr="00FC74A2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816196" w:rsidRPr="00E26700" w:rsidTr="00722917">
        <w:trPr>
          <w:cantSplit/>
          <w:jc w:val="center"/>
        </w:trPr>
        <w:tc>
          <w:tcPr>
            <w:tcW w:w="1349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076</w:t>
            </w:r>
          </w:p>
        </w:tc>
        <w:tc>
          <w:tcPr>
            <w:tcW w:w="2410" w:type="dxa"/>
            <w:vAlign w:val="center"/>
          </w:tcPr>
          <w:p w:rsidR="00816196" w:rsidRPr="00FC74A2" w:rsidRDefault="00816196" w:rsidP="00722917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816196" w:rsidRPr="00E26700" w:rsidRDefault="00816196" w:rsidP="00722917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816196" w:rsidRPr="00E26700" w:rsidRDefault="00816196" w:rsidP="00722917">
      <w:pPr>
        <w:rPr>
          <w:sz w:val="18"/>
          <w:szCs w:val="18"/>
        </w:rPr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tbl>
      <w:tblPr>
        <w:tblW w:w="8100" w:type="dxa"/>
        <w:tblInd w:w="93" w:type="dxa"/>
        <w:tblLook w:val="00A0"/>
      </w:tblPr>
      <w:tblGrid>
        <w:gridCol w:w="4871"/>
        <w:gridCol w:w="490"/>
        <w:gridCol w:w="425"/>
        <w:gridCol w:w="425"/>
        <w:gridCol w:w="399"/>
        <w:gridCol w:w="425"/>
        <w:gridCol w:w="425"/>
        <w:gridCol w:w="581"/>
        <w:gridCol w:w="1398"/>
      </w:tblGrid>
      <w:tr w:rsidR="00816196" w:rsidRPr="00F20B9F" w:rsidTr="00F20B9F">
        <w:trPr>
          <w:trHeight w:val="186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Приложение №6 к Решению Колпнянского районного Совета народных депутатов № 256 от "23" декабря 2014 г. "О бюджете Колпнянского района Орловской области на 2015 год и на плановый период  2016 и 2017 г.г."</w:t>
            </w:r>
          </w:p>
        </w:tc>
      </w:tr>
      <w:tr w:rsidR="00816196" w:rsidRPr="00F20B9F" w:rsidTr="00F20B9F">
        <w:trPr>
          <w:trHeight w:val="70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Главные администраторы источников финансирования дефицита</w:t>
            </w:r>
            <w:r w:rsidRPr="00F20B9F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бюджета Колпнянского района Орловской области</w:t>
            </w:r>
          </w:p>
        </w:tc>
      </w:tr>
      <w:tr w:rsidR="00816196" w:rsidRPr="00F20B9F" w:rsidTr="00F20B9F">
        <w:trPr>
          <w:trHeight w:val="13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6196" w:rsidRPr="00F20B9F" w:rsidTr="00F20B9F">
        <w:trPr>
          <w:trHeight w:val="75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20B9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20B9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</w:tr>
      <w:tr w:rsidR="00816196" w:rsidRPr="00F20B9F" w:rsidTr="00F20B9F">
        <w:trPr>
          <w:trHeight w:val="25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20B9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20B9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20B9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20B9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20B9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20B9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</w:tr>
      <w:tr w:rsidR="00816196" w:rsidRPr="00F20B9F" w:rsidTr="00F20B9F">
        <w:trPr>
          <w:trHeight w:val="202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20B9F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20B9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F20B9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816196" w:rsidRPr="00F20B9F" w:rsidTr="00F20B9F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b/>
                <w:bCs/>
                <w:sz w:val="20"/>
                <w:szCs w:val="20"/>
              </w:rPr>
              <w:t>Управление финансов и экономики администрации Колпнянского района Орловской области</w:t>
            </w:r>
          </w:p>
        </w:tc>
      </w:tr>
      <w:tr w:rsidR="00816196" w:rsidRPr="00F20B9F" w:rsidTr="00F20B9F">
        <w:trPr>
          <w:trHeight w:val="78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710</w:t>
            </w:r>
          </w:p>
        </w:tc>
      </w:tr>
      <w:tr w:rsidR="00816196" w:rsidRPr="00F20B9F" w:rsidTr="00F20B9F">
        <w:trPr>
          <w:trHeight w:val="78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810</w:t>
            </w:r>
          </w:p>
        </w:tc>
      </w:tr>
      <w:tr w:rsidR="00816196" w:rsidRPr="00F20B9F" w:rsidTr="00F20B9F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</w:tr>
      <w:tr w:rsidR="00816196" w:rsidRPr="00F20B9F" w:rsidTr="00F20B9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816196" w:rsidRPr="00F20B9F" w:rsidTr="00F20B9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816196" w:rsidRPr="00F20B9F" w:rsidTr="00F20B9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816196" w:rsidRPr="00F20B9F" w:rsidTr="00F20B9F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816196" w:rsidRPr="00F20B9F" w:rsidTr="00F20B9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816196" w:rsidRPr="00F20B9F" w:rsidTr="00F20B9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816196" w:rsidRPr="00F20B9F" w:rsidTr="00F20B9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  <w:tr w:rsidR="00816196" w:rsidRPr="00F20B9F" w:rsidTr="00F20B9F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196" w:rsidRPr="00F20B9F" w:rsidRDefault="00816196" w:rsidP="00F20B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F20B9F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</w:tbl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tbl>
      <w:tblPr>
        <w:tblW w:w="10320" w:type="dxa"/>
        <w:tblInd w:w="93" w:type="dxa"/>
        <w:tblLook w:val="00A0"/>
      </w:tblPr>
      <w:tblGrid>
        <w:gridCol w:w="5300"/>
        <w:gridCol w:w="1953"/>
        <w:gridCol w:w="696"/>
        <w:gridCol w:w="696"/>
        <w:gridCol w:w="1675"/>
      </w:tblGrid>
      <w:tr w:rsidR="00816196" w:rsidRPr="00227B82" w:rsidTr="00227B82">
        <w:trPr>
          <w:trHeight w:val="213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решению Колпнянского районного Совета народных депутатов Орловской области "О бюджете Колпнянского района на 2015 год и на плановый период 2016 и 2017 годов" от "23" декабря 2014 г. № 256</w:t>
            </w:r>
          </w:p>
        </w:tc>
      </w:tr>
      <w:tr w:rsidR="00816196" w:rsidRPr="00227B82" w:rsidTr="00227B82">
        <w:trPr>
          <w:trHeight w:val="349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196" w:rsidRPr="00227B82" w:rsidTr="00227B82">
        <w:trPr>
          <w:trHeight w:val="687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на 2015 год по разделам и подразделам классификации расходов бюджета</w:t>
            </w:r>
          </w:p>
        </w:tc>
      </w:tr>
      <w:tr w:rsidR="00816196" w:rsidRPr="00227B82" w:rsidTr="00227B82">
        <w:trPr>
          <w:trHeight w:val="259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196" w:rsidRPr="00227B82" w:rsidTr="00227B82">
        <w:trPr>
          <w:trHeight w:val="567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816196" w:rsidRPr="00227B82" w:rsidTr="00227B82">
        <w:trPr>
          <w:trHeight w:val="874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16196" w:rsidRPr="00227B82" w:rsidTr="00227B82">
        <w:trPr>
          <w:trHeight w:val="342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240 635,0</w:t>
            </w:r>
          </w:p>
        </w:tc>
      </w:tr>
      <w:tr w:rsidR="00816196" w:rsidRPr="00227B82" w:rsidTr="00227B82">
        <w:trPr>
          <w:trHeight w:val="342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572,3</w:t>
            </w:r>
          </w:p>
        </w:tc>
      </w:tr>
      <w:tr w:rsidR="00816196" w:rsidRPr="00227B82" w:rsidTr="00227B82">
        <w:trPr>
          <w:trHeight w:val="342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115 171,7</w:t>
            </w:r>
          </w:p>
        </w:tc>
      </w:tr>
      <w:tr w:rsidR="00816196" w:rsidRPr="00227B82" w:rsidTr="00227B82">
        <w:trPr>
          <w:trHeight w:val="342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124 891,0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27 243,2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788,1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26 455,1</w:t>
            </w:r>
          </w:p>
        </w:tc>
      </w:tr>
      <w:tr w:rsidR="00816196" w:rsidRPr="00227B82" w:rsidTr="00227B82">
        <w:trPr>
          <w:trHeight w:val="104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4 026,5</w:t>
            </w:r>
          </w:p>
        </w:tc>
      </w:tr>
      <w:tr w:rsidR="00816196" w:rsidRPr="00227B82" w:rsidTr="00227B82">
        <w:trPr>
          <w:trHeight w:val="104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16 681,3</w:t>
            </w:r>
          </w:p>
        </w:tc>
      </w:tr>
      <w:tr w:rsidR="00816196" w:rsidRPr="00227B82" w:rsidTr="00227B82">
        <w:trPr>
          <w:trHeight w:val="68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4 005,4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514,3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514,3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11 930,0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11 930,0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4 846,3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4 846,3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1 883,0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153 859,5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96 149,7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57 709,8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8 876,2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138 453,6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1 090,7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5 439,0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15 431,0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15 431,0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13 779,0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1 652,0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16 161,0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14 589,3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1 513,7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615,6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13 783,4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708,0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708,0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508,0</w:t>
            </w:r>
          </w:p>
        </w:tc>
      </w:tr>
      <w:tr w:rsidR="00816196" w:rsidRPr="00227B82" w:rsidTr="00227B82">
        <w:trPr>
          <w:trHeight w:val="68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16196" w:rsidRPr="00227B82" w:rsidTr="00227B82">
        <w:trPr>
          <w:trHeight w:val="68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6196" w:rsidRPr="00227B82" w:rsidTr="00227B82">
        <w:trPr>
          <w:trHeight w:val="104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9 931,7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227B82" w:rsidTr="00227B82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3 644,6</w:t>
            </w:r>
          </w:p>
        </w:tc>
      </w:tr>
      <w:tr w:rsidR="00816196" w:rsidRPr="00227B82" w:rsidTr="00227B82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6 287,1</w:t>
            </w:r>
          </w:p>
        </w:tc>
      </w:tr>
      <w:tr w:rsidR="00816196" w:rsidRPr="00227B82" w:rsidTr="00227B82">
        <w:trPr>
          <w:trHeight w:val="68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227B82" w:rsidRDefault="00816196" w:rsidP="00227B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9 931,7</w:t>
            </w:r>
          </w:p>
        </w:tc>
      </w:tr>
    </w:tbl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tbl>
      <w:tblPr>
        <w:tblW w:w="10300" w:type="dxa"/>
        <w:tblInd w:w="93" w:type="dxa"/>
        <w:tblLook w:val="00A0"/>
      </w:tblPr>
      <w:tblGrid>
        <w:gridCol w:w="5237"/>
        <w:gridCol w:w="892"/>
        <w:gridCol w:w="696"/>
        <w:gridCol w:w="696"/>
        <w:gridCol w:w="1329"/>
        <w:gridCol w:w="1450"/>
      </w:tblGrid>
      <w:tr w:rsidR="00816196" w:rsidRPr="00C42BC1" w:rsidTr="00C42BC1">
        <w:trPr>
          <w:trHeight w:val="213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решению Колпнянского районного Совета народных депутатов Орловской области "О бюджете Колпнянского района на 2015 год и на плановый период 2016 и 2017 годов" от "23" декабря 2014 г. № 256</w:t>
            </w:r>
          </w:p>
        </w:tc>
      </w:tr>
      <w:tr w:rsidR="00816196" w:rsidRPr="00C42BC1" w:rsidTr="00C42BC1">
        <w:trPr>
          <w:trHeight w:val="349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196" w:rsidRPr="00C42BC1" w:rsidTr="00C42BC1">
        <w:trPr>
          <w:trHeight w:val="687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на 2016-2017 годы по разделам и подразделам классификации расходов бюджета</w:t>
            </w:r>
          </w:p>
        </w:tc>
      </w:tr>
      <w:tr w:rsidR="00816196" w:rsidRPr="00C42BC1" w:rsidTr="00C42BC1">
        <w:trPr>
          <w:trHeight w:val="259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196" w:rsidRPr="00C42BC1" w:rsidTr="00C42BC1">
        <w:trPr>
          <w:trHeight w:val="567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816196" w:rsidRPr="00C42BC1" w:rsidTr="00C42BC1">
        <w:trPr>
          <w:trHeight w:val="874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816196" w:rsidRPr="00C42BC1" w:rsidTr="00C42BC1">
        <w:trPr>
          <w:trHeight w:val="342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219 669,7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241 264,9</w:t>
            </w:r>
          </w:p>
        </w:tc>
      </w:tr>
      <w:tr w:rsidR="00816196" w:rsidRPr="00C42BC1" w:rsidTr="00C42BC1">
        <w:trPr>
          <w:trHeight w:val="342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560,5</w:t>
            </w:r>
          </w:p>
        </w:tc>
      </w:tr>
      <w:tr w:rsidR="00816196" w:rsidRPr="00C42BC1" w:rsidTr="00C42BC1">
        <w:trPr>
          <w:trHeight w:val="342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92 582,5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113 399,4</w:t>
            </w:r>
          </w:p>
        </w:tc>
      </w:tr>
      <w:tr w:rsidR="00816196" w:rsidRPr="00C42BC1" w:rsidTr="00C42BC1">
        <w:trPr>
          <w:trHeight w:val="342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126 506,0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127 305,0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26 951,4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26 521,1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789,0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26 162,8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25 732,1</w:t>
            </w:r>
          </w:p>
        </w:tc>
      </w:tr>
      <w:tr w:rsidR="00816196" w:rsidRPr="00C42BC1" w:rsidTr="00C42BC1">
        <w:trPr>
          <w:trHeight w:val="1047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4 026,5</w:t>
            </w:r>
          </w:p>
        </w:tc>
      </w:tr>
      <w:tr w:rsidR="00816196" w:rsidRPr="00C42BC1" w:rsidTr="00C42BC1">
        <w:trPr>
          <w:trHeight w:val="1047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16 669,0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16 669,0</w:t>
            </w:r>
          </w:p>
        </w:tc>
      </w:tr>
      <w:tr w:rsidR="00816196" w:rsidRPr="00C42BC1" w:rsidTr="00C42BC1">
        <w:trPr>
          <w:trHeight w:val="1047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3 945,5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1 850,1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497,5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497,5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497,5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11 530,0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11 530,0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4 601,3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5 459,5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4 601,3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5 459,5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1 496,2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3 661,0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133 524,0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154 988,9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73 564,4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94 944,7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59 959,6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60 044,2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8 984,0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118 179,0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139 609,9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15 436,0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15 436,0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13 784,0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1 652,0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16 166,7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15 597,2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14 584,9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14 021,1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1 513,1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13 781,6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13 220,2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708,0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708,0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508,0</w:t>
            </w:r>
          </w:p>
        </w:tc>
      </w:tr>
      <w:tr w:rsidR="00816196" w:rsidRPr="00C42BC1" w:rsidTr="00C42BC1">
        <w:trPr>
          <w:trHeight w:val="687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687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1388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10 516,7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0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3 644,6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3 644,6</w:t>
            </w:r>
          </w:p>
        </w:tc>
      </w:tr>
      <w:tr w:rsidR="00816196" w:rsidRPr="00C42BC1" w:rsidTr="00C42BC1">
        <w:trPr>
          <w:trHeight w:val="409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6 577,1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6 872,1</w:t>
            </w:r>
          </w:p>
        </w:tc>
      </w:tr>
      <w:tr w:rsidR="00816196" w:rsidRPr="00C42BC1" w:rsidTr="00C42BC1">
        <w:trPr>
          <w:trHeight w:val="1047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10 516,7</w:t>
            </w:r>
          </w:p>
        </w:tc>
      </w:tr>
    </w:tbl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tbl>
      <w:tblPr>
        <w:tblW w:w="10127" w:type="dxa"/>
        <w:tblInd w:w="93" w:type="dxa"/>
        <w:tblLook w:val="00A0"/>
      </w:tblPr>
      <w:tblGrid>
        <w:gridCol w:w="5182"/>
        <w:gridCol w:w="696"/>
        <w:gridCol w:w="696"/>
        <w:gridCol w:w="1203"/>
        <w:gridCol w:w="576"/>
        <w:gridCol w:w="601"/>
        <w:gridCol w:w="1173"/>
      </w:tblGrid>
      <w:tr w:rsidR="00816196" w:rsidRPr="00C42BC1" w:rsidTr="00C42BC1">
        <w:trPr>
          <w:trHeight w:val="1973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  <w:r w:rsidRPr="00C42BC1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Колпнянского районного Совета народных депутатов Орловской области "О бюджете Колпнянского района на 2015 год и на плановый период 2016 и 2017 годов" от "23" декабря 2014 г. № 256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96" w:rsidRPr="00C42BC1" w:rsidTr="00C42BC1">
        <w:trPr>
          <w:trHeight w:val="618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на 2015 год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ЦСт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240 635,0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572,3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115 171,7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124 891,0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27 243,2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788,1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26 455,1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4 026,5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4 026,5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1 505,0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1 271,5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651,5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651,5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651,5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620,0</w:t>
            </w:r>
          </w:p>
        </w:tc>
      </w:tr>
      <w:tr w:rsidR="00816196" w:rsidRPr="00C42BC1" w:rsidTr="00C42BC1">
        <w:trPr>
          <w:trHeight w:val="1582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Решение Колпнянского районного Совета народных депутатов от 19 марта 2014 года   № 210 "Об утверждении Положения "Об организации работы с наказами избирателей депутатам Колпнянского районного Совета народных депутатов"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БГ09265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БГ09265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БГ09265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БГ09265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1 250,0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16 681,3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16 669,0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16 669,0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12 435,0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12 435,0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12 435,0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4 189,0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ПЭ00000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12,3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4 005,4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4 005,4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2 973,0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2 973,0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2 973,0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511,4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511,4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511,4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521,0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2 422,0</w:t>
            </w:r>
          </w:p>
        </w:tc>
      </w:tr>
      <w:tr w:rsidR="00816196" w:rsidRPr="00C42BC1" w:rsidTr="00C42BC1">
        <w:trPr>
          <w:trHeight w:val="1582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250,2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БГ07159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БГ07159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БГ07159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БГ07159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288,0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249,9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1 150,0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120,8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Формирование и организация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88,4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2,6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БГ09034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БГ09034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БГ09034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БГ09034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122,1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П100000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П109010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П109010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П109010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П109010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П200000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"Развитие муниципальной службы в Колпнянском районе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П209011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П209011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П209011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П209011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П300000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П309012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П309012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П309012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П309012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П400000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П409013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П409013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П409013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П409013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П500000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П509014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П509014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П509014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П509014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П600000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"О противодействии коррупции в Колпнянском районе Орловской области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П609015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П609015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П609015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П609015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514,3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514,3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514,3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514,3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БГ05118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514,3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БГ05118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514,3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БГ05118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514,3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БГ05118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514,3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11 930,0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11 930,0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1 250,0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9 380,0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ПД00000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9 380,0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"Развитие дорожного хозяйства Колпнянского рйона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9 380,0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7 380,0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4 846,3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4 846,3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БГ09601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БГ09601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БГ09601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БГ09601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302,3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1 883,0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ПТ00000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1 883,0</w:t>
            </w:r>
          </w:p>
        </w:tc>
      </w:tr>
      <w:tr w:rsidR="00816196" w:rsidRPr="00C42BC1" w:rsidTr="00C42BC1">
        <w:trPr>
          <w:trHeight w:val="1898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Подпрограмма "Комплексное обустройство населенных пунктов, расположенных в сельской местности, объектами социальной и инженерной инфраструктуры" муниципальной программы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ПТ20000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1 883,0</w:t>
            </w:r>
          </w:p>
        </w:tc>
      </w:tr>
      <w:tr w:rsidR="00816196" w:rsidRPr="00C42BC1" w:rsidTr="00C42BC1">
        <w:trPr>
          <w:trHeight w:val="1898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"Комплексное обустройство населенных пунктов, расположенных в сельской местности, объектами социальной и инженерной инфраструктуры" в рамках муниципальной программы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ПТ29044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1 883,0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ПТ29044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1 883,0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ПТ29044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1 883,0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ПТ29044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1 883,0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</w:tr>
      <w:tr w:rsidR="00816196" w:rsidRPr="00C42BC1" w:rsidTr="00C42BC1">
        <w:trPr>
          <w:trHeight w:val="602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2 661,0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153 859,5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96 149,7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57 709,8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8 876,2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8 876,2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ПО10000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8 876,2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"Развитие дошкольного образования" в рамках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ПО19055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8 876,2</w:t>
            </w:r>
          </w:p>
        </w:tc>
      </w:tr>
      <w:tr w:rsidR="00816196" w:rsidRPr="00C42BC1" w:rsidTr="00C42BC1">
        <w:trPr>
          <w:trHeight w:val="75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ПО19055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8 876,2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ПО19055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8 876,2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ПО19055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8 876,2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138 453,6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П700000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"Улучшение условий и охраны труда в Колпнянском районе Орловской области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П709017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"Дополнительное образование в сфере культуры Колпнянского района на 2015-2017 годы" муниципальной программы "Культура Колпнянского района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ПК10000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"Дополнительное образование в сфере культуры Колпнянского района на 2015-2017 годы" в рамках муниципальной программы "Культура Колпнянского района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ПК19056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ПК19056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ПК19056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ПК19056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1 565,0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"Поддержка, развитие и сохранение отрасли культуры в Колпнянском районе на 2015-2018 годы" муниципальной программы "Культура Колпнянского района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ПК50000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"Поддержка, развитие и сохранение отрасли культуры в Колпнянском районе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136 813,6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ПО20000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2 774,0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"Развитие дополнительного образования" в рамках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ПО29056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2 774,0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ПО29056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2 774,0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ПО29056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2 774,0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ПО29056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2 774,0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ПО30000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134 039,6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ПО37150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ПО37150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ПО37150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ПО37150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2 298,1</w:t>
            </w:r>
          </w:p>
        </w:tc>
      </w:tr>
      <w:tr w:rsidR="00816196" w:rsidRPr="00C42BC1" w:rsidTr="00C42BC1">
        <w:trPr>
          <w:trHeight w:val="379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субвенций из областного бюджета в рамках  подпрограммы "Развитие общего образования" муниципальной программы  "Развитие системы образования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ПО37157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89 351,9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ПО37157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89 351,9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ПО37157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89 351,9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ПО37157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89 351,9</w:t>
            </w:r>
          </w:p>
        </w:tc>
      </w:tr>
      <w:tr w:rsidR="00816196" w:rsidRPr="00C42BC1" w:rsidTr="00C42BC1">
        <w:trPr>
          <w:trHeight w:val="1898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общего образования" муниципальной программы  "Развитие системы образования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ПО37241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4 409,0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ПО37241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4 409,0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ПО37241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4 409,0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ПО37241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4 409,0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 учреждений общего образования в рамках подпрограммы "Развитие общего образования" муниципальной программы "Развитие образования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ПО39024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37 980,6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ПО39024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37 980,6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ПО39024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37 980,6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ПО39024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37 980,6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ПЭ00000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1 090,7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1 090,7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отдыха и оздоровления детей в летний период"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ПО40000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1 090,7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оздоровительной кампании детей в рамках подпрограммы "Организация отдыха и оздоровления детей в летний период"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ПО47085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ПО47085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ПО47085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ПО47085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90,7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"Организация отдыха и оздоровления детей в летний период" в рамках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ПО49057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ПО49057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ПО49057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ПО49057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5 439,0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5 439,0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2 047,0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2 017,0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2 017,0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2 017,0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271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28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3 392,0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2 914,0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2 914,0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2 914,0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466,0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15 431,0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15 431,0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13 779,0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П700000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"Улучшение условий и охраны труда в Колпнянском районе Орловской области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13 739,0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Подпрограмма "Культурно-досуговое обслуживание населения Колпнянского района на 2015-2018 годы" муниципальной программы "Культура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ПК20000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"Культурно-досуговое обслуживание населения Колпнянского района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ПК29059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ПК29059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ПК29059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ПК29059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7 946,0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2015-2018 годы" муниципальной программы "Культура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ПК30000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"Музейное обслуживание населения Колпнянского района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ПК39060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ПК39060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ПК39060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ПК39060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211,0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"Библиотечное обслуживание населения Колпнянского района на 2015-2018 годы" муниципальной программы "Культура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ПК40000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"Библиотечное обслуживание населения Колпнянского района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ПК49061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ПК49061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ПК49061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ПК49061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2 354,0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"Поддержка, развитие и сохранение отрасли культуры в Колпнянском районе на 2015-2018 годы" муниципальной программы "Культура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ПК50000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"Поддержка, развитие и сохранение отрасли культуры в Колпнянском районе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ПК59077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3 228,0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ПЭ00000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ПЭ09016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1 652,0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1 652,0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711,0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511,0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916,0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16 161,0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14 589,3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1 513,7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615,6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615,6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615,6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615,6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615,6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615,6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6196" w:rsidRPr="00C42BC1" w:rsidTr="00C42BC1">
        <w:trPr>
          <w:trHeight w:val="2214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БГ09022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Колпнянского района на 2014-2015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ПМ00000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"Обеспечение жильем молодых семей Колпнянского района на 2014-2015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ПМ09063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ПМ09063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ПМ09063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ПМ09063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ПТ00000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16196" w:rsidRPr="00C42BC1" w:rsidTr="00C42BC1">
        <w:trPr>
          <w:trHeight w:val="1582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Подпрограмма "Улучшение жилищных условий граждан, проживающих в сельской местности" муниципальной программы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ПТ10000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16196" w:rsidRPr="00C42BC1" w:rsidTr="00C42BC1">
        <w:trPr>
          <w:trHeight w:val="1582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"Улучшение жилищных условий граждан, проживающих в сельской местности" в рамках муниципальной программы 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ПТ19044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ПТ19044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ПТ19044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ПТ19044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13 783,4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13 783,4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БГ05260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БГ05260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БГ05260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БГ05260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детей-сирот, детей,оставшихся без попечения родителей, жилого помещения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9 187,5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9 187,5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9 187,5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9 187,5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567,8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567,8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567,8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567,8</w:t>
            </w:r>
          </w:p>
        </w:tc>
      </w:tr>
      <w:tr w:rsidR="00816196" w:rsidRPr="00C42BC1" w:rsidTr="00C42BC1">
        <w:trPr>
          <w:trHeight w:val="1582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БГ07246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БГ07246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БГ07246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816196" w:rsidRPr="00C42BC1" w:rsidTr="00C42BC1">
        <w:trPr>
          <w:trHeight w:val="271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БГ07246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БГ07248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3 638,8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БГ07248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3 638,8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БГ07248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3 638,8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БГ07248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3 638,8</w:t>
            </w:r>
          </w:p>
        </w:tc>
      </w:tr>
      <w:tr w:rsidR="00816196" w:rsidRPr="00C42BC1" w:rsidTr="00C42BC1">
        <w:trPr>
          <w:trHeight w:val="1582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БГ07250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БГ07250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БГ07250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БГ07250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БГ07160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34,1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отдельным общественным организациям и иным некоммерческим объединениям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БГ09064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БГ09064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БГ09064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БГ09064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508,0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ПФ00000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1265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долгом"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ПФ20000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1582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"Управление муниципальным долгом"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ПФ29065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ПФ29065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ПФ29065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ПФ29065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9 931,7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3 644,6</w:t>
            </w:r>
          </w:p>
        </w:tc>
      </w:tr>
      <w:tr w:rsidR="00816196" w:rsidRPr="00C42BC1" w:rsidTr="00C42BC1">
        <w:trPr>
          <w:trHeight w:val="271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6 287,1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9 931,7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6 280,0</w:t>
            </w:r>
          </w:p>
        </w:tc>
      </w:tr>
      <w:tr w:rsidR="00816196" w:rsidRPr="00C42BC1" w:rsidTr="00C42BC1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6 280,0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6 280,0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6 280,0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БГ09070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6 280,0</w:t>
            </w:r>
          </w:p>
        </w:tc>
      </w:tr>
      <w:tr w:rsidR="00816196" w:rsidRPr="00C42BC1" w:rsidTr="00C42BC1">
        <w:trPr>
          <w:trHeight w:val="949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ПФ00000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3 651,7</w:t>
            </w:r>
          </w:p>
        </w:tc>
      </w:tr>
      <w:tr w:rsidR="00816196" w:rsidRPr="00C42BC1" w:rsidTr="00C42BC1">
        <w:trPr>
          <w:trHeight w:val="1582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Подпрограмма "Межбюджетные отношения с муниципальными образованиями Колпнянского района"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ПФ10000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3 651,7</w:t>
            </w:r>
          </w:p>
        </w:tc>
      </w:tr>
      <w:tr w:rsidR="00816196" w:rsidRPr="00C42BC1" w:rsidTr="00C42BC1">
        <w:trPr>
          <w:trHeight w:val="1898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ПФ17156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ПФ17156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ПФ17156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ПФ17156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</w:tr>
      <w:tr w:rsidR="00816196" w:rsidRPr="00C42BC1" w:rsidTr="00C42BC1">
        <w:trPr>
          <w:trHeight w:val="1898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ПФ19008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ПФ19008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ПФ19008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16196" w:rsidRPr="00C42BC1" w:rsidTr="00C42BC1">
        <w:trPr>
          <w:trHeight w:val="316"/>
        </w:trPr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sz w:val="24"/>
                <w:szCs w:val="24"/>
              </w:rPr>
              <w:t>ПФ19008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C42BC1" w:rsidRDefault="00816196" w:rsidP="00C42B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7,1</w:t>
            </w:r>
          </w:p>
        </w:tc>
      </w:tr>
    </w:tbl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tbl>
      <w:tblPr>
        <w:tblW w:w="9657" w:type="dxa"/>
        <w:tblInd w:w="93" w:type="dxa"/>
        <w:tblLook w:val="00A0"/>
      </w:tblPr>
      <w:tblGrid>
        <w:gridCol w:w="3834"/>
        <w:gridCol w:w="696"/>
        <w:gridCol w:w="696"/>
        <w:gridCol w:w="1203"/>
        <w:gridCol w:w="576"/>
        <w:gridCol w:w="601"/>
        <w:gridCol w:w="756"/>
        <w:gridCol w:w="1366"/>
      </w:tblGrid>
      <w:tr w:rsidR="00816196" w:rsidRPr="00DA1A64" w:rsidTr="00DA1A64">
        <w:trPr>
          <w:trHeight w:val="1759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  <w:r w:rsidRPr="00DA1A64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Колпнянского районного Совета народных депутатов Орловской области "О бюджете Колпнянского района на 2015 год и на плановый период 2016 и 2017 годов" от "23" декабря 2014 г. № 256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96" w:rsidRPr="00DA1A64" w:rsidTr="00DA1A64">
        <w:trPr>
          <w:trHeight w:val="577"/>
        </w:trPr>
        <w:tc>
          <w:tcPr>
            <w:tcW w:w="96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на 2016-2017 годы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ЦСт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219 669,7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241 264,9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560,5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92 582,5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113 399,4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126 506,0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127 305,0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26 951,4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26 521,1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789,0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26 162,8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25 732,1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4 026,5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4 026,5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4 026,5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4 026,5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1 505,0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1 271,5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1 271,5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651,0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620,5</w:t>
            </w:r>
          </w:p>
        </w:tc>
      </w:tr>
      <w:tr w:rsidR="00816196" w:rsidRPr="00DA1A64" w:rsidTr="00DA1A64">
        <w:trPr>
          <w:trHeight w:val="1863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Решение Колпнянского районного Совета народных депутатов от 19 марта 2014 года   № 210 "Об утверждении Положения "Об организации работы с наказами избирателей депутатам Колпнянского районного Совета народных депутатов"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БГ09265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БГ09265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БГ09265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БГ09265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1 250,0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16 669,0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16 669,0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16 669,0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16 669,0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16 669,0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16 669,0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12 435,0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12 435,0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12 435,0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12 435,0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12 435,0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12 435,0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4 189,0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4 189,0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ПЭ00000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3 945,5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3 945,5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3 945,5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3 945,5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3 424,5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3 424,5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2 840,0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2 840,0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2 840,0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2 840,0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2 840,0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2 840,0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584,5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584,5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521,0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2 280,4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1 850,1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2 197,4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1 772,1</w:t>
            </w:r>
          </w:p>
        </w:tc>
      </w:tr>
      <w:tr w:rsidR="00816196" w:rsidRPr="00DA1A64" w:rsidTr="00DA1A64">
        <w:trPr>
          <w:trHeight w:val="155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251,1</w:t>
            </w:r>
          </w:p>
        </w:tc>
      </w:tr>
      <w:tr w:rsidR="00816196" w:rsidRPr="00DA1A64" w:rsidTr="00DA1A64">
        <w:trPr>
          <w:trHeight w:val="155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БГ07159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БГ07159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БГ07159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БГ07159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288,0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БГ07161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БГ07161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БГ07161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БГ07161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249,9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925,4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925,4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925,4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925,4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Формирование и организация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88,4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2,6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122,1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П100000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П109010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П109010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П109010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П109010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П200000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"Развитие муниципальной службы в Колпнянском районе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П209011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П209011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П209011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П209011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П300000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155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П309012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П309012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П309012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П309012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П400000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П409013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П409013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П409013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П409013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П500000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П509014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П509014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П509014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П509014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П600000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"О противодействии коррупции в Колпнянском районе Орловской области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П609015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П609015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П609015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П609015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П700000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"Улучшение условий и охраны труда в Колпнянском районе Орловской области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497,5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497,5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520,6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520,6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БГ05118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520,6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БГ05118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520,6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БГ05118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520,6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БГ05118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497,5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11 530,0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11 530,0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1 250,0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9 380,0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9 380,0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ПД00000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9 380,0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9 380,0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"Развитие дорожного хозяйства Колпнянского рйона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9 380,0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9 380,0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7 380,0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7 380,0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4 601,3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5 459,5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4 601,3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5 459,5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БГ09601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БГ09601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БГ09601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БГ09601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302,3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302,3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1 496,2</w:t>
            </w:r>
          </w:p>
        </w:tc>
      </w:tr>
      <w:tr w:rsidR="00816196" w:rsidRPr="00DA1A64" w:rsidTr="00DA1A64">
        <w:trPr>
          <w:trHeight w:val="917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ПТ00000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1 496,2</w:t>
            </w:r>
          </w:p>
        </w:tc>
      </w:tr>
      <w:tr w:rsidR="00816196" w:rsidRPr="00DA1A64" w:rsidTr="00DA1A64">
        <w:trPr>
          <w:trHeight w:val="1863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Подпрограмма "Комплексное обустройство населенных пунктов, расположенных в сельской местности, объектами социальной и инженерной инфраструктуры" муниципальной программы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ПТ20000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1 496,2</w:t>
            </w:r>
          </w:p>
        </w:tc>
      </w:tr>
      <w:tr w:rsidR="00816196" w:rsidRPr="00DA1A64" w:rsidTr="00DA1A64">
        <w:trPr>
          <w:trHeight w:val="2173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"Комплексное обустройство населенных пунктов, расположенных в сельской местности, объектами социальной и инженерной инфраструктуры" в рамках муниципальной программы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ПТ29044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1 496,2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ПТ29044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1 496,2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ПТ29044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1 496,2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ПТ29044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1 496,2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3 661,0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3 661,0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3 661,0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3 661,0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3 661,0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3 661,0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133 524,0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154 988,9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73 564,4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94 944,7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59 959,6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60 044,2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8 950,0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8 984,0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8 950,0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8 984,0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ПО10000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8 950,0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8 984,0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"Развитие дошкольного образования" в рамках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ПО19055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8 950,0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8 984,0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ПО19055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8 950,0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8 984,0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ПО19055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8 950,0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8 984,0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ПО19055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8 950,0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8 984,0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118 179,0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139 609,9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П700000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"Улучшение условий и охраны труда в Колпнянском районе Орловской области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"Дополнительное образование в сфере культуры Колпнянского района на 2015-2017 годы" муниципальной программы "Культура Колпнянского района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ПК10000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816196" w:rsidRPr="00DA1A64" w:rsidTr="00DA1A64">
        <w:trPr>
          <w:trHeight w:val="155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"Дополнительное образование в сфере культуры Колпнянского района на 2015-2017 годы" в рамках муниципальной программы "Культура Колпнянского района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ПК19056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ПК19056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ПК19056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ПК19056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1 565,0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"Поддержка, развитие и сохранение отрасли культуры в Колпнянском районе на 2015-2018 годы" муниципальной программы "Культура Колпнянского района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ПК50000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16196" w:rsidRPr="00DA1A64" w:rsidTr="00DA1A64">
        <w:trPr>
          <w:trHeight w:val="155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"Поддержка, развитие и сохранение отрасли культуры в Колпнянском районе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115 429,0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137 909,9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ПО20000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2 771,0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2 787,0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"Развитие дополнительного образования" в рамках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ПО29056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2 771,0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2 787,0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ПО29056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2 771,0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2 787,0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ПО29056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2 771,0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2 787,0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ПО29056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2 771,0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2 787,0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112 658,0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135 122,9</w:t>
            </w:r>
          </w:p>
        </w:tc>
      </w:tr>
      <w:tr w:rsidR="00816196" w:rsidRPr="00DA1A64" w:rsidTr="00DA1A64">
        <w:trPr>
          <w:trHeight w:val="155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ПО37150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ПО37150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ПО37150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ПО37150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2 298,1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2 298,1</w:t>
            </w:r>
          </w:p>
        </w:tc>
      </w:tr>
      <w:tr w:rsidR="00816196" w:rsidRPr="00DA1A64" w:rsidTr="00DA1A64">
        <w:trPr>
          <w:trHeight w:val="4346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субвенций из областного бюджета в рамках  подпрограммы "Развитие общего образования" муниципальной программы  "Развитие системы образования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ПО37157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71 266,3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92 646,6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ПО37157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71 266,3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92 646,6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ПО37157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71 266,3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92 646,6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ПО37157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71 266,3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92 646,6</w:t>
            </w:r>
          </w:p>
        </w:tc>
      </w:tr>
      <w:tr w:rsidR="00816196" w:rsidRPr="00DA1A64" w:rsidTr="00DA1A64">
        <w:trPr>
          <w:trHeight w:val="1863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общего образования" муниципальной программы  "Развитие системы образования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ПО37241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ПО37241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ПО37241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ПО37241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155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 учреждений общего образования в рамках подпрограммы "Развитие общего образования" муниципальной программы "Развитие образования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ПО39024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39 093,6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40 178,2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ПО39024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39 093,6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40 178,2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ПО39024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39 093,6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40 178,2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ПО39024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39 093,6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40 178,2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ПЭ00000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отдыха и оздоровления детей в летний период"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ПО40000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DA1A64" w:rsidTr="00DA1A64">
        <w:trPr>
          <w:trHeight w:val="155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оздоровительной кампании детей в рамках подпрограммы "Организация отдыха и оздоровления детей в летний период"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ПО47085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ПО47085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ПО47085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ПО47085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"Организация отдыха и оздоровления детей в летний период" в рамках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ПО49057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ПО49057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ПО49057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ПО49057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5 395,0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5 395,0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5 395,0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5 395,0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2 071,0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2 071,0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2 017,0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2 017,0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2 017,0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2 017,0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2 017,0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2 017,0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3 324,0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3 324,0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2 875,0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2 875,0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2 875,0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2 875,0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2 875,0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2 875,0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439,0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15 436,0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15 436,0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15 436,0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15 436,0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13 784,0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13 784,0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П700000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"Улучшение условий и охраны труда в Колпнянском районе Орловской области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13 744,0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13 739,0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Подпрограмма "Культурно-досуговое обслуживание населения Колпнянского района на 2015-2018 годы" муниципальной программы "Культура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ПК20000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</w:tr>
      <w:tr w:rsidR="00816196" w:rsidRPr="00DA1A64" w:rsidTr="00DA1A64">
        <w:trPr>
          <w:trHeight w:val="155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"Культурно-досуговое обслуживание населения Колпнянского района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ПК29059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ПК29059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ПК29059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ПК29059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7 946,0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7 946,0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2015-2018 годы" муниципальной программы "Культура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ПК30000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"Музейное обслуживание населения Колпнянского района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ПК39060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ПК39060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ПК39060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ПК39060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211,0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"Библиотечное обслуживание населения Колпнянского района на 2015-2018 годы" муниципальной программы "Культура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ПК40000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"Библиотечное обслуживание населения Колпнянского района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ПК49061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ПК49061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ПК49061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ПК49061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2 354,0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2 354,0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"Поддержка, развитие и сохранение отрасли культуры в Колпнянском районе на 2015-2018 годы" муниципальной программы "Культура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ПК50000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</w:tr>
      <w:tr w:rsidR="00816196" w:rsidRPr="00DA1A64" w:rsidTr="00DA1A64">
        <w:trPr>
          <w:trHeight w:val="155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"Поддержка, развитие и сохранение отрасли культуры в Колпнянском районе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3 228,0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3 228,0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ПЭ00000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1 652,0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1 652,0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1 652,0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1 652,0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711,0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511,0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916,0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16 166,7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15 597,2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14 584,9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14 021,1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1 521,2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1 513,1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802,1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6196" w:rsidRPr="00DA1A64" w:rsidTr="00DA1A64">
        <w:trPr>
          <w:trHeight w:val="2484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Колпнянского района на 2014-2015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ПМ00000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"Обеспечение жильем молодых семей Колпнянского района на 2014-2015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ПМ09063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ПМ09063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ПМ09063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ПМ09063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ПТ00000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16196" w:rsidRPr="00DA1A64" w:rsidTr="00DA1A64">
        <w:trPr>
          <w:trHeight w:val="155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Подпрограмма "Улучшение жилищных условий граждан, проживающих в сельской местности" муниципальной программы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ПТ10000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16196" w:rsidRPr="00DA1A64" w:rsidTr="00DA1A64">
        <w:trPr>
          <w:trHeight w:val="1863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"Улучшение жилищных условий граждан, проживающих в сельской местности" в рамках муниципальной программы 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ПТ19044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ПТ19044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ПТ19044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ПТ19044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13 781,6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13 220,2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13 781,6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13 220,2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БГ05260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БГ05260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БГ05260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БГ05260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детей-сирот, детей,оставшихся без попечения родителей, жилого помещения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9 213,2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9 199,2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9 213,2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9 199,2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9 213,2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9 199,2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9 213,2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9 199,2</w:t>
            </w:r>
          </w:p>
        </w:tc>
      </w:tr>
      <w:tr w:rsidR="00816196" w:rsidRPr="00DA1A64" w:rsidTr="00DA1A64">
        <w:trPr>
          <w:trHeight w:val="155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БГ07151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641,1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БГ07151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641,1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БГ07151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641,1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БГ07151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596,7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641,1</w:t>
            </w:r>
          </w:p>
        </w:tc>
      </w:tr>
      <w:tr w:rsidR="00816196" w:rsidRPr="00DA1A64" w:rsidTr="00DA1A64">
        <w:trPr>
          <w:trHeight w:val="1863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БГ07246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БГ07246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БГ07246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БГ07246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816196" w:rsidRPr="00DA1A64" w:rsidTr="00DA1A64">
        <w:trPr>
          <w:trHeight w:val="2794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БГ07247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БГ07247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БГ07247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БГ07247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БГ07248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3 568,5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2 961,1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БГ07248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3 568,5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2 961,1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БГ07248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3 568,5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2 961,1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БГ07248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3 568,5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2 961,1</w:t>
            </w:r>
          </w:p>
        </w:tc>
      </w:tr>
      <w:tr w:rsidR="00816196" w:rsidRPr="00DA1A64" w:rsidTr="00DA1A64">
        <w:trPr>
          <w:trHeight w:val="155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БГ07250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БГ07250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БГ07250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БГ07250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БГ07160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34,1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отдельным общественным организациям и иным некоммерческим объединениям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БГ09054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БГ09064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БГ09064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БГ09064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БГ09064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508,0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ПФ00000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155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долгом"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ПФ20000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155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"Управление муниципальным долгом"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ПФ29065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62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ПФ29065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ПФ29065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ПФ29065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10 221,7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10 516,7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3 644,6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3 644,6</w:t>
            </w:r>
          </w:p>
        </w:tc>
      </w:tr>
      <w:tr w:rsidR="00816196" w:rsidRPr="00DA1A64" w:rsidTr="00DA1A64">
        <w:trPr>
          <w:trHeight w:val="296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6 577,1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6 872,1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10 221,7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10 516,7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6 570,0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6 865,0</w:t>
            </w:r>
          </w:p>
        </w:tc>
      </w:tr>
      <w:tr w:rsidR="00816196" w:rsidRPr="00DA1A64" w:rsidTr="00DA1A64">
        <w:trPr>
          <w:trHeight w:val="931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6 570,0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6 865,0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6 570,0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6 865,0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6 570,0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6 865,0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БГ09070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6 570,0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6 865,0</w:t>
            </w:r>
          </w:p>
        </w:tc>
      </w:tr>
      <w:tr w:rsidR="00816196" w:rsidRPr="00DA1A64" w:rsidTr="00DA1A64">
        <w:trPr>
          <w:trHeight w:val="1242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ПФ00000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3 651,7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3 651,7</w:t>
            </w:r>
          </w:p>
        </w:tc>
      </w:tr>
      <w:tr w:rsidR="00816196" w:rsidRPr="00DA1A64" w:rsidTr="00DA1A64">
        <w:trPr>
          <w:trHeight w:val="1863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Подпрограмма "Межбюджетные отношения с муниципальными образованиями Колпнянского района"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ПФ10000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3 651,7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3 651,7</w:t>
            </w:r>
          </w:p>
        </w:tc>
      </w:tr>
      <w:tr w:rsidR="00816196" w:rsidRPr="00DA1A64" w:rsidTr="00DA1A64">
        <w:trPr>
          <w:trHeight w:val="2173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ПФ17156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ПФ17156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ПФ17156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ПФ17156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3 644,6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3 644,6</w:t>
            </w:r>
          </w:p>
        </w:tc>
      </w:tr>
      <w:tr w:rsidR="00816196" w:rsidRPr="00DA1A64" w:rsidTr="00DA1A64">
        <w:trPr>
          <w:trHeight w:val="2173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ПФ19008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ПФ19008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ПФ19008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16196" w:rsidRPr="00DA1A64" w:rsidTr="00DA1A64">
        <w:trPr>
          <w:trHeight w:val="310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sz w:val="24"/>
                <w:szCs w:val="24"/>
              </w:rPr>
              <w:t>ПФ19008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96" w:rsidRPr="00DA1A64" w:rsidRDefault="00816196" w:rsidP="00DA1A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7,1</w:t>
            </w:r>
          </w:p>
        </w:tc>
      </w:tr>
    </w:tbl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tbl>
      <w:tblPr>
        <w:tblW w:w="9763" w:type="dxa"/>
        <w:tblInd w:w="93" w:type="dxa"/>
        <w:tblLook w:val="00A0"/>
      </w:tblPr>
      <w:tblGrid>
        <w:gridCol w:w="3834"/>
        <w:gridCol w:w="605"/>
        <w:gridCol w:w="696"/>
        <w:gridCol w:w="696"/>
        <w:gridCol w:w="1203"/>
        <w:gridCol w:w="576"/>
        <w:gridCol w:w="601"/>
        <w:gridCol w:w="756"/>
        <w:gridCol w:w="933"/>
      </w:tblGrid>
      <w:tr w:rsidR="00816196" w:rsidRPr="00595F6D" w:rsidTr="00595F6D">
        <w:trPr>
          <w:trHeight w:val="1652"/>
        </w:trPr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Приложение 12</w:t>
            </w:r>
            <w:r w:rsidRPr="00595F6D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Колпнянского районного Совета народных депутатов Орловской области "О бюджете Колпнянского района на 2015 год и на плановый период 2016 и 2017 годов" от "23" декабря 2014 г. № 256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96" w:rsidRPr="00595F6D" w:rsidTr="00595F6D">
        <w:trPr>
          <w:trHeight w:val="321"/>
        </w:trPr>
        <w:tc>
          <w:tcPr>
            <w:tcW w:w="85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Ведомственная структура расходов бюджета на плановый период 2016-2017 годов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ЦСт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219 669,7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241 264,9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560,5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92 582,5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113 399,4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126 506,0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127 305,0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43 273,0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43 678,8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9 463,9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9 450,3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33 809,1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34 228,5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18 228,4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17 798,1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16 669,0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16 669,0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16 669,0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16 669,0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16 669,0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16 669,0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12 435,0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12 435,0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12 435,0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12 435,0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12 400,0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12 400,0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4 189,0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4 121,0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4 121,0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4 121,0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4 121,0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16196" w:rsidRPr="00595F6D" w:rsidTr="00595F6D">
        <w:trPr>
          <w:trHeight w:val="58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1 529,4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1 099,1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1 446,4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1 021,1</w:t>
            </w:r>
          </w:p>
        </w:tc>
      </w:tr>
      <w:tr w:rsidR="00816196" w:rsidRPr="00595F6D" w:rsidTr="00595F6D">
        <w:trPr>
          <w:trHeight w:val="22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251,1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925,4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925,4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925,4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925,4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Колпнянского района на 2014-2015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П100000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"Противодействие экстремизму и профилактика терроризма на территории Колпнянского района на 2014-2015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П109010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П109010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П109010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П109010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П109010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муниципальной службы в Колпнянском районе на 2014-2016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П200000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"Развитие муниципальной службы в Колпнянском районе на 2014-2016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П209011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П209011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П209011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П209011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П209011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и противодействие преступности на территории Колпнянского района на 2014-2016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П300000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"Профилактика правонарушений и противодействие преступности на территории Колпнянского района на 2014-2016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П309012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П309012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П309012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П309012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П309012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и развитие малого предпринимательства в Колпнянском районе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П400000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"Поддержка и развитие малого предпринимательства в Колпнянском районе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П409013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П409013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П409013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П409013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П409013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наркомании, алкоголизма и табакокурения в Колпнянском районе на 2015-2018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П500000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"Профилактика наркомании, алкоголизма и табакокурения в Колпнянском районе на 2015-2018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П509014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П509014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П509014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П509014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П509014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П600000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"О противодействии коррупции в Колпнянском районе Орловской области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П609015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П609015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П609015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П609015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П609015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"Улучшение условий и охраны труда в Колпнянском районе Орловской области на 2014-2017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П700000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"Улучшение условий и охраны труда в Колпнянском районе Орловской области на 2014-2017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П709017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9 530,0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1 250,0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Колпнянского рйона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ПД00000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"Развитие дорожного хозяйства Колпнянского рйона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7 380,0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ПД09062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7 380,0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7 380,0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4 601,3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5 459,5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многоквартарных домов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БГ09601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БГ09601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БГ09601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БГ09601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302,3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1 496,2</w:t>
            </w:r>
          </w:p>
        </w:tc>
      </w:tr>
      <w:tr w:rsidR="00816196" w:rsidRPr="00595F6D" w:rsidTr="00595F6D">
        <w:trPr>
          <w:trHeight w:val="12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ПТ00000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1 496,2</w:t>
            </w:r>
          </w:p>
        </w:tc>
      </w:tr>
      <w:tr w:rsidR="00816196" w:rsidRPr="00595F6D" w:rsidTr="00595F6D">
        <w:trPr>
          <w:trHeight w:val="25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"Комплексное обустройство населенных пунктов, расположенных в сельской местности, объектами социальной и инженерной инфраструктуры" муниципальной программы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ПТ20000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1 496,2</w:t>
            </w:r>
          </w:p>
        </w:tc>
      </w:tr>
      <w:tr w:rsidR="00816196" w:rsidRPr="00595F6D" w:rsidTr="00595F6D">
        <w:trPr>
          <w:trHeight w:val="28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"Комплексное обустройство населенных пунктов, расположенных в сельской местности, объектами социальной и инженерной инфраструктуры" в рамках муниципальной программы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ПТ29044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1 496,2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ПТ29044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1 496,2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ПТ29044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1 496,2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ПТ29044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1 496,2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ПТ29044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1 638,0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1 496,2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3 661,0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3 661,0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3 661,0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3 661,0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3 661,0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2 661,0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3 661,0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2 661,0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3 661,0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10 205,3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10 183,2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452,1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Колпнянского района на 2014-2015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ПМ00000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"Обеспечение жильем молодых семей Колпнянского района на 2014-2015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ПМ09063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ПМ09063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ПМ09063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ПМ09063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ПМ09063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ПТ00000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Подпрограмма "Улучшение жилищных условий граждан, проживающих в сельской местности" муниципальной программы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ПТ10000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16196" w:rsidRPr="00595F6D" w:rsidTr="00595F6D">
        <w:trPr>
          <w:trHeight w:val="22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"Улучшение жилищных условий граждан, проживающих в сельской местности" в рамках муниципальной программы 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ПТ19044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ПТ19044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ПТ19044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ПТ19044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ПТ19044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9 213,2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9 199,2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9 213,2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9 199,2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детей-сирот, детей,оставшихся без попечения родителей, жилого помещения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БГ07133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9 213,2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9 199,2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БГ07133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9 213,2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9 199,2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БГ07133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9 213,2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9 199,2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БГ07133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9 213,2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9 199,2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БГ07133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9 213,2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9 199,2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отдельным общественным организациям и иным некоммерческим объединениям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508,0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16 635,8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16 907,7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497,5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3 894,5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3 894,5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12 220,7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12 515,7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3 796,5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3 796,5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3 424,5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3 424,5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3 424,5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3 424,5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3 424,5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3 424,5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2 840,0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2 840,0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2 840,0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2 840,0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2 830,0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2 830,0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2 830,0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2 830,0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284,5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284,5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249,9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БГ09034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БГ09034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БГ09034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БГ09034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БГ09034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122,1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497,5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БГ05118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БГ05118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БГ05118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БГ05118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497,5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Колпнянского рйона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ПД00000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"Развитие дорожного хозяйства Колпнянского рйона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ПД09062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ПФ00000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долгом"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ПФ20000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22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"Управление муниципальным долгом"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ПФ29065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ПФ29065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ПФ29065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ПФ29065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10 221,7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10 516,7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10 221,7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10 516,7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6 570,0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6 865,0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6 570,0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6 865,0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6 570,0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6 865,0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6 570,0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6 865,0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6 570,0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6 865,0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ПФ00000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3 651,7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3 651,7</w:t>
            </w:r>
          </w:p>
        </w:tc>
      </w:tr>
      <w:tr w:rsidR="00816196" w:rsidRPr="00595F6D" w:rsidTr="00595F6D">
        <w:trPr>
          <w:trHeight w:val="22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Подпрограмма "Межбюджетные отношения с муниципальными образованиями Колпнянского района"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ПФ10000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3 651,7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3 651,7</w:t>
            </w:r>
          </w:p>
        </w:tc>
      </w:tr>
      <w:tr w:rsidR="00816196" w:rsidRPr="00595F6D" w:rsidTr="00595F6D">
        <w:trPr>
          <w:trHeight w:val="25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ПФ17156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ПФ17156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ПФ17156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ПФ17156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3 644,6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ПФ17156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3 644,6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3 644,6</w:t>
            </w:r>
          </w:p>
        </w:tc>
      </w:tr>
      <w:tr w:rsidR="00816196" w:rsidRPr="00595F6D" w:rsidTr="00595F6D">
        <w:trPr>
          <w:trHeight w:val="25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ПФ19008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ПФ19008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ПФ19008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ПФ19008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ПФ19008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7,1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орган управления образованием администрации Колпнянского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137 827,4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158 744,9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79 224,1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100 054,6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58 542,7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58 627,3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БГ07159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БГ07159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БГ07159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БГ07159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БГ07159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288,0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Формирование и организация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88,4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2,6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131 924,0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153 388,9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8 950,0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8 984,0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8 950,0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8 984,0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 образования на 2015-2017 годы" муниципальной программы "Развитие образования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ПО10000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8 950,0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8 984,0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"Развитие дошкольного образования на 2015-2017 годы" в рамках муниципальной программы "Развитие образования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ПО19055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8 950,0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8 984,0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ПО19055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8 950,0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8 984,0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ПО19055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8 950,0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8 984,0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ПО19055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8 950,0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8 984,0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ПО19055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8 950,0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8 984,0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116 579,0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138 009,9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"Улучшение условий и охраны труда в Колпнянском районе Орловской области на 2014-2017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П700000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"Улучшение условий и охраны труда в Колпнянском районе Орловской области на 2014-2017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П709017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115 429,0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137 909,9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 на 2015-2017 годы" муниципальной программы "Развитие образования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ПО20000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2 771,0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2 787,0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"Развитие дополнительного образования на 2015-2017 годы" в рамках муниципальной программы "Развитие образования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ПО29056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2 771,0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2 787,0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ПО29056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2 771,0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2 787,0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ПО29056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2 771,0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2 787,0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ПО29056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2 771,0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2 787,0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ПО29056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2 771,0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2 787,0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общего образования на 2015-2017 годы" муниципальной программы "Развитие образования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112 658,0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135 122,9</w:t>
            </w:r>
          </w:p>
        </w:tc>
      </w:tr>
      <w:tr w:rsidR="00816196" w:rsidRPr="00595F6D" w:rsidTr="00595F6D">
        <w:trPr>
          <w:trHeight w:val="22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в рамках подпрограммы "Развитие общего образования на 2015-2017 годы" муниципальной программы "Развитие образования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ПО37150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ПО37150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ПО37150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ПО37150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2 298,1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ПО37150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2 298,1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2 298,1</w:t>
            </w:r>
          </w:p>
        </w:tc>
      </w:tr>
      <w:tr w:rsidR="00816196" w:rsidRPr="00595F6D" w:rsidTr="00595F6D">
        <w:trPr>
          <w:trHeight w:val="61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субвенций из областного бюджета в рамках  подпрограммы "Развитие общего образования на 2015-2017 годы" муниципальной программы  "Развитие образования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ПО37157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71 266,3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92 646,6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ПО37157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71 266,3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92 646,6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ПО37157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71 266,3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92 646,6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ПО37157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71 266,3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92 646,6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ПО37157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71 266,3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92 646,6</w:t>
            </w:r>
          </w:p>
        </w:tc>
      </w:tr>
      <w:tr w:rsidR="00816196" w:rsidRPr="00595F6D" w:rsidTr="00595F6D">
        <w:trPr>
          <w:trHeight w:val="28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общего образования на 2015-2017 годы" муниципальной программы  "Развитие образования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ПО37241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ПО37241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ПО37241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ПО37241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ПО37241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22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 учреждений общего образования в рамках подпрограммы "Развитие общего образования на 2015-2017 годы" муниципальной программы "Развитие образования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ПО39024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39 093,6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40 178,2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ПО39024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39 093,6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40 178,2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ПО39024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39 093,6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40 178,2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ПО39024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39 036,0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40 120,6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ПО39024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39 036,0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40 120,6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ПО39024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ПО39024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57,6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ПЭ00000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1 130,0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1 130,0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1 130,0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1 130,0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1 130,0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ПЭ09016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отдыха и оздоровления детей в летний период на 2015-2017 годы" муниципальной программы "Развитие образования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ПО40000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595F6D" w:rsidTr="00595F6D">
        <w:trPr>
          <w:trHeight w:val="22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оздоровительной кампании детей в рамках подпрограммы "Организация отдыха и оздоровления детей в летний период на 2015-2017 годы" муниципальной программы "Развитие образования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ПО47085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ПО47085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ПО47085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ПО47085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ПО47085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"Организация отдыха и оздоровления детей в летний период на 2015-2017 годы" в рамках муниципальной программы "Развитие образования Колпнянского района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ПО49057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ПО49057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ПО49057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ПО49057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ПО49057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ПО49057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ПО49057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5 395,0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5 395,0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5 395,0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5 395,0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2 071,0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2 071,0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2 017,0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2 017,0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2 017,0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2 017,0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2 015,0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2 015,0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2 015,0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2 015,0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3 324,0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3 324,0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2 875,0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2 875,0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2 875,0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2 875,0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2 875,0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2 875,0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2 875,0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2 875,0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5 524,4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4 977,0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4 568,4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4 021,0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4 568,4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4 021,0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БГ05260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БГ05260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БГ05260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БГ05260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БГ05260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641,1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641,1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641,1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641,1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БГ07151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641,1</w:t>
            </w:r>
          </w:p>
        </w:tc>
      </w:tr>
      <w:tr w:rsidR="00816196" w:rsidRPr="00595F6D" w:rsidTr="00595F6D">
        <w:trPr>
          <w:trHeight w:val="25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БГ07246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БГ07246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БГ07246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БГ07246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БГ07246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305,8</w:t>
            </w:r>
          </w:p>
        </w:tc>
      </w:tr>
      <w:tr w:rsidR="00816196" w:rsidRPr="00595F6D" w:rsidTr="00595F6D">
        <w:trPr>
          <w:trHeight w:val="353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БГ07247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БГ07247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БГ07247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БГ07247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БГ07247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БГ07248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3 568,5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2 961,1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БГ07248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3 568,5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2 961,1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БГ07248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3 568,5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2 961,1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БГ07248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3 568,5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2 961,1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БГ07248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3 568,5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2 961,1</w:t>
            </w:r>
          </w:p>
        </w:tc>
      </w:tr>
      <w:tr w:rsidR="00816196" w:rsidRPr="00595F6D" w:rsidTr="00595F6D">
        <w:trPr>
          <w:trHeight w:val="22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БГ07250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БГ07250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БГ07250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БГ07250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БГ07250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908,0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908,0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908,0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908,0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БГ07160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БГ07160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863,9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34,1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Колпнянского района Муниципальное учреждение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17 386,0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17 386,0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17 386,0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17 386,0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"Дополнительное образование в сфере культуры Колпнянского района на 2015-2018 годы" муниципальной программы "Культура Колпнянского района на 2015-2018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ПК10000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"Дополнительное образование в сфере культуры Колпнянского района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ПК19056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ПК19056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ПК19056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ПК19056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ПК19056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1 565,0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"Поддержка, развитие и сохранение отрасли культуры в Колпнянском районе на 2015-2018 годы" муниципальной программы "Культура Колпнянского района на 2015-2018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ПК50000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"Поддержка, развитие и сохранение отрасли культуры в Колпнянском районе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ПК59077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15 436,0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15 436,0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13 784,0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13 784,0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"Улучшение условий и охраны труда в Колпнянском районе Орловской области на 2014-2017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П700000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"Улучшение условий и охраны труда в Колпнянском районе Орловской области на 2014-2017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П709017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П709017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13 744,0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13 739,0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Подпрограмма "Культурно-досуговое обслуживание населения Колпнянского района на 2015-2018 годы" муниципальной программы "Культура Колпнянского района на 2015-2018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ПК20000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"Культурно-досуговое обслуживание населения Колпнянского района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ПК29059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ПК29059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ПК29059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ПК29059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7 946,0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ПК29059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7 946,0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7 946,0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2015-2018 годы" муниципальной программы "Культура Колпнянского района на 2015-2018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ПК30000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"Музейное обслуживание населения Колпнянского района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ПК39060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ПК39060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ПК39060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ПК39060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ПК39060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211,0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"Библиотечное обслуживание населения Колпнянского района на 2015-2018 годы" муниципальной программы "Культура Колпнянского района на 2015-2018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ПК40000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"Библиотечное обслуживание населения Колпнянского района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ПК49061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ПК49061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ПК49061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ПК49061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2 354,0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ПК49061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2 354,0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2 354,0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"Поддержка, развитие и сохранение отрасли культуры в Колпнянском районе на 2015-2018 годы" муниципальной программы "Культура Колпнянского района на 2015-2018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ПК50000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"Поддержка, развитие и сохранение отрасли культуры в Колпнянском районе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ПК59077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3 228,0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ПК59077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3 228,0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3 228,0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ПЭ00000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ПЭ09016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ПЭ09016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1 652,0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1 652,0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1 652,0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1 652,0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711,0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511,0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916,0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БГ09058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6196" w:rsidRPr="00595F6D" w:rsidTr="00595F6D">
        <w:trPr>
          <w:trHeight w:val="32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4 547,5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4 547,5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4 547,5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4 547,5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4 547,5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4 547,5</w:t>
            </w:r>
          </w:p>
        </w:tc>
      </w:tr>
      <w:tr w:rsidR="00816196" w:rsidRPr="00595F6D" w:rsidTr="00595F6D">
        <w:trPr>
          <w:trHeight w:val="16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4 026,5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4 026,5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4 026,5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4 026,5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1 505,0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1 271,5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1 271,5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636,0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615,5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615,5</w:t>
            </w:r>
          </w:p>
        </w:tc>
      </w:tr>
      <w:tr w:rsidR="00816196" w:rsidRPr="00595F6D" w:rsidTr="00595F6D">
        <w:trPr>
          <w:trHeight w:val="25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Решение Колпнянского районного Совета народных депутатов от 19 марта 2014 года   № 210 "Об утверждении Положения "Об организации работы с наказами избирателей депутатам Колпнянского районного Совета народных депутатов"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БГ09265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БГ09265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БГ09265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БГ09265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БГ09265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1 250,0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816196" w:rsidRPr="00595F6D" w:rsidTr="00595F6D">
        <w:trPr>
          <w:trHeight w:val="1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816196" w:rsidRPr="00595F6D" w:rsidTr="00595F6D">
        <w:trPr>
          <w:trHeight w:val="19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816196" w:rsidRPr="00595F6D" w:rsidTr="00595F6D"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БГ09005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816196" w:rsidRPr="00595F6D" w:rsidTr="00595F6D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БГ09005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595F6D" w:rsidRDefault="00816196" w:rsidP="00595F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521,0</w:t>
            </w:r>
          </w:p>
        </w:tc>
      </w:tr>
    </w:tbl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tbl>
      <w:tblPr>
        <w:tblW w:w="10221" w:type="dxa"/>
        <w:tblInd w:w="93" w:type="dxa"/>
        <w:tblLayout w:type="fixed"/>
        <w:tblLook w:val="00A0"/>
      </w:tblPr>
      <w:tblGrid>
        <w:gridCol w:w="3531"/>
        <w:gridCol w:w="1108"/>
        <w:gridCol w:w="557"/>
        <w:gridCol w:w="530"/>
        <w:gridCol w:w="641"/>
        <w:gridCol w:w="744"/>
        <w:gridCol w:w="984"/>
        <w:gridCol w:w="796"/>
        <w:gridCol w:w="338"/>
        <w:gridCol w:w="992"/>
      </w:tblGrid>
      <w:tr w:rsidR="00816196" w:rsidRPr="006E51B2" w:rsidTr="006E51B2">
        <w:trPr>
          <w:trHeight w:val="1608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E51B2">
              <w:rPr>
                <w:rFonts w:ascii="Times New Roman" w:hAnsi="Times New Roman" w:cs="Times New Roman"/>
                <w:color w:val="000000"/>
              </w:rPr>
              <w:t>Приложение 13</w:t>
            </w:r>
            <w:r w:rsidRPr="006E51B2">
              <w:rPr>
                <w:rFonts w:ascii="Times New Roman" w:hAnsi="Times New Roman" w:cs="Times New Roman"/>
                <w:color w:val="000000"/>
              </w:rPr>
              <w:br/>
              <w:t>к решению Колпнянского районного Совета народных депутатов Орловской области "О бюджете Колпнянского района на 2015 год и на плановый период 2016 и 2017 годов" от "23" декабря 2014 г. № 256</w:t>
            </w:r>
          </w:p>
        </w:tc>
      </w:tr>
      <w:tr w:rsidR="00816196" w:rsidRPr="006E51B2" w:rsidTr="006E51B2">
        <w:trPr>
          <w:trHeight w:val="738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на 2015 год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196" w:rsidRPr="006E51B2" w:rsidTr="006E51B2">
        <w:trPr>
          <w:trHeight w:val="246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816196" w:rsidRPr="006E51B2" w:rsidTr="006E51B2">
        <w:trPr>
          <w:trHeight w:val="152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240 635,0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124 891,0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115 171,7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572,3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62 976,5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572,3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БГ05118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БГ05118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БГ05118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БГ05118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БГ05260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БГ05260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БГ05260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БГ05260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детей-сирот, детей,оставшихся без попечения родителей, жилого помещения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9 187,5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9 187,5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9 187,5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9 187,5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521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БГ07161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521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БГ07246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БГ07246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БГ07246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БГ07246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БГ07248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БГ07248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БГ07248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БГ07248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521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БГ07250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БГ07250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БГ07250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БГ07250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25 940,9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18 427,0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14 193,0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2 047,0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2129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организация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79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отдельным общественным организациям и иным некоммерческим объединениям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4 333,0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БГ09064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БГ09064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БГ09064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БГ09064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521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Колпнянского районного Совета народных депутатов от 19 марта 2014 года № 210 "Об утверждении Положения "Об организации работы с наказами избирателей депутатам Колпнянского районного Совета народных депутатов" в рамках непрограммной части районного бюджета"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БГ09265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БГ09265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БГ09265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БГ09265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 в рамках непрограммной части районного бюджета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БГ09601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БГ09601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БГ09601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БГ09601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П109010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П109010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П109010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П109010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"Развитие муниципальной службы в Колпнянском районе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П209011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П209011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П209011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П209011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П309012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П309012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П309012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П309012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П409013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П409013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П409013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П409013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наркомании, алкоголизма и табакокурения в муниципальном образовании Колпнянский район Орловской области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"Профилактика наркомании, алкоголизма и табакокурения в муниципальном образовании Колпнянский район Орловской области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П509014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П509014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П509014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П509014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"О противодействии коррупции в Колпнянском районе Орловской области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П609015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П609015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П609015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П609015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"Улучшение условий и охраны труда в Колпнянском районе Орловской области на 2014-2017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П709017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П709017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П709017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П709017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П709017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П709017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П709017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"Развитие дорожного хозяйства Колпнянского района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ПД09062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ПД09062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ПД09062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ПД09062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ПД09062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ПД09062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ПД09062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15 339,0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"Дополнительное образование в сфере культуры Колпнянского района на 2015-2017 годы" в рамках муниципальной программы "Культура Колпнянского района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ПК19056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ПК19056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ПК19056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ПК19056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"Культурно-досуговое обслуживание населения Колпнянского района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ПК29059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ПК29059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ПК29059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ПК29059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"Музейное обслуживание населения Колпнянского района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ПК39060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ПК39060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ПК39060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ПК39060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"Библиотечное обслуживание населения Колпнянского района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ПК49061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ПК49061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ПК49061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ПК49061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"Поддержка, развитие и сохранение отрасли культуры в Колпнянском районе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ПК59077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ПК59077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ПК59077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ПК59077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ПК59077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Колпнянского района на 2014-2015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"Обеспечение жильем молодых семей Колпнянского района на 2014-2015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ПМ09063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ПМ09063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ПМ09063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ПМ09063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146 780,5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"Развитие дошкольного образования" в рамках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ПО19055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ПО19055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ПО19055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ПО19055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"Развитие дополнительного образования" в рамках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ПО29056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ПО29056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ПО29056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ПО29056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ПО37150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ПО37150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ПО37150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ПО37150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65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субвенций из областного бюджета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ПО37157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89 351,9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ПО37157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89 351,9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ПО37157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89 351,9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ПО37157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89 351,9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824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ПО37241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ПО37241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ПО37241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ПО37241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(оказания услуг) учреждений общего образования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ПО39024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ПО39024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ПО39024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ПО39024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оздоровительной компании детей в рамках подпрограммы "Организация отдыха и оздоровления детей в летний период"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ПО47085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ПО47085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ПО47085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ПО47085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"Организация отдыха и оздоровления детей в летний период" в рамках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ПО49057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ПО49057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ПО49057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2 027,0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21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"Улучшение жилищных условий граждан, проживающих в сельской местности" в рамках муниципальной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ПТ19044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ПТ19044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ПТ19044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ПТ19044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824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"Комплексное обустройство населенных пунктов расположенных в сельской местности объектами социальной и инженерной инфраструктуры" в рамках муниципальной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ПТ29044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ПТ29044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ПТ29044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ПТ29044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3 661,7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824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ПФ17156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ПФ17156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ПФ17156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ПФ17156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824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ПФ19008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ПФ19008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ПФ19008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ПФ19008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1521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"Управление муниципальным долгом"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ПФ29065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ПФ29065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ПФ29065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ПФ29065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ПЭ09016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ПЭ09016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ПЭ09016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ПЭ09016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ПЭ09016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60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ПЭ09016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ПЭ09016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Колпнянского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ПЭ09016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913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ПЭ09016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6E51B2" w:rsidTr="006E51B2">
        <w:trPr>
          <w:trHeight w:val="3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ПЭ09016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6E51B2" w:rsidRDefault="00816196" w:rsidP="006E51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67317">
      <w:pPr>
        <w:ind w:firstLine="0"/>
      </w:pPr>
    </w:p>
    <w:p w:rsidR="00816196" w:rsidRDefault="00816196" w:rsidP="0008573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  <w:sectPr w:rsidR="00816196" w:rsidSect="00147BDA">
          <w:footerReference w:type="default" r:id="rId7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20949" w:type="dxa"/>
        <w:tblInd w:w="-176" w:type="dxa"/>
        <w:tblLayout w:type="fixed"/>
        <w:tblLook w:val="00A0"/>
      </w:tblPr>
      <w:tblGrid>
        <w:gridCol w:w="3261"/>
        <w:gridCol w:w="1418"/>
        <w:gridCol w:w="1134"/>
        <w:gridCol w:w="542"/>
        <w:gridCol w:w="308"/>
        <w:gridCol w:w="709"/>
        <w:gridCol w:w="186"/>
        <w:gridCol w:w="605"/>
        <w:gridCol w:w="201"/>
        <w:gridCol w:w="375"/>
        <w:gridCol w:w="1468"/>
        <w:gridCol w:w="164"/>
        <w:gridCol w:w="828"/>
        <w:gridCol w:w="1105"/>
        <w:gridCol w:w="313"/>
        <w:gridCol w:w="945"/>
        <w:gridCol w:w="47"/>
        <w:gridCol w:w="189"/>
        <w:gridCol w:w="2330"/>
        <w:gridCol w:w="710"/>
        <w:gridCol w:w="939"/>
        <w:gridCol w:w="284"/>
        <w:gridCol w:w="974"/>
        <w:gridCol w:w="284"/>
        <w:gridCol w:w="1346"/>
        <w:gridCol w:w="284"/>
      </w:tblGrid>
      <w:tr w:rsidR="00816196" w:rsidRPr="0008573D" w:rsidTr="00CF3AE3">
        <w:trPr>
          <w:trHeight w:val="1365"/>
        </w:trPr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14</w:t>
            </w: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решению Колпнянского районного Совета народных депутатов Орловской области "О бюджете Колпнянского района на 2015 год и на плановый период 2016 и 2017 годов" от "23" декабря 2014 г. № 256</w:t>
            </w:r>
          </w:p>
        </w:tc>
      </w:tr>
      <w:tr w:rsidR="00816196" w:rsidRPr="0008573D" w:rsidTr="00CF3AE3">
        <w:trPr>
          <w:trHeight w:val="315"/>
        </w:trPr>
        <w:tc>
          <w:tcPr>
            <w:tcW w:w="2094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на 2016 и 2017 годы</w:t>
            </w:r>
          </w:p>
        </w:tc>
      </w:tr>
      <w:tr w:rsidR="00816196" w:rsidRPr="0008573D" w:rsidTr="00CF3AE3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816196" w:rsidRPr="0008573D" w:rsidTr="00CF3AE3">
        <w:trPr>
          <w:gridAfter w:val="6"/>
          <w:wAfter w:w="4111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816196" w:rsidRPr="0008573D" w:rsidTr="00CF3AE3">
        <w:trPr>
          <w:gridAfter w:val="1"/>
          <w:wAfter w:w="284" w:type="dxa"/>
          <w:trHeight w:val="15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обласного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219 669,7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126 506,0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92 582,5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241 264,9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127 305,0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113 399,4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560,5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62 541,9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46 587,2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15 373,5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62 827,1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47 456,5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14 810,1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560,5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497,5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497,5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497,5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497,5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497,5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497,5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497,5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497,5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жилыми помещениями детей-сирот, детей,оставшихся без попечения родителей, жилого помещения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9 213,2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9 213,2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9 199,2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9 199,2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9 213,2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9 213,2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9 199,2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9 199,2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9 213,2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9 213,2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9 199,2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9 199,2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9 213,2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9 213,2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9 199,2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9 199,2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2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2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2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863,9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249,9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249,9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249,9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249,9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2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305,8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305,8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305,8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305,8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3 568,5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3 568,5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2 961,1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2 961,1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3 568,5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3 568,5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2 961,1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2 961,1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3 568,5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3 568,5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2 961,1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2 961,1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3 568,5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3 568,5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2 961,1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2 961,1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2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БГ07250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Колпнянский районный Совет народных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25 905,0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25 905,0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25 905,0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25 905,0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18 427,0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18 427,0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18 427,0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14 193,0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14 193,0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14 193,0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14 193,0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12 435,0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12 435,0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12 435,0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4 189,0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4 189,0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4 189,0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4 189,0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4 189,0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4 189,0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3 424,5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3 424,5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584,5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584,5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2 017,0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2 017,0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Администрации Колпнянского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Колпнянский районный Совет народных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1 271,5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1 271,5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1 271,5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620,5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620,5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Колпнянский районный Совет народных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5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Администрации Колпнянского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и организация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отдельным общественным организациям и иным некоммерческим объединениям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4 265,0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3 324,0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3 324,0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3 324,0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Администрации Колпнянского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6 570,0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6 865,0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6 865,0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6 570,0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6 865,0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6 865,0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6 570,0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6 865,0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6 865,0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6 570,0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6 865,0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6 865,0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2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Колпнянского районного Совета народных депутатов от 19 марта 2014 года № 210 "Об утверждении Положения "Об организации работы с наказами избирателей депутатам Колпнянского районного Совета народных депутатов" в рамках непрограммной части районного бюджета"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Колпнянский районный Совет народных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капитальному ремонту многоквартирных домов в рамках непрограммной части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302,3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302,3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302,3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БГ09601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302,3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в рамках муниципальной программы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П109010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П109010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П109010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П109010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в рамках муниципальной программы "Развитие муниципальной службы в Колпнянском районе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П209011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П209011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П209011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П209011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в рамках муниципальной программы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П309012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П309012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П309012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П309012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в рамках муниципальной программы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П409013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П409013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П409013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П409013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"Профилактика наркомании, алкоголизма и табакокурения в муниципальном образовании Колпнянский район Орловской области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в рамках муниципальной программы "Профилактика наркомании, алкоголизма и табакокурения в муниципальном образовании Колпнянский район Орловской области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П509014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П509014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П509014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П509014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 противодействии коррупции в Колпнянском районе 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в рамках муниципальной программы "О противодействии коррупции в Колпнянском районе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П609015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П609015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П609015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П609015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муниципальной программы "Улучшение условий и охраны труда в Колпнянском районе Орловской области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П709017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П709017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П709017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П709017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П709017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П709017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П709017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Администрации Колпнянского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П709017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П709017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П709017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9 380,0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9 380,0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в рамках муниципальной программы "Развитие дорожного хозяйства Колпнянского района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ПД09062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9 380,0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9 380,0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ПД09062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7 380,0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7 380,0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ПД09062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7 380,0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7 380,0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ПД09062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7 380,0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7 380,0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ПД09062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ПД09062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ПД09062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15 344,0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15 339,0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15 339,0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2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подпрограммы "Дополнительное образование в сфере культуры Колпнянского района на 2015-2017 годы" в рамках муниципальной программы "Культура Колпнянского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ПК19056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Администрации Колпнянского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ПК19056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ПК19056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ПК19056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подпрограммы "Культурно-досуговое обслуживание населения Колпнянского района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ПК29059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7 946,0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7 946,0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Администрации Колпнянского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ПК29059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7 946,0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7 946,0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ПК29059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7 946,0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7 946,0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ПК29059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7 946,0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7 946,0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7 946,0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подпрограммы "Музейное обслуживание населения Колпнянского района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ПК39060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Администрации Колпнянского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ПК39060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ПК39060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ПК39060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подпрограммы "Библиотечное обслуживание населения Колпнянского района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ПК49061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2 354,0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2 354,0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Администрации Колпнянского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ПК49061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2 354,0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2 354,0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ПК49061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2 354,0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2 354,0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ПК49061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2 354,0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2 354,0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2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подпрограммы "Поддержка, развитие и сохранение отрасли культуры в Колпнянском районе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ПК59077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3 263,0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3 263,0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Администрации Колпнянского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ПК59077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ПК59077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ПК59077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ПК59077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3 228,0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3 228,0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Колпнянского района на 2014-2015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в рамках муниципальной программы "Обеспечение жильем молодых семей Колпнянского района на 2014-2015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ПМ09063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ПМ09063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ПМ09063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ПМ09063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125 379,0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51 814,6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73 564,4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147 893,9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52 949,2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94 944,7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подпрограммы "Развитие дошкольного образования " в рамках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ПО19055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8 984,0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8 984,0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ПО19055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8 984,0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8 984,0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ПО19055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8 984,0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8 984,0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ПО19055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8 984,0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8 984,0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подпрограммы "Развитие дополнительного образования" в рамках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ПО29056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2 771,0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2 787,0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2 787,0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ПО29056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2 771,0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2 787,0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2 787,0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ПО29056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2 771,0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2 787,0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2 787,0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ПО29056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2 771,0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2 787,0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2 787,0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Ежемесячное денежное вознаграждение за классное руководство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ПО37150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2 298,1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2 298,1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ПО37150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2 298,1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2 298,1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ПО37150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2 298,1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2 298,1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ПО37150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2 298,1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2 298,1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субвенций из областного бюджета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ПО37157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71 266,3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71 266,3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92 646,6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92 646,6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ПО37157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71 266,3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71 266,3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92 646,6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92 646,6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ПО37157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71 266,3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71 266,3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92 646,6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92 646,6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ПО37157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71 266,3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71 266,3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92 646,6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92 646,6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5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ПО37241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ПО37241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ПО37241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ПО37241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2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(оказания услуг) учреждений общего образования в рамках подпрограммы "Развитие общего образования"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ПО39024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39 093,6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39 093,6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40 178,2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40 178,2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ПО39024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39 093,6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39 093,6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40 178,2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40 178,2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ПО39024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39 093,6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39 093,6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40 178,2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40 178,2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ПО39024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39 093,6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39 093,6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40 178,2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40 178,2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2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организации оздоровительной компании детей в рамках подпрограммы "Организация отдыха и оздоровления детей в летний период"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ПО47085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ПО47085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ПО47085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ПО47085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подпрограммы "Организация отдыха и оздоровления детей в летний период " в рамках муниципальной программы "Развитие системы образования Колпнянского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ПО49057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ПО49057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ПО49057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1 640,2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2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подпрограммы "Улучшение жилищных условий граждан, проживающих в сельской местности" в рамках муниципальной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ПТ19044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ПТ19044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ПТ19044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ПТ19044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5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подпрограммы "Комплексное обустройство населеных пунктов, расположенных в сельской местности, объектами социальной и инженерной инфраструктуры" в рамках муниципальной программы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ПТ29044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1 496,2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1 496,2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ПТ29044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1 496,2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1 496,2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ПТ29044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1 496,2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1 496,2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ПТ29044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1 496,2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1 496,2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ПФ00000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3 661,7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3 644,6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5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ПФ17156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3 644,6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3 644,6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ПФ17156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3 644,6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3 644,6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ПФ17156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3 644,6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3 644,6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ПФ17156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3 644,6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3 644,6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5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ПФ19008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ПФ19008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ПФ19008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ПФ19008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12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подпрограммы "Управление муниципальным долгом"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ПФ29065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ПФ29065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ПФ29065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ПФ29065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муниципальной программы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ПЭ09016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ПЭ09016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ПЭ09016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ПЭ09016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ПЭ09016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ПЭ09016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ПЭ09016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культуры Администрации Колпнянского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ПЭ09016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ПЭ09016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6196" w:rsidRPr="0008573D" w:rsidTr="00CF3AE3">
        <w:trPr>
          <w:gridAfter w:val="1"/>
          <w:wAfter w:w="284" w:type="dxa"/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ПЭ09016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CF3AE3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6196" w:rsidRPr="0008573D" w:rsidRDefault="00816196" w:rsidP="000857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</w:pPr>
    </w:p>
    <w:p w:rsidR="00816196" w:rsidRDefault="00816196" w:rsidP="00CF3AE3">
      <w:pPr>
        <w:ind w:right="5498" w:firstLine="0"/>
        <w:sectPr w:rsidR="00816196" w:rsidSect="00147BD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16196" w:rsidRDefault="00816196" w:rsidP="00CF3AE3">
      <w:pPr>
        <w:ind w:right="5498" w:firstLine="0"/>
      </w:pPr>
    </w:p>
    <w:p w:rsidR="00816196" w:rsidRPr="00476BD1" w:rsidRDefault="00816196" w:rsidP="00CF3AE3">
      <w:pPr>
        <w:ind w:right="5498" w:firstLine="0"/>
      </w:pPr>
    </w:p>
    <w:sectPr w:rsidR="00816196" w:rsidRPr="00476BD1" w:rsidSect="00147BD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96" w:rsidRDefault="00816196" w:rsidP="000C0DCF">
      <w:r>
        <w:separator/>
      </w:r>
    </w:p>
  </w:endnote>
  <w:endnote w:type="continuationSeparator" w:id="0">
    <w:p w:rsidR="00816196" w:rsidRDefault="00816196" w:rsidP="000C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96" w:rsidRDefault="00816196">
    <w:pPr>
      <w:pStyle w:val="Footer"/>
      <w:jc w:val="right"/>
    </w:pPr>
    <w:fldSimple w:instr=" PAGE   \* MERGEFORMAT ">
      <w:r>
        <w:rPr>
          <w:noProof/>
        </w:rPr>
        <w:t>190</w:t>
      </w:r>
    </w:fldSimple>
  </w:p>
  <w:p w:rsidR="00816196" w:rsidRDefault="00816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96" w:rsidRDefault="00816196" w:rsidP="000C0DCF">
      <w:r>
        <w:separator/>
      </w:r>
    </w:p>
  </w:footnote>
  <w:footnote w:type="continuationSeparator" w:id="0">
    <w:p w:rsidR="00816196" w:rsidRDefault="00816196" w:rsidP="000C0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C20"/>
    <w:rsid w:val="00067317"/>
    <w:rsid w:val="0008573D"/>
    <w:rsid w:val="000A7792"/>
    <w:rsid w:val="000C0DCF"/>
    <w:rsid w:val="00147BDA"/>
    <w:rsid w:val="001E0AE8"/>
    <w:rsid w:val="00227B82"/>
    <w:rsid w:val="0037704E"/>
    <w:rsid w:val="00402655"/>
    <w:rsid w:val="00436D78"/>
    <w:rsid w:val="00443585"/>
    <w:rsid w:val="00476BD1"/>
    <w:rsid w:val="00496309"/>
    <w:rsid w:val="004975C2"/>
    <w:rsid w:val="004B15E6"/>
    <w:rsid w:val="00552ED5"/>
    <w:rsid w:val="00595F6D"/>
    <w:rsid w:val="0065738D"/>
    <w:rsid w:val="00663C31"/>
    <w:rsid w:val="006E51B2"/>
    <w:rsid w:val="00711F6E"/>
    <w:rsid w:val="00722917"/>
    <w:rsid w:val="007239EC"/>
    <w:rsid w:val="007A4B26"/>
    <w:rsid w:val="00816196"/>
    <w:rsid w:val="00836844"/>
    <w:rsid w:val="00841917"/>
    <w:rsid w:val="00853B8A"/>
    <w:rsid w:val="00860C28"/>
    <w:rsid w:val="008F1D1E"/>
    <w:rsid w:val="00930303"/>
    <w:rsid w:val="0093361C"/>
    <w:rsid w:val="00A046D3"/>
    <w:rsid w:val="00A10B66"/>
    <w:rsid w:val="00A54574"/>
    <w:rsid w:val="00A7143B"/>
    <w:rsid w:val="00AD6FE1"/>
    <w:rsid w:val="00B045D1"/>
    <w:rsid w:val="00B16ACF"/>
    <w:rsid w:val="00C42BC1"/>
    <w:rsid w:val="00C727A2"/>
    <w:rsid w:val="00C75962"/>
    <w:rsid w:val="00CF3AE3"/>
    <w:rsid w:val="00D62E24"/>
    <w:rsid w:val="00D9536D"/>
    <w:rsid w:val="00DA1A64"/>
    <w:rsid w:val="00DC43A6"/>
    <w:rsid w:val="00E26700"/>
    <w:rsid w:val="00E37B2C"/>
    <w:rsid w:val="00E51948"/>
    <w:rsid w:val="00EA14FB"/>
    <w:rsid w:val="00EC4C20"/>
    <w:rsid w:val="00F20B9F"/>
    <w:rsid w:val="00FA4D6B"/>
    <w:rsid w:val="00FC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4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91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704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9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704E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770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04E"/>
    <w:rPr>
      <w:rFonts w:ascii="Arial" w:hAnsi="Arial" w:cs="Arial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770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704E"/>
    <w:rPr>
      <w:rFonts w:ascii="Arial" w:hAnsi="Arial" w:cs="Arial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37704E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770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770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37704E"/>
    <w:pPr>
      <w:snapToGrid w:val="0"/>
      <w:ind w:firstLine="720"/>
    </w:pPr>
    <w:rPr>
      <w:rFonts w:ascii="Courier New" w:eastAsia="Times New Roman" w:hAnsi="Courier New"/>
      <w:sz w:val="24"/>
      <w:szCs w:val="20"/>
    </w:rPr>
  </w:style>
  <w:style w:type="character" w:customStyle="1" w:styleId="a0">
    <w:name w:val="Цветовое выделение"/>
    <w:uiPriority w:val="99"/>
    <w:rsid w:val="0037704E"/>
    <w:rPr>
      <w:b/>
      <w:color w:val="000080"/>
      <w:sz w:val="22"/>
    </w:rPr>
  </w:style>
  <w:style w:type="character" w:customStyle="1" w:styleId="a1">
    <w:name w:val="Гипертекстовая ссылка"/>
    <w:uiPriority w:val="99"/>
    <w:rsid w:val="0037704E"/>
    <w:rPr>
      <w:b/>
      <w:color w:val="008000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7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31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C0D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DCF"/>
    <w:rPr>
      <w:rFonts w:ascii="Arial" w:hAnsi="Arial" w:cs="Arial"/>
      <w:lang w:eastAsia="ru-RU"/>
    </w:rPr>
  </w:style>
  <w:style w:type="paragraph" w:styleId="Footer">
    <w:name w:val="footer"/>
    <w:basedOn w:val="Normal"/>
    <w:link w:val="FooterChar"/>
    <w:uiPriority w:val="99"/>
    <w:rsid w:val="000C0D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DCF"/>
    <w:rPr>
      <w:rFonts w:ascii="Arial" w:hAnsi="Arial" w:cs="Arial"/>
      <w:lang w:eastAsia="ru-RU"/>
    </w:rPr>
  </w:style>
  <w:style w:type="character" w:styleId="Hyperlink">
    <w:name w:val="Hyperlink"/>
    <w:basedOn w:val="DefaultParagraphFont"/>
    <w:uiPriority w:val="99"/>
    <w:semiHidden/>
    <w:rsid w:val="00AD6F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D6FE1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AD6F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Narrow" w:hAnsi="Arial Narrow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AD6F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Narrow" w:hAnsi="Arial Narrow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AD6FE1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AD6FE1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AD6FE1"/>
    <w:pPr>
      <w:widowControl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AD6F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uiPriority w:val="99"/>
    <w:rsid w:val="00AD6FE1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Normal"/>
    <w:uiPriority w:val="99"/>
    <w:rsid w:val="00AD6FE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Narrow" w:hAnsi="Arial Narrow" w:cs="Times New Roman"/>
      <w:sz w:val="24"/>
      <w:szCs w:val="24"/>
    </w:rPr>
  </w:style>
  <w:style w:type="paragraph" w:customStyle="1" w:styleId="xl76">
    <w:name w:val="xl76"/>
    <w:basedOn w:val="Normal"/>
    <w:uiPriority w:val="99"/>
    <w:rsid w:val="00AD6FE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Narrow" w:hAnsi="Arial Narrow" w:cs="Times New Roman"/>
      <w:sz w:val="24"/>
      <w:szCs w:val="24"/>
    </w:rPr>
  </w:style>
  <w:style w:type="paragraph" w:customStyle="1" w:styleId="xl77">
    <w:name w:val="xl77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uiPriority w:val="99"/>
    <w:rsid w:val="00AD6FE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AD6F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Narrow" w:hAnsi="Arial Narrow" w:cs="Times New Roman"/>
      <w:sz w:val="24"/>
      <w:szCs w:val="24"/>
    </w:rPr>
  </w:style>
  <w:style w:type="paragraph" w:customStyle="1" w:styleId="xl80">
    <w:name w:val="xl80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uiPriority w:val="99"/>
    <w:rsid w:val="00AD6FE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Arial Narrow" w:hAnsi="Arial Narrow" w:cs="Times New Roman"/>
      <w:sz w:val="18"/>
      <w:szCs w:val="18"/>
    </w:rPr>
  </w:style>
  <w:style w:type="paragraph" w:customStyle="1" w:styleId="xl82">
    <w:name w:val="xl82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AD6F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87">
    <w:name w:val="xl87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88">
    <w:name w:val="xl88"/>
    <w:basedOn w:val="Normal"/>
    <w:uiPriority w:val="99"/>
    <w:rsid w:val="00AD6FE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AD6F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uiPriority w:val="99"/>
    <w:rsid w:val="00AD6FE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uiPriority w:val="99"/>
    <w:rsid w:val="00AD6F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94">
    <w:name w:val="xl94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95">
    <w:name w:val="xl95"/>
    <w:basedOn w:val="Normal"/>
    <w:uiPriority w:val="99"/>
    <w:rsid w:val="00AD6FE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96">
    <w:name w:val="xl96"/>
    <w:basedOn w:val="Normal"/>
    <w:uiPriority w:val="99"/>
    <w:rsid w:val="00AD6FE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97">
    <w:name w:val="xl97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18"/>
      <w:szCs w:val="18"/>
    </w:rPr>
  </w:style>
  <w:style w:type="paragraph" w:customStyle="1" w:styleId="xl99">
    <w:name w:val="xl99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</w:rPr>
  </w:style>
  <w:style w:type="paragraph" w:customStyle="1" w:styleId="xl100">
    <w:name w:val="xl100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01">
    <w:name w:val="xl101"/>
    <w:basedOn w:val="Normal"/>
    <w:uiPriority w:val="99"/>
    <w:rsid w:val="00AD6FE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AD6F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AD6FE1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AD6FE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AD6FE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sz w:val="16"/>
      <w:szCs w:val="16"/>
    </w:rPr>
  </w:style>
  <w:style w:type="paragraph" w:customStyle="1" w:styleId="xl112">
    <w:name w:val="xl112"/>
    <w:basedOn w:val="Normal"/>
    <w:uiPriority w:val="99"/>
    <w:rsid w:val="00AD6F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2291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Нормальный (таблица)"/>
    <w:basedOn w:val="Normal"/>
    <w:next w:val="Normal"/>
    <w:uiPriority w:val="99"/>
    <w:rsid w:val="00722917"/>
    <w:pPr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NTarasova\AppData\Local\Microsoft\Windows\Temporary%20Internet%20Files\Content.Outlook\G9FKEC4P\ds_0196_2013(Kolpnjanskoe)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190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1</cp:lastModifiedBy>
  <cp:revision>37</cp:revision>
  <cp:lastPrinted>2014-12-24T12:04:00Z</cp:lastPrinted>
  <dcterms:created xsi:type="dcterms:W3CDTF">2014-10-17T04:22:00Z</dcterms:created>
  <dcterms:modified xsi:type="dcterms:W3CDTF">2015-01-12T07:00:00Z</dcterms:modified>
</cp:coreProperties>
</file>