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0B" w:rsidRDefault="00BF500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BF500B" w:rsidRDefault="00BF500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BF500B" w:rsidRDefault="00BF500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BF500B" w:rsidRDefault="00BF500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КАРЛОВСКИЙ СЕЛЬСКИЙ СОВЕТ НАРОДНЫХ ДЕПУТАТОВ</w:t>
      </w:r>
    </w:p>
    <w:p w:rsidR="00BF500B" w:rsidRDefault="00BF500B" w:rsidP="005C4F4E"/>
    <w:p w:rsidR="00BF500B" w:rsidRDefault="00BF500B" w:rsidP="005C4F4E">
      <w:pPr>
        <w:jc w:val="center"/>
        <w:rPr>
          <w:sz w:val="10"/>
        </w:rPr>
      </w:pPr>
    </w:p>
    <w:p w:rsidR="00BF500B" w:rsidRDefault="00BF500B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500B" w:rsidRDefault="00BF500B" w:rsidP="005C4F4E">
      <w:pPr>
        <w:rPr>
          <w:szCs w:val="28"/>
        </w:rPr>
      </w:pPr>
      <w:r>
        <w:rPr>
          <w:szCs w:val="28"/>
        </w:rPr>
        <w:t xml:space="preserve"> </w:t>
      </w:r>
    </w:p>
    <w:p w:rsidR="00BF500B" w:rsidRDefault="00BF500B" w:rsidP="005C4F4E">
      <w:pPr>
        <w:rPr>
          <w:szCs w:val="28"/>
        </w:rPr>
      </w:pPr>
      <w:r>
        <w:rPr>
          <w:szCs w:val="28"/>
        </w:rPr>
        <w:t xml:space="preserve">  </w:t>
      </w:r>
    </w:p>
    <w:p w:rsidR="00BF500B" w:rsidRDefault="00BF500B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BF500B" w:rsidTr="005C4F4E">
        <w:trPr>
          <w:trHeight w:val="180"/>
        </w:trPr>
        <w:tc>
          <w:tcPr>
            <w:tcW w:w="3780" w:type="dxa"/>
          </w:tcPr>
          <w:p w:rsidR="00BF500B" w:rsidRDefault="00BF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ловского сельского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народных депутатов</w:t>
            </w:r>
          </w:p>
        </w:tc>
      </w:tr>
    </w:tbl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BF500B" w:rsidTr="005C4F4E">
        <w:trPr>
          <w:trHeight w:val="796"/>
        </w:trPr>
        <w:tc>
          <w:tcPr>
            <w:tcW w:w="5491" w:type="dxa"/>
          </w:tcPr>
          <w:p w:rsidR="00BF500B" w:rsidRDefault="00BF5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BF500B" w:rsidRDefault="00BF500B">
            <w:pPr>
              <w:jc w:val="both"/>
              <w:rPr>
                <w:sz w:val="28"/>
                <w:szCs w:val="28"/>
              </w:rPr>
            </w:pPr>
          </w:p>
        </w:tc>
      </w:tr>
    </w:tbl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Default="00BF500B" w:rsidP="005C4F4E">
      <w:pPr>
        <w:jc w:val="both"/>
        <w:rPr>
          <w:sz w:val="28"/>
          <w:szCs w:val="28"/>
        </w:rPr>
      </w:pPr>
    </w:p>
    <w:p w:rsidR="00BF500B" w:rsidRDefault="00BF500B" w:rsidP="005C4F4E">
      <w:pPr>
        <w:jc w:val="both"/>
        <w:rPr>
          <w:sz w:val="28"/>
          <w:szCs w:val="28"/>
        </w:rPr>
      </w:pPr>
    </w:p>
    <w:p w:rsidR="00BF500B" w:rsidRDefault="00BF500B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 руководствуясь  Уставом Карловского сельского поселения Колпнянского района Орловской области </w:t>
      </w:r>
      <w:r>
        <w:rPr>
          <w:kern w:val="36"/>
          <w:sz w:val="28"/>
          <w:szCs w:val="28"/>
        </w:rPr>
        <w:t xml:space="preserve">Карловский сельский </w:t>
      </w:r>
      <w:r>
        <w:rPr>
          <w:sz w:val="28"/>
          <w:szCs w:val="28"/>
        </w:rPr>
        <w:t>Совет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</w:t>
      </w:r>
      <w:r>
        <w:rPr>
          <w:sz w:val="28"/>
          <w:szCs w:val="28"/>
        </w:rPr>
        <w:softHyphen/>
        <w:t xml:space="preserve">тов </w:t>
      </w:r>
    </w:p>
    <w:p w:rsidR="00BF500B" w:rsidRDefault="00BF500B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00B" w:rsidRDefault="00BF500B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500B" w:rsidRDefault="00BF500B" w:rsidP="005C4F4E">
      <w:pPr>
        <w:ind w:firstLine="709"/>
        <w:jc w:val="center"/>
        <w:rPr>
          <w:sz w:val="28"/>
          <w:szCs w:val="28"/>
        </w:rPr>
      </w:pPr>
    </w:p>
    <w:p w:rsidR="00BF500B" w:rsidRDefault="00BF500B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BF500B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Pr="00683255" w:rsidRDefault="00BF500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BF500B" w:rsidRPr="00683255" w:rsidRDefault="00BF500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BF500B" w:rsidRDefault="00BF500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BF500B" w:rsidRPr="00D21854" w:rsidRDefault="00BF500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BF500B" w:rsidRPr="00D21854" w:rsidRDefault="00BF500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Карловского сельского поселения Колпнянского района Орловской области.</w:t>
      </w:r>
    </w:p>
    <w:p w:rsidR="00BF500B" w:rsidRPr="00D21854" w:rsidRDefault="00BF500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BF500B" w:rsidRPr="00D21854" w:rsidRDefault="00BF500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BF500B" w:rsidRDefault="00BF500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BF500B" w:rsidRDefault="00BF500B" w:rsidP="00615506">
      <w:pPr>
        <w:jc w:val="both"/>
        <w:rPr>
          <w:sz w:val="28"/>
          <w:szCs w:val="28"/>
        </w:rPr>
      </w:pPr>
    </w:p>
    <w:p w:rsidR="00BF500B" w:rsidRPr="00615506" w:rsidRDefault="00BF500B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В.К. Родин</w:t>
      </w:r>
    </w:p>
    <w:p w:rsidR="00BF500B" w:rsidRPr="00683255" w:rsidRDefault="00BF500B" w:rsidP="00683255">
      <w:pPr>
        <w:ind w:firstLine="709"/>
        <w:jc w:val="both"/>
        <w:rPr>
          <w:sz w:val="28"/>
          <w:szCs w:val="28"/>
        </w:rPr>
      </w:pPr>
    </w:p>
    <w:p w:rsidR="00BF500B" w:rsidRPr="005C4F4E" w:rsidRDefault="00BF500B" w:rsidP="005C4F4E">
      <w:pPr>
        <w:ind w:firstLine="709"/>
        <w:jc w:val="both"/>
        <w:rPr>
          <w:sz w:val="28"/>
          <w:szCs w:val="28"/>
        </w:rPr>
      </w:pPr>
    </w:p>
    <w:p w:rsidR="00BF500B" w:rsidRPr="005C4F4E" w:rsidRDefault="00BF500B" w:rsidP="005C4F4E">
      <w:pPr>
        <w:ind w:firstLine="709"/>
        <w:jc w:val="both"/>
        <w:rPr>
          <w:sz w:val="28"/>
          <w:szCs w:val="28"/>
        </w:rPr>
      </w:pPr>
    </w:p>
    <w:sectPr w:rsidR="00BF500B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1D36CB"/>
    <w:rsid w:val="003738AB"/>
    <w:rsid w:val="0056702B"/>
    <w:rsid w:val="005C4F4E"/>
    <w:rsid w:val="00615506"/>
    <w:rsid w:val="00683255"/>
    <w:rsid w:val="00AA03FE"/>
    <w:rsid w:val="00BF500B"/>
    <w:rsid w:val="00C11D06"/>
    <w:rsid w:val="00C35CFC"/>
    <w:rsid w:val="00D107AD"/>
    <w:rsid w:val="00D21854"/>
    <w:rsid w:val="00D7166A"/>
    <w:rsid w:val="00DA166E"/>
    <w:rsid w:val="00E147AE"/>
    <w:rsid w:val="00E86B5C"/>
    <w:rsid w:val="00F4255E"/>
    <w:rsid w:val="00F8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466</Words>
  <Characters>2662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8</cp:revision>
  <cp:lastPrinted>2014-01-13T11:06:00Z</cp:lastPrinted>
  <dcterms:created xsi:type="dcterms:W3CDTF">2014-01-13T10:58:00Z</dcterms:created>
  <dcterms:modified xsi:type="dcterms:W3CDTF">2014-01-15T05:39:00Z</dcterms:modified>
</cp:coreProperties>
</file>