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48" w:rsidRPr="00663CE2" w:rsidRDefault="000C1348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C1348" w:rsidRPr="00663CE2" w:rsidRDefault="000C1348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C1348" w:rsidRPr="00663CE2" w:rsidRDefault="000C1348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C1348" w:rsidRDefault="000C1348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0C1348" w:rsidRPr="00663CE2" w:rsidRDefault="000C1348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C1348" w:rsidRPr="00663CE2" w:rsidRDefault="000C1348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C1348" w:rsidRPr="003F3ED7" w:rsidRDefault="000C1348" w:rsidP="00E66790">
      <w:pPr>
        <w:spacing w:line="216" w:lineRule="auto"/>
        <w:rPr>
          <w:sz w:val="28"/>
          <w:szCs w:val="28"/>
        </w:rPr>
      </w:pPr>
    </w:p>
    <w:p w:rsidR="000C1348" w:rsidRPr="003F3ED7" w:rsidRDefault="000C1348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2</w:t>
      </w:r>
    </w:p>
    <w:p w:rsidR="000C1348" w:rsidRDefault="000C1348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0C1348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C1348" w:rsidRPr="00237CAC" w:rsidRDefault="000C1348" w:rsidP="000F3234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Об утверждении Порядка увольнения муниципальных служащих в связи с у</w:t>
            </w:r>
            <w:r w:rsidRPr="000F3234">
              <w:rPr>
                <w:sz w:val="28"/>
                <w:szCs w:val="28"/>
              </w:rPr>
              <w:t>т</w:t>
            </w:r>
            <w:r w:rsidRPr="000F3234">
              <w:rPr>
                <w:sz w:val="28"/>
                <w:szCs w:val="28"/>
              </w:rPr>
              <w:t>ратой доверия</w:t>
            </w:r>
            <w:r w:rsidRPr="000F32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Карлов</w:t>
            </w:r>
            <w:r w:rsidRPr="00237CAC">
              <w:rPr>
                <w:sz w:val="28"/>
                <w:szCs w:val="28"/>
              </w:rPr>
              <w:t>ском сельском поселении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 xml:space="preserve">ской области </w:t>
            </w:r>
          </w:p>
        </w:tc>
      </w:tr>
    </w:tbl>
    <w:p w:rsidR="000C1348" w:rsidRDefault="000C1348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C1348" w:rsidRDefault="000C1348" w:rsidP="00E66790">
      <w:pPr>
        <w:widowControl w:val="0"/>
        <w:autoSpaceDE w:val="0"/>
        <w:autoSpaceDN w:val="0"/>
        <w:adjustRightInd w:val="0"/>
        <w:jc w:val="both"/>
      </w:pPr>
    </w:p>
    <w:p w:rsidR="000C1348" w:rsidRDefault="000C1348"/>
    <w:p w:rsidR="000C1348" w:rsidRDefault="000C1348"/>
    <w:p w:rsidR="000C1348" w:rsidRDefault="000C1348"/>
    <w:p w:rsidR="000C1348" w:rsidRDefault="000C1348"/>
    <w:p w:rsidR="000C1348" w:rsidRDefault="000C1348"/>
    <w:p w:rsidR="000C1348" w:rsidRPr="00237CAC" w:rsidRDefault="000C1348">
      <w:pPr>
        <w:rPr>
          <w:color w:val="000000"/>
          <w:sz w:val="28"/>
          <w:szCs w:val="28"/>
        </w:rPr>
      </w:pPr>
    </w:p>
    <w:p w:rsidR="000C1348" w:rsidRPr="00237CAC" w:rsidRDefault="000C1348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Карлов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Карлов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ловской области</w:t>
      </w:r>
    </w:p>
    <w:p w:rsidR="000C1348" w:rsidRDefault="000C1348" w:rsidP="00FC4705">
      <w:pPr>
        <w:ind w:firstLine="709"/>
        <w:jc w:val="both"/>
        <w:rPr>
          <w:color w:val="000000"/>
          <w:sz w:val="28"/>
          <w:szCs w:val="28"/>
        </w:rPr>
      </w:pPr>
    </w:p>
    <w:p w:rsidR="000C1348" w:rsidRDefault="000C1348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C1348" w:rsidRPr="00663CE2" w:rsidRDefault="000C1348" w:rsidP="00663CE2">
      <w:pPr>
        <w:ind w:firstLine="709"/>
        <w:jc w:val="center"/>
        <w:rPr>
          <w:color w:val="000000"/>
          <w:sz w:val="28"/>
          <w:szCs w:val="28"/>
        </w:rPr>
      </w:pPr>
    </w:p>
    <w:p w:rsidR="000C1348" w:rsidRDefault="000C1348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Порядок</w:t>
      </w:r>
      <w:r w:rsidRPr="000F3234">
        <w:rPr>
          <w:sz w:val="28"/>
          <w:szCs w:val="28"/>
        </w:rPr>
        <w:t xml:space="preserve"> увольнения муниципальных сл</w:t>
      </w:r>
      <w:r w:rsidRPr="000F3234">
        <w:rPr>
          <w:sz w:val="28"/>
          <w:szCs w:val="28"/>
        </w:rPr>
        <w:t>у</w:t>
      </w:r>
      <w:r w:rsidRPr="000F3234">
        <w:rPr>
          <w:sz w:val="28"/>
          <w:szCs w:val="28"/>
        </w:rPr>
        <w:t>жащих в связи с утратой доверия</w:t>
      </w:r>
      <w:r w:rsidRPr="000F3234">
        <w:rPr>
          <w:rStyle w:val="Strong"/>
          <w:b w:val="0"/>
          <w:sz w:val="28"/>
          <w:szCs w:val="28"/>
        </w:rPr>
        <w:t xml:space="preserve">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Карлов</w:t>
      </w:r>
      <w:r w:rsidRPr="00237CAC">
        <w:rPr>
          <w:sz w:val="28"/>
          <w:szCs w:val="28"/>
        </w:rPr>
        <w:t>ском сельском поселении Кол</w:t>
      </w:r>
      <w:r w:rsidRPr="00237CAC">
        <w:rPr>
          <w:sz w:val="28"/>
          <w:szCs w:val="28"/>
        </w:rPr>
        <w:t>п</w:t>
      </w:r>
      <w:r w:rsidRPr="00237CAC">
        <w:rPr>
          <w:sz w:val="28"/>
          <w:szCs w:val="28"/>
        </w:rPr>
        <w:t>нянского района Орловской области</w:t>
      </w:r>
    </w:p>
    <w:p w:rsidR="000C1348" w:rsidRDefault="000C1348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Карловского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0C1348" w:rsidRDefault="000C1348" w:rsidP="00663CE2">
      <w:pPr>
        <w:jc w:val="both"/>
        <w:rPr>
          <w:sz w:val="28"/>
          <w:szCs w:val="28"/>
        </w:rPr>
      </w:pPr>
    </w:p>
    <w:p w:rsidR="000C1348" w:rsidRDefault="000C1348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В.К. Родин</w:t>
      </w:r>
      <w:r w:rsidRPr="00FC4705">
        <w:rPr>
          <w:sz w:val="28"/>
          <w:szCs w:val="28"/>
        </w:rPr>
        <w:t xml:space="preserve"> </w:t>
      </w:r>
    </w:p>
    <w:p w:rsidR="000C1348" w:rsidRDefault="000C1348" w:rsidP="00663CE2">
      <w:pPr>
        <w:jc w:val="both"/>
        <w:rPr>
          <w:sz w:val="28"/>
          <w:szCs w:val="28"/>
        </w:rPr>
      </w:pPr>
    </w:p>
    <w:p w:rsidR="000C1348" w:rsidRDefault="000C1348" w:rsidP="00663CE2">
      <w:pPr>
        <w:jc w:val="both"/>
        <w:rPr>
          <w:sz w:val="28"/>
          <w:szCs w:val="28"/>
        </w:rPr>
      </w:pPr>
    </w:p>
    <w:p w:rsidR="000C1348" w:rsidRDefault="000C1348" w:rsidP="00663CE2">
      <w:pPr>
        <w:jc w:val="both"/>
        <w:rPr>
          <w:sz w:val="28"/>
          <w:szCs w:val="28"/>
        </w:rPr>
      </w:pPr>
    </w:p>
    <w:p w:rsidR="000C1348" w:rsidRDefault="000C1348" w:rsidP="00663CE2">
      <w:pPr>
        <w:jc w:val="both"/>
        <w:rPr>
          <w:sz w:val="28"/>
          <w:szCs w:val="28"/>
        </w:rPr>
      </w:pPr>
    </w:p>
    <w:p w:rsidR="000C1348" w:rsidRDefault="000C1348" w:rsidP="00663CE2">
      <w:pPr>
        <w:jc w:val="both"/>
        <w:rPr>
          <w:sz w:val="28"/>
          <w:szCs w:val="28"/>
        </w:rPr>
      </w:pPr>
    </w:p>
    <w:p w:rsidR="000C1348" w:rsidRDefault="000C1348" w:rsidP="00663CE2">
      <w:pPr>
        <w:jc w:val="both"/>
        <w:rPr>
          <w:sz w:val="28"/>
          <w:szCs w:val="28"/>
        </w:rPr>
      </w:pPr>
    </w:p>
    <w:p w:rsidR="000C1348" w:rsidRDefault="000C1348" w:rsidP="00663CE2">
      <w:pPr>
        <w:jc w:val="both"/>
        <w:rPr>
          <w:sz w:val="28"/>
          <w:szCs w:val="28"/>
        </w:rPr>
      </w:pPr>
    </w:p>
    <w:p w:rsidR="000C1348" w:rsidRDefault="000C1348" w:rsidP="00663CE2">
      <w:pPr>
        <w:jc w:val="both"/>
        <w:rPr>
          <w:sz w:val="28"/>
          <w:szCs w:val="28"/>
        </w:rPr>
      </w:pPr>
    </w:p>
    <w:p w:rsidR="000C1348" w:rsidRDefault="000C1348" w:rsidP="00663CE2">
      <w:pPr>
        <w:jc w:val="both"/>
        <w:rPr>
          <w:sz w:val="28"/>
          <w:szCs w:val="28"/>
        </w:rPr>
      </w:pPr>
    </w:p>
    <w:p w:rsidR="000C1348" w:rsidRPr="00FC4705" w:rsidRDefault="000C1348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0C1348" w:rsidRDefault="000C1348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0C1348" w:rsidRDefault="000C1348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0C1348" w:rsidRDefault="000C1348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0C1348" w:rsidRDefault="000C1348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0C1348" w:rsidTr="00A44B76">
        <w:tc>
          <w:tcPr>
            <w:tcW w:w="5068" w:type="dxa"/>
          </w:tcPr>
          <w:p w:rsidR="000C1348" w:rsidRPr="00A44B76" w:rsidRDefault="000C1348" w:rsidP="00A44B76">
            <w:pPr>
              <w:jc w:val="center"/>
              <w:rPr>
                <w:sz w:val="28"/>
                <w:szCs w:val="28"/>
              </w:rPr>
            </w:pPr>
            <w:r w:rsidRPr="00A44B76">
              <w:rPr>
                <w:sz w:val="28"/>
                <w:szCs w:val="28"/>
              </w:rPr>
              <w:t>УТВЕРЖДЕН</w:t>
            </w:r>
          </w:p>
          <w:p w:rsidR="000C1348" w:rsidRPr="00A44B76" w:rsidRDefault="000C1348" w:rsidP="00A44B76">
            <w:pPr>
              <w:jc w:val="both"/>
              <w:rPr>
                <w:sz w:val="28"/>
                <w:szCs w:val="28"/>
              </w:rPr>
            </w:pPr>
            <w:r w:rsidRPr="00A44B76">
              <w:rPr>
                <w:sz w:val="28"/>
                <w:szCs w:val="28"/>
              </w:rPr>
              <w:t>постановлением администрации Ка</w:t>
            </w:r>
            <w:r w:rsidRPr="00A44B76">
              <w:rPr>
                <w:sz w:val="28"/>
                <w:szCs w:val="28"/>
              </w:rPr>
              <w:t>р</w:t>
            </w:r>
            <w:r w:rsidRPr="00A44B76">
              <w:rPr>
                <w:sz w:val="28"/>
                <w:szCs w:val="28"/>
              </w:rPr>
              <w:t>ловского сельского поселения Колпня</w:t>
            </w:r>
            <w:r w:rsidRPr="00A44B76">
              <w:rPr>
                <w:sz w:val="28"/>
                <w:szCs w:val="28"/>
              </w:rPr>
              <w:t>н</w:t>
            </w:r>
            <w:r w:rsidRPr="00A44B76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района Орловской области от «14» 01  2014 года № 2</w:t>
            </w:r>
          </w:p>
        </w:tc>
      </w:tr>
    </w:tbl>
    <w:p w:rsidR="000C1348" w:rsidRDefault="000C1348" w:rsidP="000F3234">
      <w:pPr>
        <w:jc w:val="center"/>
        <w:rPr>
          <w:b/>
          <w:sz w:val="18"/>
          <w:szCs w:val="18"/>
        </w:rPr>
      </w:pPr>
    </w:p>
    <w:p w:rsidR="000C1348" w:rsidRPr="000F3234" w:rsidRDefault="000C1348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ПОРЯДОК</w:t>
      </w:r>
    </w:p>
    <w:p w:rsidR="000C1348" w:rsidRPr="000F3234" w:rsidRDefault="000C1348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УВОЛЬНЕНИЯ МУНИЦИПАЛЬНЫХ СЛУЖАЩИХ                                                                                                           В СВЯЗИ С УТРАТОЙ ДОВЕРИЯ В </w:t>
      </w:r>
      <w:r>
        <w:rPr>
          <w:color w:val="000000"/>
          <w:sz w:val="28"/>
          <w:szCs w:val="28"/>
        </w:rPr>
        <w:t>КАРЛОВСКОМ СЕЛЬСКОМ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ЛЕНИИ КОЛПНЯНСКОГО РАЙОНА ОРЛОВСКОЙ ОБЛАСТИ</w:t>
      </w:r>
    </w:p>
    <w:p w:rsidR="000C1348" w:rsidRPr="000F3234" w:rsidRDefault="000C1348" w:rsidP="000F3234">
      <w:pPr>
        <w:jc w:val="both"/>
        <w:rPr>
          <w:color w:val="000000"/>
          <w:sz w:val="28"/>
          <w:szCs w:val="28"/>
        </w:rPr>
      </w:pP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1. Согласно части 2 статьи  27.1. Федерального </w:t>
      </w:r>
      <w:hyperlink r:id="rId9" w:history="1">
        <w:r w:rsidRPr="000F3234">
          <w:rPr>
            <w:rStyle w:val="Hyperlink"/>
            <w:color w:val="000000"/>
            <w:sz w:val="28"/>
            <w:szCs w:val="28"/>
          </w:rPr>
          <w:t>закона</w:t>
        </w:r>
      </w:hyperlink>
      <w:r w:rsidRPr="000F3234">
        <w:rPr>
          <w:color w:val="000000"/>
          <w:sz w:val="28"/>
          <w:szCs w:val="28"/>
        </w:rPr>
        <w:t xml:space="preserve"> от 2 марта 2007 года N 25-ФЗ «О муниципальной службе в Российской Федерации» пред</w:t>
      </w:r>
      <w:r w:rsidRPr="000F3234">
        <w:rPr>
          <w:color w:val="000000"/>
          <w:sz w:val="28"/>
          <w:szCs w:val="28"/>
        </w:rPr>
        <w:t>у</w:t>
      </w:r>
      <w:r w:rsidRPr="000F3234">
        <w:rPr>
          <w:color w:val="000000"/>
          <w:sz w:val="28"/>
          <w:szCs w:val="28"/>
        </w:rPr>
        <w:t>смотрена возможность увольнения муниципальных служащих в связи с утр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той доверия.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непредставления сведений о своих доходах, об имуществе и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вершеннолетних детей в случае, если представление таких сведений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тельно, либо представления заведомо недостоверных или неполных свед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ний;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стороной ко</w:t>
      </w:r>
      <w:r w:rsidRPr="000F3234">
        <w:rPr>
          <w:color w:val="000000"/>
          <w:sz w:val="28"/>
          <w:szCs w:val="28"/>
        </w:rPr>
        <w:t>н</w:t>
      </w:r>
      <w:r w:rsidRPr="000F3234">
        <w:rPr>
          <w:color w:val="000000"/>
          <w:sz w:val="28"/>
          <w:szCs w:val="28"/>
        </w:rPr>
        <w:t>фликта интересов, мер по предотвращению или урегулированию конфликта интересов;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доклада о результатах проверки, проведенной уполномоченным орг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ном админи</w:t>
      </w:r>
      <w:r>
        <w:rPr>
          <w:color w:val="000000"/>
          <w:sz w:val="28"/>
          <w:szCs w:val="28"/>
        </w:rPr>
        <w:t>страции Карловского сельского поселения Колпнянского района Орловской области</w:t>
      </w:r>
      <w:r w:rsidRPr="000F3234">
        <w:rPr>
          <w:color w:val="000000"/>
          <w:sz w:val="28"/>
          <w:szCs w:val="28"/>
        </w:rPr>
        <w:t>;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 xml:space="preserve">сов в администрации  </w:t>
      </w:r>
      <w:r>
        <w:rPr>
          <w:color w:val="000000"/>
          <w:sz w:val="28"/>
          <w:szCs w:val="28"/>
        </w:rPr>
        <w:t>Карловского сельского поселения Колпнянского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Орловской области</w:t>
      </w:r>
      <w:r w:rsidRPr="000F3234">
        <w:rPr>
          <w:color w:val="000000"/>
          <w:sz w:val="28"/>
          <w:szCs w:val="28"/>
        </w:rPr>
        <w:t xml:space="preserve"> (далее - комиссия) в случае, если доклад о результ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тах проверки направлялся в комиссию;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объяснений муниципального служащего;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иных материалов.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4. При увольнении в связи с утратой доверия, учитывается характер 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вершенного муниципальным служащим коррупционного правонарушения, его тяжесть, обстоятельства, при которых оно совершено, соблюдение мун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ципальным служащим других ограничений и запретов, требований о предо</w:t>
      </w:r>
      <w:r w:rsidRPr="000F3234">
        <w:rPr>
          <w:color w:val="000000"/>
          <w:sz w:val="28"/>
          <w:szCs w:val="28"/>
        </w:rPr>
        <w:t>т</w:t>
      </w:r>
      <w:r w:rsidRPr="000F3234">
        <w:rPr>
          <w:color w:val="000000"/>
          <w:sz w:val="28"/>
          <w:szCs w:val="28"/>
        </w:rPr>
        <w:t>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5. Увольнение в связи с утратой доверия применяется не позднее одн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</w:t>
      </w:r>
      <w:r w:rsidRPr="000F3234">
        <w:rPr>
          <w:color w:val="000000"/>
          <w:sz w:val="28"/>
          <w:szCs w:val="28"/>
        </w:rPr>
        <w:t>д</w:t>
      </w:r>
      <w:r w:rsidRPr="000F3234">
        <w:rPr>
          <w:color w:val="000000"/>
          <w:sz w:val="28"/>
          <w:szCs w:val="28"/>
        </w:rPr>
        <w:t>нее шести месяцев со дня поступления информации о совершении коррупц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онного правонарушения.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6. До увольнения у муниципального служащего работодателем (рук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водителем) истребуется письменное объяснение (объяснительная записка).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0" w:history="1">
        <w:r w:rsidRPr="000F3234">
          <w:rPr>
            <w:rStyle w:val="Hyperlink"/>
            <w:color w:val="000000"/>
            <w:sz w:val="28"/>
            <w:szCs w:val="28"/>
          </w:rPr>
          <w:t xml:space="preserve">часть </w:t>
        </w:r>
      </w:hyperlink>
      <w:hyperlink r:id="rId11" w:history="1">
        <w:r w:rsidRPr="000F3234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0F3234">
        <w:rPr>
          <w:color w:val="000000"/>
          <w:sz w:val="28"/>
          <w:szCs w:val="28"/>
        </w:rPr>
        <w:t xml:space="preserve"> Федерал</w:t>
      </w:r>
      <w:r w:rsidRPr="000F3234">
        <w:rPr>
          <w:color w:val="000000"/>
          <w:sz w:val="28"/>
          <w:szCs w:val="28"/>
        </w:rPr>
        <w:t>ь</w:t>
      </w:r>
      <w:r w:rsidRPr="000F3234">
        <w:rPr>
          <w:color w:val="000000"/>
          <w:sz w:val="28"/>
          <w:szCs w:val="28"/>
        </w:rPr>
        <w:t>ного закона от 02.03.2007 N 25-ФЗ «О муниципальной службе в Российской Федерации».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нении к муниципальному служащему такого взыскания с указанием мотивов вручается под расписку в течение пяти дней со дня издания соответствующ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го распоряжения.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9. Муниципальный служащий вправе обжаловать увольнение в уст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 xml:space="preserve">новленном законом порядке.  </w:t>
      </w: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</w:p>
    <w:p w:rsidR="000C1348" w:rsidRPr="000F3234" w:rsidRDefault="000C1348" w:rsidP="000F3234">
      <w:pPr>
        <w:ind w:firstLine="709"/>
        <w:jc w:val="both"/>
        <w:rPr>
          <w:color w:val="000000"/>
          <w:sz w:val="28"/>
          <w:szCs w:val="28"/>
        </w:rPr>
      </w:pPr>
    </w:p>
    <w:sectPr w:rsidR="000C1348" w:rsidRPr="000F3234" w:rsidSect="009C149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48" w:rsidRDefault="000C1348" w:rsidP="00663CE2">
      <w:r>
        <w:separator/>
      </w:r>
    </w:p>
  </w:endnote>
  <w:endnote w:type="continuationSeparator" w:id="0">
    <w:p w:rsidR="000C1348" w:rsidRDefault="000C1348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48" w:rsidRDefault="000C134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C1348" w:rsidRDefault="000C1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48" w:rsidRDefault="000C1348" w:rsidP="00663CE2">
      <w:r>
        <w:separator/>
      </w:r>
    </w:p>
  </w:footnote>
  <w:footnote w:type="continuationSeparator" w:id="0">
    <w:p w:rsidR="000C1348" w:rsidRDefault="000C1348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C1348"/>
    <w:rsid w:val="000C1AC5"/>
    <w:rsid w:val="000F3234"/>
    <w:rsid w:val="00162A4F"/>
    <w:rsid w:val="001959E1"/>
    <w:rsid w:val="001A0828"/>
    <w:rsid w:val="001E7E7A"/>
    <w:rsid w:val="00237CAC"/>
    <w:rsid w:val="003C1265"/>
    <w:rsid w:val="003F3ED7"/>
    <w:rsid w:val="005C646C"/>
    <w:rsid w:val="00663CE2"/>
    <w:rsid w:val="0078647A"/>
    <w:rsid w:val="008F4FED"/>
    <w:rsid w:val="009C149D"/>
    <w:rsid w:val="00A2659B"/>
    <w:rsid w:val="00A44B76"/>
    <w:rsid w:val="00B125F0"/>
    <w:rsid w:val="00B879DB"/>
    <w:rsid w:val="00C15D99"/>
    <w:rsid w:val="00C5200C"/>
    <w:rsid w:val="00C96EC1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C015869ED3B036C258FA5F8A4B245E2A3A7168F69A0BA419F81EF1CC1A8A4F7F01F0871Es8oE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15869ED3B036C258FA5F8A4B245E2A3A7168F69A0BA419F81EF1CC1A8A4F7F01F0871Es8o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5869ED3B036C258FA5F8A4B245E2A3A7168F69A0BA419F81EF1CC1As8o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942</Words>
  <Characters>5375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15</cp:revision>
  <dcterms:created xsi:type="dcterms:W3CDTF">2014-01-14T03:41:00Z</dcterms:created>
  <dcterms:modified xsi:type="dcterms:W3CDTF">2014-01-15T06:01:00Z</dcterms:modified>
</cp:coreProperties>
</file>