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A" w:rsidRPr="00663CE2" w:rsidRDefault="000C751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C751A" w:rsidRPr="00663CE2" w:rsidRDefault="000C751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C751A" w:rsidRPr="00663CE2" w:rsidRDefault="000C751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C751A" w:rsidRDefault="000C751A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0C751A" w:rsidRPr="00663CE2" w:rsidRDefault="000C751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C751A" w:rsidRPr="00663CE2" w:rsidRDefault="000C751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C751A" w:rsidRPr="003F3ED7" w:rsidRDefault="000C751A" w:rsidP="00E66790">
      <w:pPr>
        <w:spacing w:line="216" w:lineRule="auto"/>
        <w:rPr>
          <w:sz w:val="28"/>
          <w:szCs w:val="28"/>
        </w:rPr>
      </w:pPr>
    </w:p>
    <w:p w:rsidR="000C751A" w:rsidRPr="003F3ED7" w:rsidRDefault="000C751A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1</w:t>
      </w:r>
    </w:p>
    <w:p w:rsidR="000C751A" w:rsidRDefault="000C751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C751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C751A" w:rsidRPr="00E66790" w:rsidRDefault="000C751A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Краснянском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0C751A" w:rsidRDefault="000C751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C751A" w:rsidRDefault="000C751A" w:rsidP="00E66790">
      <w:pPr>
        <w:widowControl w:val="0"/>
        <w:autoSpaceDE w:val="0"/>
        <w:autoSpaceDN w:val="0"/>
        <w:adjustRightInd w:val="0"/>
        <w:jc w:val="both"/>
      </w:pPr>
    </w:p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/>
    <w:p w:rsidR="000C751A" w:rsidRDefault="000C751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Краснянского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Колпнянского района Орловской области</w:t>
      </w:r>
    </w:p>
    <w:p w:rsidR="000C751A" w:rsidRDefault="000C751A" w:rsidP="00FC4705">
      <w:pPr>
        <w:ind w:firstLine="709"/>
        <w:jc w:val="both"/>
        <w:rPr>
          <w:color w:val="000000"/>
          <w:sz w:val="28"/>
          <w:szCs w:val="28"/>
        </w:rPr>
      </w:pPr>
    </w:p>
    <w:p w:rsidR="000C751A" w:rsidRPr="00663CE2" w:rsidRDefault="000C751A" w:rsidP="0032195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C751A" w:rsidRPr="00FC4705" w:rsidRDefault="000C751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Краснянском сельском поселении Колпнянского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приятиями, служебными командировками и другими официальными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приятиями.</w:t>
      </w:r>
    </w:p>
    <w:p w:rsidR="000C751A" w:rsidRDefault="000C751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Краснянского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0C751A" w:rsidRDefault="000C751A" w:rsidP="00663CE2">
      <w:pPr>
        <w:jc w:val="both"/>
        <w:rPr>
          <w:sz w:val="28"/>
          <w:szCs w:val="28"/>
        </w:rPr>
      </w:pPr>
    </w:p>
    <w:p w:rsidR="000C751A" w:rsidRPr="00FC4705" w:rsidRDefault="000C751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И.Н. Ковалёв</w:t>
      </w:r>
      <w:r w:rsidRPr="00FC4705">
        <w:rPr>
          <w:sz w:val="28"/>
          <w:szCs w:val="28"/>
        </w:rPr>
        <w:t xml:space="preserve">         </w:t>
      </w:r>
    </w:p>
    <w:p w:rsidR="000C751A" w:rsidRDefault="000C751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C751A" w:rsidTr="004464E8">
        <w:tc>
          <w:tcPr>
            <w:tcW w:w="5068" w:type="dxa"/>
          </w:tcPr>
          <w:p w:rsidR="000C751A" w:rsidRPr="004464E8" w:rsidRDefault="000C751A" w:rsidP="004464E8">
            <w:pPr>
              <w:jc w:val="center"/>
              <w:rPr>
                <w:sz w:val="28"/>
                <w:szCs w:val="28"/>
              </w:rPr>
            </w:pPr>
            <w:r w:rsidRPr="004464E8">
              <w:rPr>
                <w:sz w:val="28"/>
                <w:szCs w:val="28"/>
              </w:rPr>
              <w:t>УТВЕРЖДЕНЫ</w:t>
            </w:r>
          </w:p>
          <w:p w:rsidR="000C751A" w:rsidRPr="004464E8" w:rsidRDefault="000C751A" w:rsidP="004464E8">
            <w:pPr>
              <w:jc w:val="both"/>
              <w:rPr>
                <w:sz w:val="28"/>
                <w:szCs w:val="28"/>
              </w:rPr>
            </w:pPr>
            <w:r w:rsidRPr="004464E8">
              <w:rPr>
                <w:sz w:val="28"/>
                <w:szCs w:val="28"/>
              </w:rPr>
              <w:t>постановлением администрации Кра</w:t>
            </w:r>
            <w:r w:rsidRPr="004464E8">
              <w:rPr>
                <w:sz w:val="28"/>
                <w:szCs w:val="28"/>
              </w:rPr>
              <w:t>с</w:t>
            </w:r>
            <w:r w:rsidRPr="004464E8">
              <w:rPr>
                <w:sz w:val="28"/>
                <w:szCs w:val="28"/>
              </w:rPr>
              <w:t>нянского сельского поселения Кол</w:t>
            </w:r>
            <w:r w:rsidRPr="004464E8">
              <w:rPr>
                <w:sz w:val="28"/>
                <w:szCs w:val="28"/>
              </w:rPr>
              <w:t>п</w:t>
            </w:r>
            <w:r w:rsidRPr="004464E8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</w:t>
            </w:r>
            <w:r w:rsidRPr="004464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014 года № 1</w:t>
            </w:r>
          </w:p>
        </w:tc>
      </w:tr>
    </w:tbl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</w:p>
    <w:p w:rsidR="000C751A" w:rsidRPr="00C5200C" w:rsidRDefault="000C751A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Краснянском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0C751A" w:rsidRPr="00C5200C" w:rsidRDefault="000C751A" w:rsidP="003C1265">
      <w:pPr>
        <w:ind w:firstLine="709"/>
        <w:jc w:val="center"/>
        <w:rPr>
          <w:sz w:val="28"/>
          <w:szCs w:val="28"/>
        </w:rPr>
      </w:pP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Краснянского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Краснянского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Краснянского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Краснянского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0C751A" w:rsidRPr="00F13F42" w:rsidRDefault="000C751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0C751A" w:rsidRPr="00C5200C" w:rsidRDefault="000C751A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Краснянского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скую либо культурную ценность или оценка подарка затруднена вследствие его уникальности, для его оценки могут привлекаться эксперты из числа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>сококвалифицированных специалистов соответствующего профиля.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Краснянского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0C751A" w:rsidRPr="00F13F42" w:rsidRDefault="000C751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0C751A" w:rsidRPr="00F13F42" w:rsidRDefault="000C751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0C751A" w:rsidRPr="00F13F42" w:rsidRDefault="000C751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Краснян</w:t>
      </w:r>
      <w:r w:rsidRPr="00F13F42">
        <w:rPr>
          <w:color w:val="000000"/>
          <w:sz w:val="28"/>
          <w:szCs w:val="28"/>
        </w:rPr>
        <w:t>ского сельского поселения Колпнянского района Орловской области в установленном зак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нодательством порядке и поступает на временное хранение, осуществляемое в сейфе (металлическом шкафу) в помещении бухгалтерии (или в ином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мещении органа местного самоуправления).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</w:p>
    <w:p w:rsidR="000C751A" w:rsidRPr="00C5200C" w:rsidRDefault="000C751A" w:rsidP="00C5200C">
      <w:pPr>
        <w:ind w:firstLine="709"/>
        <w:jc w:val="both"/>
        <w:rPr>
          <w:sz w:val="28"/>
          <w:szCs w:val="2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F13F42" w:rsidRDefault="000C751A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0C751A" w:rsidRPr="00F13F42" w:rsidRDefault="000C751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0C751A" w:rsidRPr="00F13F42" w:rsidRDefault="000C751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0C751A" w:rsidRPr="00F13F42" w:rsidRDefault="000C751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0C751A" w:rsidRPr="00A400F3" w:rsidRDefault="000C751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Pr="00A400F3" w:rsidRDefault="000C751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0C751A" w:rsidRPr="00A400F3" w:rsidRDefault="000C751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Pr="00A400F3" w:rsidRDefault="000C751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0C751A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0C751A" w:rsidRPr="00A400F3" w:rsidRDefault="000C751A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0C751A" w:rsidRPr="00A400F3" w:rsidRDefault="000C751A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C5200C" w:rsidRDefault="000C751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Pr="00FC4705" w:rsidRDefault="000C751A" w:rsidP="00FC4705">
      <w:pPr>
        <w:ind w:firstLine="709"/>
        <w:jc w:val="both"/>
        <w:rPr>
          <w:sz w:val="28"/>
          <w:szCs w:val="28"/>
        </w:rPr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Pr="005C646C" w:rsidRDefault="000C751A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0C751A" w:rsidRPr="005C646C" w:rsidRDefault="000C751A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0C751A" w:rsidRPr="005C646C" w:rsidRDefault="000C751A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0C751A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0C751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0C751A" w:rsidRPr="00A400F3" w:rsidRDefault="000C751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0C751A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0C751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0C751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0C751A" w:rsidRPr="00A400F3" w:rsidRDefault="000C751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0C751A" w:rsidRPr="00A400F3" w:rsidRDefault="000C751A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Pr="005C646C" w:rsidRDefault="000C751A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0C751A" w:rsidRPr="005C646C" w:rsidRDefault="000C751A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0C751A" w:rsidRPr="005C646C" w:rsidRDefault="000C751A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0C751A" w:rsidRPr="005C646C" w:rsidRDefault="000C751A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0C751A" w:rsidRPr="00A400F3" w:rsidRDefault="000C751A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0C751A" w:rsidRPr="00A400F3" w:rsidRDefault="000C751A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0C751A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0C751A" w:rsidRPr="00A400F3" w:rsidRDefault="000C751A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C751A" w:rsidRPr="00A400F3" w:rsidRDefault="000C751A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C751A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0C751A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0C751A" w:rsidRPr="00A400F3" w:rsidRDefault="000C751A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0C751A" w:rsidRPr="00A400F3" w:rsidRDefault="000C751A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p w:rsidR="000C751A" w:rsidRDefault="000C751A" w:rsidP="00E66790">
      <w:pPr>
        <w:jc w:val="both"/>
      </w:pPr>
    </w:p>
    <w:sectPr w:rsidR="000C751A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1A" w:rsidRDefault="000C751A" w:rsidP="00663CE2">
      <w:r>
        <w:separator/>
      </w:r>
    </w:p>
  </w:endnote>
  <w:endnote w:type="continuationSeparator" w:id="0">
    <w:p w:rsidR="000C751A" w:rsidRDefault="000C751A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1A" w:rsidRDefault="000C751A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C751A" w:rsidRDefault="000C7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1A" w:rsidRDefault="000C751A" w:rsidP="00663CE2">
      <w:r>
        <w:separator/>
      </w:r>
    </w:p>
  </w:footnote>
  <w:footnote w:type="continuationSeparator" w:id="0">
    <w:p w:rsidR="000C751A" w:rsidRDefault="000C751A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FDF"/>
    <w:rsid w:val="000C751A"/>
    <w:rsid w:val="00162A4F"/>
    <w:rsid w:val="0032195A"/>
    <w:rsid w:val="003C1265"/>
    <w:rsid w:val="003F3ED7"/>
    <w:rsid w:val="00445B57"/>
    <w:rsid w:val="004464E8"/>
    <w:rsid w:val="005C646C"/>
    <w:rsid w:val="006370C7"/>
    <w:rsid w:val="00663CE2"/>
    <w:rsid w:val="00737802"/>
    <w:rsid w:val="009C149D"/>
    <w:rsid w:val="00A400F3"/>
    <w:rsid w:val="00B125F0"/>
    <w:rsid w:val="00C5200C"/>
    <w:rsid w:val="00E66790"/>
    <w:rsid w:val="00E73266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9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1955</Words>
  <Characters>11148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2014-01-15T05:55:00Z</dcterms:modified>
</cp:coreProperties>
</file>