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D4" w:rsidRPr="00663CE2" w:rsidRDefault="002C69D4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2C69D4" w:rsidRPr="00663CE2" w:rsidRDefault="002C69D4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2C69D4" w:rsidRPr="00663CE2" w:rsidRDefault="002C69D4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2C69D4" w:rsidRDefault="002C69D4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КРАСНЯН</w:t>
      </w:r>
      <w:r w:rsidRPr="00663CE2">
        <w:rPr>
          <w:b/>
          <w:sz w:val="28"/>
          <w:szCs w:val="28"/>
        </w:rPr>
        <w:t xml:space="preserve">СКОГО СЕЛЬСКОГО ПОСЕЛЕНИЯ </w:t>
      </w:r>
    </w:p>
    <w:p w:rsidR="002C69D4" w:rsidRPr="00663CE2" w:rsidRDefault="002C69D4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2C69D4" w:rsidRPr="00663CE2" w:rsidRDefault="002C69D4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2C69D4" w:rsidRPr="003F3ED7" w:rsidRDefault="002C69D4" w:rsidP="00E66790">
      <w:pPr>
        <w:spacing w:line="216" w:lineRule="auto"/>
        <w:rPr>
          <w:sz w:val="28"/>
          <w:szCs w:val="28"/>
        </w:rPr>
      </w:pPr>
    </w:p>
    <w:p w:rsidR="002C69D4" w:rsidRPr="003F3ED7" w:rsidRDefault="002C69D4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2</w:t>
      </w:r>
    </w:p>
    <w:p w:rsidR="002C69D4" w:rsidRDefault="002C69D4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2C69D4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2C69D4" w:rsidRPr="00237CAC" w:rsidRDefault="002C69D4" w:rsidP="000F3234">
            <w:pPr>
              <w:jc w:val="both"/>
              <w:rPr>
                <w:sz w:val="28"/>
                <w:szCs w:val="28"/>
              </w:rPr>
            </w:pPr>
            <w:r w:rsidRPr="000F3234">
              <w:rPr>
                <w:sz w:val="28"/>
                <w:szCs w:val="28"/>
              </w:rPr>
              <w:t>Об утверждении Порядка увольнения муниципальных служащих в связи с у</w:t>
            </w:r>
            <w:r w:rsidRPr="000F3234">
              <w:rPr>
                <w:sz w:val="28"/>
                <w:szCs w:val="28"/>
              </w:rPr>
              <w:t>т</w:t>
            </w:r>
            <w:r w:rsidRPr="000F3234">
              <w:rPr>
                <w:sz w:val="28"/>
                <w:szCs w:val="28"/>
              </w:rPr>
              <w:t>ратой доверия</w:t>
            </w:r>
            <w:r w:rsidRPr="000F32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r w:rsidRPr="00237CA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Краснян</w:t>
            </w:r>
            <w:r w:rsidRPr="00237CAC">
              <w:rPr>
                <w:sz w:val="28"/>
                <w:szCs w:val="28"/>
              </w:rPr>
              <w:t>ском сельском поселении Колпнянского района Орло</w:t>
            </w:r>
            <w:r w:rsidRPr="00237CAC">
              <w:rPr>
                <w:sz w:val="28"/>
                <w:szCs w:val="28"/>
              </w:rPr>
              <w:t>в</w:t>
            </w:r>
            <w:r w:rsidRPr="00237CAC">
              <w:rPr>
                <w:sz w:val="28"/>
                <w:szCs w:val="28"/>
              </w:rPr>
              <w:t xml:space="preserve">ской области </w:t>
            </w:r>
          </w:p>
        </w:tc>
      </w:tr>
    </w:tbl>
    <w:p w:rsidR="002C69D4" w:rsidRDefault="002C69D4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2C69D4" w:rsidRDefault="002C69D4" w:rsidP="00E66790">
      <w:pPr>
        <w:widowControl w:val="0"/>
        <w:autoSpaceDE w:val="0"/>
        <w:autoSpaceDN w:val="0"/>
        <w:adjustRightInd w:val="0"/>
        <w:jc w:val="both"/>
      </w:pPr>
    </w:p>
    <w:p w:rsidR="002C69D4" w:rsidRDefault="002C69D4"/>
    <w:p w:rsidR="002C69D4" w:rsidRDefault="002C69D4"/>
    <w:p w:rsidR="002C69D4" w:rsidRDefault="002C69D4"/>
    <w:p w:rsidR="002C69D4" w:rsidRDefault="002C69D4"/>
    <w:p w:rsidR="002C69D4" w:rsidRDefault="002C69D4"/>
    <w:p w:rsidR="002C69D4" w:rsidRPr="00237CAC" w:rsidRDefault="002C69D4">
      <w:pPr>
        <w:rPr>
          <w:color w:val="000000"/>
          <w:sz w:val="28"/>
          <w:szCs w:val="28"/>
        </w:rPr>
      </w:pPr>
    </w:p>
    <w:p w:rsidR="002C69D4" w:rsidRPr="00237CAC" w:rsidRDefault="002C69D4" w:rsidP="00FC4705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На основании </w:t>
      </w:r>
      <w:hyperlink r:id="rId6" w:history="1">
        <w:r w:rsidRPr="00237CAC">
          <w:rPr>
            <w:rStyle w:val="Hyperlink"/>
            <w:color w:val="000000"/>
            <w:sz w:val="28"/>
            <w:szCs w:val="28"/>
          </w:rPr>
          <w:t>статей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7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8" w:history="1">
        <w:r w:rsidRPr="00237CAC">
          <w:rPr>
            <w:rStyle w:val="Hyperlink"/>
            <w:color w:val="000000"/>
            <w:sz w:val="28"/>
            <w:szCs w:val="28"/>
          </w:rPr>
          <w:t>закона</w:t>
        </w:r>
      </w:hyperlink>
      <w:r w:rsidRPr="00237CAC">
        <w:rPr>
          <w:color w:val="000000"/>
          <w:sz w:val="28"/>
          <w:szCs w:val="28"/>
        </w:rPr>
        <w:t xml:space="preserve"> от 25.12.2008 № 273-ФЗ «О противодействии коррупции», Устава </w:t>
      </w:r>
      <w:r>
        <w:rPr>
          <w:color w:val="000000"/>
          <w:sz w:val="28"/>
          <w:szCs w:val="28"/>
        </w:rPr>
        <w:t>Краснян</w:t>
      </w:r>
      <w:r w:rsidRPr="00237CAC">
        <w:rPr>
          <w:color w:val="000000"/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>
        <w:rPr>
          <w:color w:val="000000"/>
          <w:sz w:val="28"/>
          <w:szCs w:val="28"/>
        </w:rPr>
        <w:t>Краснян</w:t>
      </w:r>
      <w:r w:rsidRPr="00237CAC">
        <w:rPr>
          <w:color w:val="000000"/>
          <w:sz w:val="28"/>
          <w:szCs w:val="28"/>
        </w:rPr>
        <w:t>ского сельского поселения Колпнянского района О</w:t>
      </w:r>
      <w:r w:rsidRPr="00237CAC">
        <w:rPr>
          <w:color w:val="000000"/>
          <w:sz w:val="28"/>
          <w:szCs w:val="28"/>
        </w:rPr>
        <w:t>р</w:t>
      </w:r>
      <w:r w:rsidRPr="00237CAC">
        <w:rPr>
          <w:color w:val="000000"/>
          <w:sz w:val="28"/>
          <w:szCs w:val="28"/>
        </w:rPr>
        <w:t>ловской области</w:t>
      </w:r>
    </w:p>
    <w:p w:rsidR="002C69D4" w:rsidRDefault="002C69D4" w:rsidP="00FC4705">
      <w:pPr>
        <w:ind w:firstLine="709"/>
        <w:jc w:val="both"/>
        <w:rPr>
          <w:color w:val="000000"/>
          <w:sz w:val="28"/>
          <w:szCs w:val="28"/>
        </w:rPr>
      </w:pPr>
    </w:p>
    <w:p w:rsidR="002C69D4" w:rsidRDefault="002C69D4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2C69D4" w:rsidRPr="00663CE2" w:rsidRDefault="002C69D4" w:rsidP="00663CE2">
      <w:pPr>
        <w:ind w:firstLine="709"/>
        <w:jc w:val="center"/>
        <w:rPr>
          <w:color w:val="000000"/>
          <w:sz w:val="28"/>
          <w:szCs w:val="28"/>
        </w:rPr>
      </w:pPr>
    </w:p>
    <w:p w:rsidR="002C69D4" w:rsidRDefault="002C69D4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Порядок</w:t>
      </w:r>
      <w:r w:rsidRPr="000F3234">
        <w:rPr>
          <w:sz w:val="28"/>
          <w:szCs w:val="28"/>
        </w:rPr>
        <w:t xml:space="preserve"> увольнения муниципальных сл</w:t>
      </w:r>
      <w:r w:rsidRPr="000F3234">
        <w:rPr>
          <w:sz w:val="28"/>
          <w:szCs w:val="28"/>
        </w:rPr>
        <w:t>у</w:t>
      </w:r>
      <w:r w:rsidRPr="000F3234">
        <w:rPr>
          <w:sz w:val="28"/>
          <w:szCs w:val="28"/>
        </w:rPr>
        <w:t>жащих в связи с утратой доверия</w:t>
      </w:r>
      <w:r w:rsidRPr="000F3234">
        <w:rPr>
          <w:rStyle w:val="Strong"/>
          <w:b w:val="0"/>
          <w:sz w:val="28"/>
          <w:szCs w:val="28"/>
        </w:rPr>
        <w:t xml:space="preserve"> </w:t>
      </w:r>
      <w:r w:rsidRPr="00237CAC">
        <w:rPr>
          <w:sz w:val="28"/>
          <w:szCs w:val="28"/>
        </w:rPr>
        <w:t xml:space="preserve">в </w:t>
      </w:r>
      <w:r>
        <w:rPr>
          <w:sz w:val="28"/>
          <w:szCs w:val="28"/>
        </w:rPr>
        <w:t>Краснян</w:t>
      </w:r>
      <w:r w:rsidRPr="00237CAC">
        <w:rPr>
          <w:sz w:val="28"/>
          <w:szCs w:val="28"/>
        </w:rPr>
        <w:t>ском сельском поселении Кол</w:t>
      </w:r>
      <w:r w:rsidRPr="00237CAC">
        <w:rPr>
          <w:sz w:val="28"/>
          <w:szCs w:val="28"/>
        </w:rPr>
        <w:t>п</w:t>
      </w:r>
      <w:r w:rsidRPr="00237CAC">
        <w:rPr>
          <w:sz w:val="28"/>
          <w:szCs w:val="28"/>
        </w:rPr>
        <w:t>нянского района Орловской области</w:t>
      </w:r>
    </w:p>
    <w:p w:rsidR="002C69D4" w:rsidRDefault="002C69D4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Краснянского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2C69D4" w:rsidRDefault="002C69D4" w:rsidP="00663CE2">
      <w:pPr>
        <w:jc w:val="both"/>
        <w:rPr>
          <w:sz w:val="28"/>
          <w:szCs w:val="28"/>
        </w:rPr>
      </w:pPr>
    </w:p>
    <w:p w:rsidR="002C69D4" w:rsidRDefault="002C69D4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И.Н. Ковалёв</w:t>
      </w:r>
      <w:r w:rsidRPr="00FC4705">
        <w:rPr>
          <w:sz w:val="28"/>
          <w:szCs w:val="28"/>
        </w:rPr>
        <w:t xml:space="preserve"> </w:t>
      </w:r>
    </w:p>
    <w:p w:rsidR="002C69D4" w:rsidRDefault="002C69D4" w:rsidP="00663CE2">
      <w:pPr>
        <w:jc w:val="both"/>
        <w:rPr>
          <w:sz w:val="28"/>
          <w:szCs w:val="28"/>
        </w:rPr>
      </w:pPr>
    </w:p>
    <w:p w:rsidR="002C69D4" w:rsidRDefault="002C69D4" w:rsidP="00663CE2">
      <w:pPr>
        <w:jc w:val="both"/>
        <w:rPr>
          <w:sz w:val="28"/>
          <w:szCs w:val="28"/>
        </w:rPr>
      </w:pPr>
    </w:p>
    <w:p w:rsidR="002C69D4" w:rsidRDefault="002C69D4" w:rsidP="00663CE2">
      <w:pPr>
        <w:jc w:val="both"/>
        <w:rPr>
          <w:sz w:val="28"/>
          <w:szCs w:val="28"/>
        </w:rPr>
      </w:pPr>
    </w:p>
    <w:p w:rsidR="002C69D4" w:rsidRDefault="002C69D4" w:rsidP="00663CE2">
      <w:pPr>
        <w:jc w:val="both"/>
        <w:rPr>
          <w:sz w:val="28"/>
          <w:szCs w:val="28"/>
        </w:rPr>
      </w:pPr>
    </w:p>
    <w:p w:rsidR="002C69D4" w:rsidRDefault="002C69D4" w:rsidP="00663CE2">
      <w:pPr>
        <w:jc w:val="both"/>
        <w:rPr>
          <w:sz w:val="28"/>
          <w:szCs w:val="28"/>
        </w:rPr>
      </w:pPr>
    </w:p>
    <w:p w:rsidR="002C69D4" w:rsidRDefault="002C69D4" w:rsidP="00663CE2">
      <w:pPr>
        <w:jc w:val="both"/>
        <w:rPr>
          <w:sz w:val="28"/>
          <w:szCs w:val="28"/>
        </w:rPr>
      </w:pPr>
    </w:p>
    <w:p w:rsidR="002C69D4" w:rsidRDefault="002C69D4" w:rsidP="00663CE2">
      <w:pPr>
        <w:jc w:val="both"/>
        <w:rPr>
          <w:sz w:val="28"/>
          <w:szCs w:val="28"/>
        </w:rPr>
      </w:pPr>
    </w:p>
    <w:p w:rsidR="002C69D4" w:rsidRDefault="002C69D4" w:rsidP="00663CE2">
      <w:pPr>
        <w:jc w:val="both"/>
        <w:rPr>
          <w:sz w:val="28"/>
          <w:szCs w:val="28"/>
        </w:rPr>
      </w:pPr>
    </w:p>
    <w:p w:rsidR="002C69D4" w:rsidRDefault="002C69D4" w:rsidP="00663CE2">
      <w:pPr>
        <w:jc w:val="both"/>
        <w:rPr>
          <w:sz w:val="28"/>
          <w:szCs w:val="28"/>
        </w:rPr>
      </w:pPr>
    </w:p>
    <w:p w:rsidR="002C69D4" w:rsidRPr="00FC4705" w:rsidRDefault="002C69D4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2C69D4" w:rsidRDefault="002C69D4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2C69D4" w:rsidRDefault="002C69D4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2C69D4" w:rsidRDefault="002C69D4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2C69D4" w:rsidRDefault="002C69D4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2C69D4" w:rsidTr="00EC0B41">
        <w:tc>
          <w:tcPr>
            <w:tcW w:w="5068" w:type="dxa"/>
          </w:tcPr>
          <w:p w:rsidR="002C69D4" w:rsidRPr="00EC0B41" w:rsidRDefault="002C69D4" w:rsidP="00EC0B41">
            <w:pPr>
              <w:jc w:val="center"/>
              <w:rPr>
                <w:sz w:val="28"/>
                <w:szCs w:val="28"/>
              </w:rPr>
            </w:pPr>
            <w:r w:rsidRPr="00EC0B41">
              <w:rPr>
                <w:sz w:val="28"/>
                <w:szCs w:val="28"/>
              </w:rPr>
              <w:t>УТВЕРЖДЕН</w:t>
            </w:r>
          </w:p>
          <w:p w:rsidR="002C69D4" w:rsidRPr="00EC0B41" w:rsidRDefault="002C69D4" w:rsidP="00EC0B41">
            <w:pPr>
              <w:jc w:val="both"/>
              <w:rPr>
                <w:sz w:val="28"/>
                <w:szCs w:val="28"/>
              </w:rPr>
            </w:pPr>
            <w:r w:rsidRPr="00EC0B41">
              <w:rPr>
                <w:sz w:val="28"/>
                <w:szCs w:val="28"/>
              </w:rPr>
              <w:t>постановлением администрации Кра</w:t>
            </w:r>
            <w:r w:rsidRPr="00EC0B41">
              <w:rPr>
                <w:sz w:val="28"/>
                <w:szCs w:val="28"/>
              </w:rPr>
              <w:t>с</w:t>
            </w:r>
            <w:r w:rsidRPr="00EC0B41">
              <w:rPr>
                <w:sz w:val="28"/>
                <w:szCs w:val="28"/>
              </w:rPr>
              <w:t>нянского сельского поселения Кол</w:t>
            </w:r>
            <w:r w:rsidRPr="00EC0B41">
              <w:rPr>
                <w:sz w:val="28"/>
                <w:szCs w:val="28"/>
              </w:rPr>
              <w:t>п</w:t>
            </w:r>
            <w:r w:rsidRPr="00EC0B41">
              <w:rPr>
                <w:sz w:val="28"/>
                <w:szCs w:val="28"/>
              </w:rPr>
              <w:t>нянского</w:t>
            </w:r>
            <w:r>
              <w:rPr>
                <w:sz w:val="28"/>
                <w:szCs w:val="28"/>
              </w:rPr>
              <w:t xml:space="preserve"> района Орловской области от «14» 01 2014 года № 2</w:t>
            </w:r>
          </w:p>
        </w:tc>
      </w:tr>
    </w:tbl>
    <w:p w:rsidR="002C69D4" w:rsidRDefault="002C69D4" w:rsidP="000F3234">
      <w:pPr>
        <w:jc w:val="center"/>
        <w:rPr>
          <w:b/>
          <w:sz w:val="18"/>
          <w:szCs w:val="18"/>
        </w:rPr>
      </w:pPr>
    </w:p>
    <w:p w:rsidR="002C69D4" w:rsidRPr="000F3234" w:rsidRDefault="002C69D4" w:rsidP="000F3234">
      <w:pPr>
        <w:ind w:firstLine="709"/>
        <w:jc w:val="center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ПОРЯДОК</w:t>
      </w:r>
    </w:p>
    <w:p w:rsidR="002C69D4" w:rsidRPr="000F3234" w:rsidRDefault="002C69D4" w:rsidP="000F3234">
      <w:pPr>
        <w:ind w:firstLine="709"/>
        <w:jc w:val="center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УВОЛЬНЕНИЯ МУНИЦИПАЛЬНЫХ СЛУЖАЩИХ                                                                                                           В СВЯЗИ С УТРАТОЙ ДОВЕРИЯ В </w:t>
      </w:r>
      <w:r>
        <w:rPr>
          <w:color w:val="000000"/>
          <w:sz w:val="28"/>
          <w:szCs w:val="28"/>
        </w:rPr>
        <w:t>КРАСНЯНСКОМ СЕЛЬСКОМ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ЛЕНИИ КОЛПНЯНСКОГО РАЙОНА ОРЛОВСКОЙ ОБЛАСТИ</w:t>
      </w:r>
    </w:p>
    <w:p w:rsidR="002C69D4" w:rsidRPr="000F3234" w:rsidRDefault="002C69D4" w:rsidP="000F3234">
      <w:pPr>
        <w:jc w:val="both"/>
        <w:rPr>
          <w:color w:val="000000"/>
          <w:sz w:val="28"/>
          <w:szCs w:val="28"/>
        </w:rPr>
      </w:pPr>
    </w:p>
    <w:p w:rsidR="002C69D4" w:rsidRPr="000F3234" w:rsidRDefault="002C69D4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1. Согласно части 2 статьи  27.1. Федерального </w:t>
      </w:r>
      <w:hyperlink r:id="rId9" w:history="1">
        <w:r w:rsidRPr="000F3234">
          <w:rPr>
            <w:rStyle w:val="Hyperlink"/>
            <w:color w:val="000000"/>
            <w:sz w:val="28"/>
            <w:szCs w:val="28"/>
          </w:rPr>
          <w:t>закона</w:t>
        </w:r>
      </w:hyperlink>
      <w:r w:rsidRPr="000F3234">
        <w:rPr>
          <w:color w:val="000000"/>
          <w:sz w:val="28"/>
          <w:szCs w:val="28"/>
        </w:rPr>
        <w:t xml:space="preserve"> от 2 марта 2007 года N 25-ФЗ «О муниципальной службе в Российской Федерации» пред</w:t>
      </w:r>
      <w:r w:rsidRPr="000F3234">
        <w:rPr>
          <w:color w:val="000000"/>
          <w:sz w:val="28"/>
          <w:szCs w:val="28"/>
        </w:rPr>
        <w:t>у</w:t>
      </w:r>
      <w:r w:rsidRPr="000F3234">
        <w:rPr>
          <w:color w:val="000000"/>
          <w:sz w:val="28"/>
          <w:szCs w:val="28"/>
        </w:rPr>
        <w:t>смотрена возможность увольнения муниципальных служащих в связи с утр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той доверия.</w:t>
      </w:r>
    </w:p>
    <w:p w:rsidR="002C69D4" w:rsidRPr="000F3234" w:rsidRDefault="002C69D4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2C69D4" w:rsidRPr="000F3234" w:rsidRDefault="002C69D4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непредставления сведений о своих доходах, об имуществе и обяз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тельствах имущественного характера, а также о доходах, об имуществе и обязательствах имущественного характера своих супруги (супруга) и нес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вершеннолетних детей в случае, если представление таких сведений обяз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тельно, либо представления заведомо недостоверных или неполных свед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ний;</w:t>
      </w:r>
    </w:p>
    <w:p w:rsidR="002C69D4" w:rsidRPr="000F3234" w:rsidRDefault="002C69D4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непринятия муниципальным служащим, являющимся стороной ко</w:t>
      </w:r>
      <w:r w:rsidRPr="000F3234">
        <w:rPr>
          <w:color w:val="000000"/>
          <w:sz w:val="28"/>
          <w:szCs w:val="28"/>
        </w:rPr>
        <w:t>н</w:t>
      </w:r>
      <w:r w:rsidRPr="000F3234">
        <w:rPr>
          <w:color w:val="000000"/>
          <w:sz w:val="28"/>
          <w:szCs w:val="28"/>
        </w:rPr>
        <w:t>фликта интересов, мер по предотвращению или урегулированию конфликта интересов;</w:t>
      </w:r>
    </w:p>
    <w:p w:rsidR="002C69D4" w:rsidRPr="000F3234" w:rsidRDefault="002C69D4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2C69D4" w:rsidRPr="000F3234" w:rsidRDefault="002C69D4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2C69D4" w:rsidRPr="000F3234" w:rsidRDefault="002C69D4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доклада о результатах проверки, проведенной уполномоченным орг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ном админи</w:t>
      </w:r>
      <w:r>
        <w:rPr>
          <w:color w:val="000000"/>
          <w:sz w:val="28"/>
          <w:szCs w:val="28"/>
        </w:rPr>
        <w:t>страции Краснянского сельского поселения Колпнянского района Орловской области</w:t>
      </w:r>
      <w:r w:rsidRPr="000F3234">
        <w:rPr>
          <w:color w:val="000000"/>
          <w:sz w:val="28"/>
          <w:szCs w:val="28"/>
        </w:rPr>
        <w:t>;</w:t>
      </w:r>
    </w:p>
    <w:p w:rsidR="002C69D4" w:rsidRPr="000F3234" w:rsidRDefault="002C69D4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 xml:space="preserve">сов в администрации  </w:t>
      </w:r>
      <w:r>
        <w:rPr>
          <w:color w:val="000000"/>
          <w:sz w:val="28"/>
          <w:szCs w:val="28"/>
        </w:rPr>
        <w:t>Краснянского сельского поселения Колпнянского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 Орловской области</w:t>
      </w:r>
      <w:r w:rsidRPr="000F3234">
        <w:rPr>
          <w:color w:val="000000"/>
          <w:sz w:val="28"/>
          <w:szCs w:val="28"/>
        </w:rPr>
        <w:t xml:space="preserve"> (далее - комиссия) в случае, если доклад о результ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тах проверки направлялся в комиссию;</w:t>
      </w:r>
    </w:p>
    <w:p w:rsidR="002C69D4" w:rsidRPr="000F3234" w:rsidRDefault="002C69D4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объяснений муниципального служащего;</w:t>
      </w:r>
    </w:p>
    <w:p w:rsidR="002C69D4" w:rsidRPr="000F3234" w:rsidRDefault="002C69D4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иных материалов.</w:t>
      </w:r>
    </w:p>
    <w:p w:rsidR="002C69D4" w:rsidRPr="000F3234" w:rsidRDefault="002C69D4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4. При увольнении в связи с утратой доверия, учитывается характер с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вершенного муниципальным служащим коррупционного правонарушения, его тяжесть, обстоятельства, при которых оно совершено, соблюдение мун</w:t>
      </w:r>
      <w:r w:rsidRPr="000F3234">
        <w:rPr>
          <w:color w:val="000000"/>
          <w:sz w:val="28"/>
          <w:szCs w:val="28"/>
        </w:rPr>
        <w:t>и</w:t>
      </w:r>
      <w:r w:rsidRPr="000F3234">
        <w:rPr>
          <w:color w:val="000000"/>
          <w:sz w:val="28"/>
          <w:szCs w:val="28"/>
        </w:rPr>
        <w:t>ципальным служащим других ограничений и запретов, требований о предо</w:t>
      </w:r>
      <w:r w:rsidRPr="000F3234">
        <w:rPr>
          <w:color w:val="000000"/>
          <w:sz w:val="28"/>
          <w:szCs w:val="28"/>
        </w:rPr>
        <w:t>т</w:t>
      </w:r>
      <w:r w:rsidRPr="000F3234">
        <w:rPr>
          <w:color w:val="000000"/>
          <w:sz w:val="28"/>
          <w:szCs w:val="28"/>
        </w:rPr>
        <w:t>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2C69D4" w:rsidRPr="000F3234" w:rsidRDefault="002C69D4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5. Увольнение в связи с утратой доверия применяется не позднее одн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</w:t>
      </w:r>
      <w:r w:rsidRPr="000F3234">
        <w:rPr>
          <w:color w:val="000000"/>
          <w:sz w:val="28"/>
          <w:szCs w:val="28"/>
        </w:rPr>
        <w:t>д</w:t>
      </w:r>
      <w:r w:rsidRPr="000F3234">
        <w:rPr>
          <w:color w:val="000000"/>
          <w:sz w:val="28"/>
          <w:szCs w:val="28"/>
        </w:rPr>
        <w:t>нее шести месяцев со дня поступления информации о совершении коррупц</w:t>
      </w:r>
      <w:r w:rsidRPr="000F3234">
        <w:rPr>
          <w:color w:val="000000"/>
          <w:sz w:val="28"/>
          <w:szCs w:val="28"/>
        </w:rPr>
        <w:t>и</w:t>
      </w:r>
      <w:r w:rsidRPr="000F3234">
        <w:rPr>
          <w:color w:val="000000"/>
          <w:sz w:val="28"/>
          <w:szCs w:val="28"/>
        </w:rPr>
        <w:t>онного правонарушения.</w:t>
      </w:r>
    </w:p>
    <w:p w:rsidR="002C69D4" w:rsidRPr="000F3234" w:rsidRDefault="002C69D4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6. До увольнения у муниципального служащего работодателем (рук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водителем) истребуется письменное объяснение (объяснительная записка).</w:t>
      </w:r>
    </w:p>
    <w:p w:rsidR="002C69D4" w:rsidRPr="000F3234" w:rsidRDefault="002C69D4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Если по истечении двух рабочих дней с момента, когда муниципальн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2C69D4" w:rsidRPr="000F3234" w:rsidRDefault="002C69D4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2C69D4" w:rsidRPr="000F3234" w:rsidRDefault="002C69D4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10" w:history="1">
        <w:r w:rsidRPr="000F3234">
          <w:rPr>
            <w:rStyle w:val="Hyperlink"/>
            <w:color w:val="000000"/>
            <w:sz w:val="28"/>
            <w:szCs w:val="28"/>
          </w:rPr>
          <w:t xml:space="preserve">часть </w:t>
        </w:r>
      </w:hyperlink>
      <w:hyperlink r:id="rId11" w:history="1">
        <w:r w:rsidRPr="000F3234">
          <w:rPr>
            <w:rStyle w:val="Hyperlink"/>
            <w:color w:val="000000"/>
            <w:sz w:val="28"/>
            <w:szCs w:val="28"/>
          </w:rPr>
          <w:t>2 статьи 27.1</w:t>
        </w:r>
      </w:hyperlink>
      <w:r w:rsidRPr="000F3234">
        <w:rPr>
          <w:color w:val="000000"/>
          <w:sz w:val="28"/>
          <w:szCs w:val="28"/>
        </w:rPr>
        <w:t xml:space="preserve"> Федерал</w:t>
      </w:r>
      <w:r w:rsidRPr="000F3234">
        <w:rPr>
          <w:color w:val="000000"/>
          <w:sz w:val="28"/>
          <w:szCs w:val="28"/>
        </w:rPr>
        <w:t>ь</w:t>
      </w:r>
      <w:r w:rsidRPr="000F3234">
        <w:rPr>
          <w:color w:val="000000"/>
          <w:sz w:val="28"/>
          <w:szCs w:val="28"/>
        </w:rPr>
        <w:t>ного закона от 02.03.2007 N 25-ФЗ «О муниципальной службе в Российской Федерации».</w:t>
      </w:r>
    </w:p>
    <w:p w:rsidR="002C69D4" w:rsidRPr="000F3234" w:rsidRDefault="002C69D4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нении к муниципальному служащему такого взыскания с указанием мотивов вручается под расписку в течение пяти дней со дня издания соответствующ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го распоряжения.</w:t>
      </w:r>
    </w:p>
    <w:p w:rsidR="002C69D4" w:rsidRPr="000F3234" w:rsidRDefault="002C69D4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9. Муниципальный служащий вправе обжаловать увольнение в уст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 xml:space="preserve">новленном законом порядке.  </w:t>
      </w:r>
    </w:p>
    <w:p w:rsidR="002C69D4" w:rsidRPr="000F3234" w:rsidRDefault="002C69D4" w:rsidP="000F3234">
      <w:pPr>
        <w:ind w:firstLine="709"/>
        <w:jc w:val="both"/>
        <w:rPr>
          <w:color w:val="000000"/>
          <w:sz w:val="28"/>
          <w:szCs w:val="28"/>
        </w:rPr>
      </w:pPr>
    </w:p>
    <w:p w:rsidR="002C69D4" w:rsidRPr="000F3234" w:rsidRDefault="002C69D4" w:rsidP="000F3234">
      <w:pPr>
        <w:ind w:firstLine="709"/>
        <w:jc w:val="both"/>
        <w:rPr>
          <w:color w:val="000000"/>
          <w:sz w:val="28"/>
          <w:szCs w:val="28"/>
        </w:rPr>
      </w:pPr>
    </w:p>
    <w:sectPr w:rsidR="002C69D4" w:rsidRPr="000F3234" w:rsidSect="009C149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D4" w:rsidRDefault="002C69D4" w:rsidP="00663CE2">
      <w:r>
        <w:separator/>
      </w:r>
    </w:p>
  </w:endnote>
  <w:endnote w:type="continuationSeparator" w:id="0">
    <w:p w:rsidR="002C69D4" w:rsidRDefault="002C69D4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D4" w:rsidRDefault="002C69D4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2C69D4" w:rsidRDefault="002C6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D4" w:rsidRDefault="002C69D4" w:rsidP="00663CE2">
      <w:r>
        <w:separator/>
      </w:r>
    </w:p>
  </w:footnote>
  <w:footnote w:type="continuationSeparator" w:id="0">
    <w:p w:rsidR="002C69D4" w:rsidRDefault="002C69D4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82B87"/>
    <w:rsid w:val="000C1AC5"/>
    <w:rsid w:val="000F3234"/>
    <w:rsid w:val="00141272"/>
    <w:rsid w:val="00162A4F"/>
    <w:rsid w:val="001A0828"/>
    <w:rsid w:val="00202375"/>
    <w:rsid w:val="00237CAC"/>
    <w:rsid w:val="002C69D4"/>
    <w:rsid w:val="003C1265"/>
    <w:rsid w:val="003F3ED7"/>
    <w:rsid w:val="005C646C"/>
    <w:rsid w:val="00663CE2"/>
    <w:rsid w:val="0078647A"/>
    <w:rsid w:val="009C149D"/>
    <w:rsid w:val="00B125F0"/>
    <w:rsid w:val="00C14817"/>
    <w:rsid w:val="00C5200C"/>
    <w:rsid w:val="00E55C88"/>
    <w:rsid w:val="00E66790"/>
    <w:rsid w:val="00EC0B41"/>
    <w:rsid w:val="00EE51B3"/>
    <w:rsid w:val="00F045F9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AAB081BCC2D1E948DDDCA85EAY902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C600E478AC95C3F151B25177E273DAFD1908ECA7C9A761B6E987486C6B11496CA6BBE1s8V6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00E478AC95C3F151B25177E273DAFD1908ECA7C9A761B6E987486C6B11496CA6BBE386B40E8Ds3VFL" TargetMode="External"/><Relationship Id="rId11" Type="http://schemas.openxmlformats.org/officeDocument/2006/relationships/hyperlink" Target="consultantplus://offline/ref=C015869ED3B036C258FA5F8A4B245E2A3A7168F69A0BA419F81EF1CC1A8A4F7F01F0871Es8oE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015869ED3B036C258FA5F8A4B245E2A3A7168F69A0BA419F81EF1CC1A8A4F7F01F0871Es8o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15869ED3B036C258FA5F8A4B245E2A3A7168F69A0BA419F81EF1CC1As8o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944</Words>
  <Characters>5384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14</cp:revision>
  <dcterms:created xsi:type="dcterms:W3CDTF">2014-01-14T03:41:00Z</dcterms:created>
  <dcterms:modified xsi:type="dcterms:W3CDTF">2014-01-15T06:03:00Z</dcterms:modified>
</cp:coreProperties>
</file>