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F" w:rsidRDefault="005A487F" w:rsidP="007C7657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5A487F" w:rsidRDefault="005A487F" w:rsidP="007C7657">
      <w:pPr>
        <w:jc w:val="center"/>
        <w:rPr>
          <w:b/>
          <w:bCs/>
        </w:rPr>
      </w:pPr>
      <w:r>
        <w:rPr>
          <w:b/>
          <w:bCs/>
        </w:rPr>
        <w:t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«Дровосеченская средняя общеобразовательная школа» с 1 января 2021 по 31 декабря 2021 года</w:t>
      </w:r>
    </w:p>
    <w:p w:rsidR="005A487F" w:rsidRDefault="005A487F" w:rsidP="007C765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5A487F">
        <w:tc>
          <w:tcPr>
            <w:tcW w:w="541" w:type="dxa"/>
            <w:vMerge w:val="restart"/>
          </w:tcPr>
          <w:p w:rsidR="005A487F" w:rsidRDefault="005A487F" w:rsidP="00B73144">
            <w:pPr>
              <w:jc w:val="center"/>
            </w:pPr>
            <w:r>
              <w:t>№ п/п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</w:tc>
        <w:tc>
          <w:tcPr>
            <w:tcW w:w="1547" w:type="dxa"/>
            <w:vMerge w:val="restart"/>
          </w:tcPr>
          <w:p w:rsidR="005A487F" w:rsidRDefault="005A487F" w:rsidP="00B73144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</w:tcPr>
          <w:p w:rsidR="005A487F" w:rsidRDefault="005A487F" w:rsidP="00B73144">
            <w:pPr>
              <w:jc w:val="center"/>
            </w:pPr>
            <w:r>
              <w:t>Декларированный доход за 2021 год (руб)</w:t>
            </w:r>
          </w:p>
        </w:tc>
        <w:tc>
          <w:tcPr>
            <w:tcW w:w="5986" w:type="dxa"/>
            <w:gridSpan w:val="4"/>
          </w:tcPr>
          <w:p w:rsidR="005A487F" w:rsidRDefault="005A487F" w:rsidP="00B7314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</w:tcPr>
          <w:p w:rsidR="005A487F" w:rsidRDefault="005A487F" w:rsidP="00B73144">
            <w:pPr>
              <w:jc w:val="center"/>
            </w:pPr>
            <w:r>
              <w:t>Перечень недвижимого имущества, находящихся в пользовании</w:t>
            </w:r>
          </w:p>
        </w:tc>
      </w:tr>
      <w:tr w:rsidR="005A487F">
        <w:tc>
          <w:tcPr>
            <w:tcW w:w="541" w:type="dxa"/>
            <w:vMerge/>
            <w:vAlign w:val="center"/>
          </w:tcPr>
          <w:p w:rsidR="005A487F" w:rsidRDefault="005A487F" w:rsidP="00DF7027"/>
        </w:tc>
        <w:tc>
          <w:tcPr>
            <w:tcW w:w="1547" w:type="dxa"/>
            <w:vMerge/>
            <w:vAlign w:val="center"/>
          </w:tcPr>
          <w:p w:rsidR="005A487F" w:rsidRDefault="005A487F" w:rsidP="00DF7027"/>
        </w:tc>
        <w:tc>
          <w:tcPr>
            <w:tcW w:w="2084" w:type="dxa"/>
            <w:vMerge/>
            <w:vAlign w:val="center"/>
          </w:tcPr>
          <w:p w:rsidR="005A487F" w:rsidRDefault="005A487F" w:rsidP="00DF7027"/>
        </w:tc>
        <w:tc>
          <w:tcPr>
            <w:tcW w:w="1649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7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A487F" w:rsidRPr="00B73144" w:rsidRDefault="005A487F" w:rsidP="00B73144">
            <w:pPr>
              <w:jc w:val="center"/>
              <w:rPr>
                <w:sz w:val="20"/>
                <w:szCs w:val="20"/>
              </w:rPr>
            </w:pPr>
            <w:r w:rsidRPr="00B73144">
              <w:rPr>
                <w:sz w:val="20"/>
                <w:szCs w:val="20"/>
              </w:rPr>
              <w:t>Страна расположения</w:t>
            </w:r>
          </w:p>
        </w:tc>
      </w:tr>
      <w:tr w:rsidR="005A487F">
        <w:tc>
          <w:tcPr>
            <w:tcW w:w="541" w:type="dxa"/>
          </w:tcPr>
          <w:p w:rsidR="005A487F" w:rsidRDefault="005A487F" w:rsidP="00B73144">
            <w:pPr>
              <w:jc w:val="center"/>
            </w:pPr>
            <w:r>
              <w:t>1.</w:t>
            </w:r>
          </w:p>
        </w:tc>
        <w:tc>
          <w:tcPr>
            <w:tcW w:w="1547" w:type="dxa"/>
          </w:tcPr>
          <w:p w:rsidR="005A487F" w:rsidRDefault="005A487F" w:rsidP="00B73144">
            <w:pPr>
              <w:jc w:val="center"/>
            </w:pPr>
            <w:r>
              <w:t>Куркина Галина Андреевна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DF7027"/>
        </w:tc>
        <w:tc>
          <w:tcPr>
            <w:tcW w:w="2084" w:type="dxa"/>
          </w:tcPr>
          <w:p w:rsidR="005A487F" w:rsidRDefault="005A487F" w:rsidP="00B73144">
            <w:pPr>
              <w:jc w:val="center"/>
            </w:pPr>
            <w:r>
              <w:t>536 101,52</w:t>
            </w:r>
          </w:p>
        </w:tc>
        <w:tc>
          <w:tcPr>
            <w:tcW w:w="1649" w:type="dxa"/>
          </w:tcPr>
          <w:p w:rsidR="005A487F" w:rsidRDefault="005A487F" w:rsidP="00DF7027">
            <w:r>
              <w:t>Жилой дом (общая долевая 1/3)</w:t>
            </w:r>
          </w:p>
          <w:p w:rsidR="005A487F" w:rsidRDefault="005A487F" w:rsidP="00DF7027">
            <w:r>
              <w:t>Комната (индивидуальная)</w:t>
            </w:r>
          </w:p>
          <w:p w:rsidR="005A487F" w:rsidRDefault="005A487F" w:rsidP="00DF7027">
            <w:r>
              <w:t>Земельный участок (общая долевая 2/1481)</w:t>
            </w:r>
          </w:p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67,3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  <w:r>
              <w:t>12.9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  <w:r>
              <w:t>52000,0</w:t>
            </w:r>
          </w:p>
          <w:p w:rsidR="005A487F" w:rsidRDefault="005A487F" w:rsidP="00DF7027"/>
        </w:tc>
        <w:tc>
          <w:tcPr>
            <w:tcW w:w="1607" w:type="dxa"/>
          </w:tcPr>
          <w:p w:rsidR="005A487F" w:rsidRDefault="005A487F" w:rsidP="00B73144">
            <w:pPr>
              <w:jc w:val="center"/>
            </w:pPr>
            <w:r>
              <w:t>Россия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DF7027"/>
          <w:p w:rsidR="005A487F" w:rsidRDefault="005A487F" w:rsidP="00B73144">
            <w:pPr>
              <w:jc w:val="center"/>
            </w:pPr>
            <w:r>
              <w:t>Россия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5A487F" w:rsidRPr="00BE29EE" w:rsidRDefault="005A487F" w:rsidP="00B73144">
            <w:pPr>
              <w:jc w:val="center"/>
            </w:pPr>
            <w:r w:rsidRPr="00B73144">
              <w:rPr>
                <w:lang w:val="en-US"/>
              </w:rPr>
              <w:t>Renault Sandero STERWAY (</w:t>
            </w:r>
            <w:r>
              <w:t>индивидуальная)</w:t>
            </w:r>
          </w:p>
        </w:tc>
        <w:tc>
          <w:tcPr>
            <w:tcW w:w="1649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434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</w:tr>
      <w:tr w:rsidR="005A487F">
        <w:tc>
          <w:tcPr>
            <w:tcW w:w="541" w:type="dxa"/>
          </w:tcPr>
          <w:p w:rsidR="005A487F" w:rsidRDefault="005A487F" w:rsidP="00B73144">
            <w:pPr>
              <w:jc w:val="center"/>
            </w:pPr>
            <w:r>
              <w:t>2.</w:t>
            </w:r>
          </w:p>
        </w:tc>
        <w:tc>
          <w:tcPr>
            <w:tcW w:w="1547" w:type="dxa"/>
          </w:tcPr>
          <w:p w:rsidR="005A487F" w:rsidRDefault="005A487F" w:rsidP="00B73144">
            <w:pPr>
              <w:jc w:val="center"/>
            </w:pPr>
            <w:r>
              <w:t>супруг</w:t>
            </w:r>
          </w:p>
        </w:tc>
        <w:tc>
          <w:tcPr>
            <w:tcW w:w="2084" w:type="dxa"/>
          </w:tcPr>
          <w:p w:rsidR="005A487F" w:rsidRDefault="005A487F" w:rsidP="00B73144">
            <w:pPr>
              <w:jc w:val="center"/>
            </w:pPr>
            <w:r>
              <w:t>158 280,18</w:t>
            </w:r>
          </w:p>
        </w:tc>
        <w:tc>
          <w:tcPr>
            <w:tcW w:w="1649" w:type="dxa"/>
          </w:tcPr>
          <w:p w:rsidR="005A487F" w:rsidRPr="002C13F2" w:rsidRDefault="005A487F" w:rsidP="00DF7027">
            <w:r>
              <w:t>Жилой дом (общая долевая 1/3)</w:t>
            </w:r>
          </w:p>
          <w:p w:rsidR="005A487F" w:rsidRDefault="005A487F" w:rsidP="00DF7027">
            <w:r>
              <w:t>Земельный участок (общая долевая 1/324)</w:t>
            </w:r>
          </w:p>
          <w:p w:rsidR="005A487F" w:rsidRDefault="005A487F" w:rsidP="00DF7027">
            <w:r>
              <w:t>Земельный участок (индивидуальная)</w:t>
            </w:r>
          </w:p>
          <w:p w:rsidR="005A487F" w:rsidRDefault="005A487F" w:rsidP="00DF7027"/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67,3</w:t>
            </w: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DF7027"/>
          <w:p w:rsidR="005A487F" w:rsidRDefault="005A487F" w:rsidP="00B73144">
            <w:pPr>
              <w:jc w:val="center"/>
            </w:pPr>
            <w:r>
              <w:t>210600,0</w:t>
            </w:r>
          </w:p>
        </w:tc>
        <w:tc>
          <w:tcPr>
            <w:tcW w:w="1607" w:type="dxa"/>
          </w:tcPr>
          <w:p w:rsidR="005A487F" w:rsidRDefault="005A487F" w:rsidP="00B73144">
            <w:pPr>
              <w:jc w:val="center"/>
            </w:pPr>
            <w:r>
              <w:t>Россия</w:t>
            </w:r>
          </w:p>
          <w:p w:rsidR="005A487F" w:rsidRDefault="005A487F" w:rsidP="00DF7027"/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</w:p>
          <w:p w:rsidR="005A487F" w:rsidRDefault="005A487F" w:rsidP="00B73144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5A487F" w:rsidRPr="002C13F2" w:rsidRDefault="005A487F" w:rsidP="00DF7027">
            <w:r>
              <w:t>Трактор МТЗ-80 (индивидуальная)</w:t>
            </w:r>
          </w:p>
          <w:p w:rsidR="005A487F" w:rsidRPr="002C13F2" w:rsidRDefault="005A487F" w:rsidP="00B73144">
            <w:pPr>
              <w:jc w:val="center"/>
            </w:pPr>
          </w:p>
        </w:tc>
        <w:tc>
          <w:tcPr>
            <w:tcW w:w="1649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434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</w:tr>
      <w:tr w:rsidR="005A487F">
        <w:tc>
          <w:tcPr>
            <w:tcW w:w="541" w:type="dxa"/>
          </w:tcPr>
          <w:p w:rsidR="005A487F" w:rsidRDefault="005A487F" w:rsidP="00B73144">
            <w:pPr>
              <w:jc w:val="center"/>
            </w:pPr>
            <w:r>
              <w:t>3.</w:t>
            </w:r>
          </w:p>
        </w:tc>
        <w:tc>
          <w:tcPr>
            <w:tcW w:w="1547" w:type="dxa"/>
          </w:tcPr>
          <w:p w:rsidR="005A487F" w:rsidRDefault="005A487F" w:rsidP="00B73144">
            <w:pPr>
              <w:jc w:val="center"/>
            </w:pPr>
            <w:r>
              <w:t>дочь</w:t>
            </w:r>
          </w:p>
        </w:tc>
        <w:tc>
          <w:tcPr>
            <w:tcW w:w="2084" w:type="dxa"/>
          </w:tcPr>
          <w:p w:rsidR="005A487F" w:rsidRDefault="005A487F" w:rsidP="00B73144">
            <w:pPr>
              <w:jc w:val="center"/>
            </w:pPr>
            <w:r>
              <w:t>28813,92</w:t>
            </w:r>
            <w:bookmarkStart w:id="0" w:name="_GoBack"/>
            <w:bookmarkEnd w:id="0"/>
          </w:p>
        </w:tc>
        <w:tc>
          <w:tcPr>
            <w:tcW w:w="1649" w:type="dxa"/>
          </w:tcPr>
          <w:p w:rsidR="005A487F" w:rsidRDefault="005A487F" w:rsidP="00DF7027">
            <w:r>
              <w:t>нет</w:t>
            </w:r>
          </w:p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607" w:type="dxa"/>
          </w:tcPr>
          <w:p w:rsidR="005A487F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623" w:type="dxa"/>
          </w:tcPr>
          <w:p w:rsidR="005A487F" w:rsidRPr="002C13F2" w:rsidRDefault="005A487F" w:rsidP="00B73144">
            <w:pPr>
              <w:jc w:val="center"/>
            </w:pPr>
            <w:r>
              <w:t>нет</w:t>
            </w:r>
          </w:p>
        </w:tc>
        <w:tc>
          <w:tcPr>
            <w:tcW w:w="1649" w:type="dxa"/>
          </w:tcPr>
          <w:p w:rsidR="005A487F" w:rsidRDefault="005A487F" w:rsidP="00B73144">
            <w:pPr>
              <w:jc w:val="center"/>
            </w:pPr>
            <w:r>
              <w:t>Жилой дом (безвозмездное пользование фактическое предоставление)</w:t>
            </w:r>
          </w:p>
        </w:tc>
        <w:tc>
          <w:tcPr>
            <w:tcW w:w="1107" w:type="dxa"/>
          </w:tcPr>
          <w:p w:rsidR="005A487F" w:rsidRDefault="005A487F" w:rsidP="00B73144">
            <w:pPr>
              <w:jc w:val="center"/>
            </w:pPr>
            <w:r>
              <w:t>67,3</w:t>
            </w:r>
          </w:p>
        </w:tc>
        <w:tc>
          <w:tcPr>
            <w:tcW w:w="1434" w:type="dxa"/>
          </w:tcPr>
          <w:p w:rsidR="005A487F" w:rsidRDefault="005A487F" w:rsidP="00B73144">
            <w:pPr>
              <w:jc w:val="center"/>
            </w:pPr>
            <w:r>
              <w:t>Россия</w:t>
            </w:r>
          </w:p>
        </w:tc>
      </w:tr>
    </w:tbl>
    <w:p w:rsidR="005A487F" w:rsidRDefault="005A487F" w:rsidP="007C7657"/>
    <w:p w:rsidR="005A487F" w:rsidRDefault="005A487F" w:rsidP="007C7657"/>
    <w:p w:rsidR="005A487F" w:rsidRDefault="005A487F"/>
    <w:sectPr w:rsidR="005A487F" w:rsidSect="00B057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925"/>
    <w:rsid w:val="0000434D"/>
    <w:rsid w:val="00034F1F"/>
    <w:rsid w:val="00036948"/>
    <w:rsid w:val="00046618"/>
    <w:rsid w:val="00053E02"/>
    <w:rsid w:val="00056B09"/>
    <w:rsid w:val="00065404"/>
    <w:rsid w:val="00070DE9"/>
    <w:rsid w:val="000943FA"/>
    <w:rsid w:val="000A4AA8"/>
    <w:rsid w:val="000A5CB1"/>
    <w:rsid w:val="000E070B"/>
    <w:rsid w:val="000E4BC3"/>
    <w:rsid w:val="00104592"/>
    <w:rsid w:val="001066B7"/>
    <w:rsid w:val="00112456"/>
    <w:rsid w:val="0012120C"/>
    <w:rsid w:val="001229A8"/>
    <w:rsid w:val="001365EA"/>
    <w:rsid w:val="00142B42"/>
    <w:rsid w:val="00150F9E"/>
    <w:rsid w:val="0015728A"/>
    <w:rsid w:val="00165FDB"/>
    <w:rsid w:val="00167613"/>
    <w:rsid w:val="00177672"/>
    <w:rsid w:val="001852C2"/>
    <w:rsid w:val="001935EA"/>
    <w:rsid w:val="00196859"/>
    <w:rsid w:val="001A19D5"/>
    <w:rsid w:val="001B3159"/>
    <w:rsid w:val="001B6B0A"/>
    <w:rsid w:val="001C0C87"/>
    <w:rsid w:val="001D156C"/>
    <w:rsid w:val="001E0EBD"/>
    <w:rsid w:val="001E57D3"/>
    <w:rsid w:val="001F0D14"/>
    <w:rsid w:val="002015E0"/>
    <w:rsid w:val="00202D14"/>
    <w:rsid w:val="00203523"/>
    <w:rsid w:val="00203A19"/>
    <w:rsid w:val="00216844"/>
    <w:rsid w:val="00226F77"/>
    <w:rsid w:val="00231B55"/>
    <w:rsid w:val="0027526D"/>
    <w:rsid w:val="0027611B"/>
    <w:rsid w:val="0028405E"/>
    <w:rsid w:val="00294FF0"/>
    <w:rsid w:val="002A4994"/>
    <w:rsid w:val="002C13F2"/>
    <w:rsid w:val="002F6531"/>
    <w:rsid w:val="00317DD0"/>
    <w:rsid w:val="00330B0F"/>
    <w:rsid w:val="00333ABF"/>
    <w:rsid w:val="003502CC"/>
    <w:rsid w:val="00350BF9"/>
    <w:rsid w:val="00357698"/>
    <w:rsid w:val="00357E02"/>
    <w:rsid w:val="00367617"/>
    <w:rsid w:val="00371417"/>
    <w:rsid w:val="00390C50"/>
    <w:rsid w:val="00392DE4"/>
    <w:rsid w:val="003A24C0"/>
    <w:rsid w:val="003A2710"/>
    <w:rsid w:val="003B3D0C"/>
    <w:rsid w:val="003C7E86"/>
    <w:rsid w:val="003E78A3"/>
    <w:rsid w:val="004002A9"/>
    <w:rsid w:val="00412419"/>
    <w:rsid w:val="00413973"/>
    <w:rsid w:val="00424ECD"/>
    <w:rsid w:val="004475EC"/>
    <w:rsid w:val="00455EFA"/>
    <w:rsid w:val="004634CA"/>
    <w:rsid w:val="00477BB5"/>
    <w:rsid w:val="00491502"/>
    <w:rsid w:val="004A0EA7"/>
    <w:rsid w:val="004A60C4"/>
    <w:rsid w:val="004B73F7"/>
    <w:rsid w:val="004C3A2D"/>
    <w:rsid w:val="004D7D57"/>
    <w:rsid w:val="004E1FBD"/>
    <w:rsid w:val="004F4500"/>
    <w:rsid w:val="004F455D"/>
    <w:rsid w:val="00504B56"/>
    <w:rsid w:val="0051241C"/>
    <w:rsid w:val="00522B0E"/>
    <w:rsid w:val="00550806"/>
    <w:rsid w:val="00550B90"/>
    <w:rsid w:val="005735D3"/>
    <w:rsid w:val="00583355"/>
    <w:rsid w:val="00594BBD"/>
    <w:rsid w:val="005A12BC"/>
    <w:rsid w:val="005A487F"/>
    <w:rsid w:val="005B08C0"/>
    <w:rsid w:val="005D1499"/>
    <w:rsid w:val="005D41F0"/>
    <w:rsid w:val="005E2F9C"/>
    <w:rsid w:val="005F05F8"/>
    <w:rsid w:val="005F6446"/>
    <w:rsid w:val="006060D3"/>
    <w:rsid w:val="00606AF8"/>
    <w:rsid w:val="0061091B"/>
    <w:rsid w:val="00613D28"/>
    <w:rsid w:val="00654D70"/>
    <w:rsid w:val="006644A3"/>
    <w:rsid w:val="00666138"/>
    <w:rsid w:val="00671D69"/>
    <w:rsid w:val="006727F3"/>
    <w:rsid w:val="00677582"/>
    <w:rsid w:val="00681D2D"/>
    <w:rsid w:val="0069254F"/>
    <w:rsid w:val="006A0172"/>
    <w:rsid w:val="006A6F78"/>
    <w:rsid w:val="006F06E7"/>
    <w:rsid w:val="006F0DE8"/>
    <w:rsid w:val="00717A94"/>
    <w:rsid w:val="00720339"/>
    <w:rsid w:val="00726237"/>
    <w:rsid w:val="0072745C"/>
    <w:rsid w:val="007359EB"/>
    <w:rsid w:val="00747063"/>
    <w:rsid w:val="0075433A"/>
    <w:rsid w:val="0077713D"/>
    <w:rsid w:val="0078755F"/>
    <w:rsid w:val="00787B0A"/>
    <w:rsid w:val="00790F89"/>
    <w:rsid w:val="00794F22"/>
    <w:rsid w:val="007A1C72"/>
    <w:rsid w:val="007A7F55"/>
    <w:rsid w:val="007C3A7B"/>
    <w:rsid w:val="007C3CBE"/>
    <w:rsid w:val="007C63A9"/>
    <w:rsid w:val="007C7657"/>
    <w:rsid w:val="007D5F8C"/>
    <w:rsid w:val="007E5829"/>
    <w:rsid w:val="007F25D9"/>
    <w:rsid w:val="00805802"/>
    <w:rsid w:val="008059CC"/>
    <w:rsid w:val="00817251"/>
    <w:rsid w:val="00834602"/>
    <w:rsid w:val="00840AD0"/>
    <w:rsid w:val="008628B6"/>
    <w:rsid w:val="0087401F"/>
    <w:rsid w:val="00876401"/>
    <w:rsid w:val="00880E56"/>
    <w:rsid w:val="00886A97"/>
    <w:rsid w:val="00895157"/>
    <w:rsid w:val="008A6014"/>
    <w:rsid w:val="008A6CF6"/>
    <w:rsid w:val="008B16D0"/>
    <w:rsid w:val="008C04CC"/>
    <w:rsid w:val="008C53FA"/>
    <w:rsid w:val="008C5D46"/>
    <w:rsid w:val="008E07D5"/>
    <w:rsid w:val="008E0BD6"/>
    <w:rsid w:val="008F4541"/>
    <w:rsid w:val="008F6F84"/>
    <w:rsid w:val="00905CDF"/>
    <w:rsid w:val="0090793A"/>
    <w:rsid w:val="009171ED"/>
    <w:rsid w:val="00930151"/>
    <w:rsid w:val="00942F63"/>
    <w:rsid w:val="00944E5E"/>
    <w:rsid w:val="00945513"/>
    <w:rsid w:val="00946458"/>
    <w:rsid w:val="009471EE"/>
    <w:rsid w:val="00957FCD"/>
    <w:rsid w:val="00973E41"/>
    <w:rsid w:val="009824AF"/>
    <w:rsid w:val="009867B3"/>
    <w:rsid w:val="009A4A21"/>
    <w:rsid w:val="009C206D"/>
    <w:rsid w:val="009C4E02"/>
    <w:rsid w:val="009C5318"/>
    <w:rsid w:val="009D2B5E"/>
    <w:rsid w:val="009D4AFC"/>
    <w:rsid w:val="009E1C8A"/>
    <w:rsid w:val="009E7AB1"/>
    <w:rsid w:val="00A076CF"/>
    <w:rsid w:val="00A16DC5"/>
    <w:rsid w:val="00A17967"/>
    <w:rsid w:val="00A249BF"/>
    <w:rsid w:val="00A371FC"/>
    <w:rsid w:val="00A46AD1"/>
    <w:rsid w:val="00A53AE7"/>
    <w:rsid w:val="00A737C0"/>
    <w:rsid w:val="00A82E57"/>
    <w:rsid w:val="00A974C6"/>
    <w:rsid w:val="00AC59F4"/>
    <w:rsid w:val="00AC5B83"/>
    <w:rsid w:val="00AD179C"/>
    <w:rsid w:val="00AF20FC"/>
    <w:rsid w:val="00AF4171"/>
    <w:rsid w:val="00B03FFF"/>
    <w:rsid w:val="00B04B72"/>
    <w:rsid w:val="00B0577A"/>
    <w:rsid w:val="00B15147"/>
    <w:rsid w:val="00B20A09"/>
    <w:rsid w:val="00B26ADD"/>
    <w:rsid w:val="00B315E0"/>
    <w:rsid w:val="00B41925"/>
    <w:rsid w:val="00B42F04"/>
    <w:rsid w:val="00B468CF"/>
    <w:rsid w:val="00B73144"/>
    <w:rsid w:val="00B83A27"/>
    <w:rsid w:val="00B8488D"/>
    <w:rsid w:val="00BA0F0E"/>
    <w:rsid w:val="00BB1783"/>
    <w:rsid w:val="00BB21BA"/>
    <w:rsid w:val="00BB550D"/>
    <w:rsid w:val="00BC72A8"/>
    <w:rsid w:val="00BE0BDB"/>
    <w:rsid w:val="00BE29EE"/>
    <w:rsid w:val="00BE373E"/>
    <w:rsid w:val="00BF0ABE"/>
    <w:rsid w:val="00BF6F32"/>
    <w:rsid w:val="00C249B5"/>
    <w:rsid w:val="00C30AAF"/>
    <w:rsid w:val="00C4503C"/>
    <w:rsid w:val="00C4726B"/>
    <w:rsid w:val="00C51EC0"/>
    <w:rsid w:val="00C63FC6"/>
    <w:rsid w:val="00C66734"/>
    <w:rsid w:val="00C70E75"/>
    <w:rsid w:val="00C72259"/>
    <w:rsid w:val="00C75165"/>
    <w:rsid w:val="00C91C3A"/>
    <w:rsid w:val="00C9342F"/>
    <w:rsid w:val="00C934A1"/>
    <w:rsid w:val="00CA4D2F"/>
    <w:rsid w:val="00CC1361"/>
    <w:rsid w:val="00CD68EF"/>
    <w:rsid w:val="00CD6F05"/>
    <w:rsid w:val="00CE4081"/>
    <w:rsid w:val="00CE6A7F"/>
    <w:rsid w:val="00CF2CA4"/>
    <w:rsid w:val="00D049B3"/>
    <w:rsid w:val="00D05A30"/>
    <w:rsid w:val="00D114DE"/>
    <w:rsid w:val="00D122B7"/>
    <w:rsid w:val="00D2143F"/>
    <w:rsid w:val="00D30646"/>
    <w:rsid w:val="00D34D57"/>
    <w:rsid w:val="00D4235F"/>
    <w:rsid w:val="00D45C2C"/>
    <w:rsid w:val="00D5627A"/>
    <w:rsid w:val="00D60F99"/>
    <w:rsid w:val="00D706F4"/>
    <w:rsid w:val="00D76C4B"/>
    <w:rsid w:val="00D868DD"/>
    <w:rsid w:val="00D86F3E"/>
    <w:rsid w:val="00D96869"/>
    <w:rsid w:val="00DA46F0"/>
    <w:rsid w:val="00DA5D19"/>
    <w:rsid w:val="00DA61D3"/>
    <w:rsid w:val="00DB1EF6"/>
    <w:rsid w:val="00DB4517"/>
    <w:rsid w:val="00DB6484"/>
    <w:rsid w:val="00DC6CDE"/>
    <w:rsid w:val="00DD41EC"/>
    <w:rsid w:val="00DF2EF4"/>
    <w:rsid w:val="00DF582D"/>
    <w:rsid w:val="00DF7027"/>
    <w:rsid w:val="00DF7BAA"/>
    <w:rsid w:val="00E30434"/>
    <w:rsid w:val="00E31268"/>
    <w:rsid w:val="00E3499C"/>
    <w:rsid w:val="00E34BB4"/>
    <w:rsid w:val="00E47D21"/>
    <w:rsid w:val="00E5778E"/>
    <w:rsid w:val="00E62D2A"/>
    <w:rsid w:val="00E63786"/>
    <w:rsid w:val="00E652E9"/>
    <w:rsid w:val="00E7340E"/>
    <w:rsid w:val="00E8580A"/>
    <w:rsid w:val="00E92230"/>
    <w:rsid w:val="00E949C7"/>
    <w:rsid w:val="00EA18F7"/>
    <w:rsid w:val="00EA689E"/>
    <w:rsid w:val="00EB0E3A"/>
    <w:rsid w:val="00EC01C7"/>
    <w:rsid w:val="00EE2372"/>
    <w:rsid w:val="00EE6C10"/>
    <w:rsid w:val="00F03ACD"/>
    <w:rsid w:val="00F0562C"/>
    <w:rsid w:val="00F118E0"/>
    <w:rsid w:val="00F46581"/>
    <w:rsid w:val="00F572F3"/>
    <w:rsid w:val="00F64649"/>
    <w:rsid w:val="00F656F6"/>
    <w:rsid w:val="00F65C43"/>
    <w:rsid w:val="00F85289"/>
    <w:rsid w:val="00F86953"/>
    <w:rsid w:val="00FA55BA"/>
    <w:rsid w:val="00FA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6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Светлана</cp:lastModifiedBy>
  <cp:revision>5</cp:revision>
  <dcterms:created xsi:type="dcterms:W3CDTF">2021-03-19T11:41:00Z</dcterms:created>
  <dcterms:modified xsi:type="dcterms:W3CDTF">2022-03-28T12:28:00Z</dcterms:modified>
</cp:coreProperties>
</file>