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3D" w:rsidRDefault="0083723D" w:rsidP="00DB0875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3723D" w:rsidRDefault="0083723D" w:rsidP="00DB0875">
      <w:pPr>
        <w:jc w:val="center"/>
        <w:rPr>
          <w:b/>
          <w:bCs/>
        </w:rPr>
      </w:pPr>
      <w:r>
        <w:rPr>
          <w:b/>
          <w:bCs/>
        </w:rPr>
        <w:t>об имуществе и обязательствах  имущественного характера руководителя МБОУ «Ахтырская основная общеобразовательная школа» с 1 января 2021 года по 31 декабря 2021 года</w:t>
      </w:r>
    </w:p>
    <w:p w:rsidR="0083723D" w:rsidRDefault="0083723D" w:rsidP="00DB0875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547"/>
        <w:gridCol w:w="2084"/>
        <w:gridCol w:w="1649"/>
        <w:gridCol w:w="1107"/>
        <w:gridCol w:w="1607"/>
        <w:gridCol w:w="1623"/>
        <w:gridCol w:w="1649"/>
        <w:gridCol w:w="1107"/>
        <w:gridCol w:w="1434"/>
      </w:tblGrid>
      <w:tr w:rsidR="0083723D">
        <w:tc>
          <w:tcPr>
            <w:tcW w:w="541" w:type="dxa"/>
            <w:vMerge w:val="restart"/>
          </w:tcPr>
          <w:p w:rsidR="0083723D" w:rsidRDefault="0083723D" w:rsidP="00D066F1">
            <w:pPr>
              <w:jc w:val="center"/>
            </w:pPr>
            <w:r>
              <w:t>№ п/п</w:t>
            </w:r>
          </w:p>
          <w:p w:rsidR="0083723D" w:rsidRDefault="0083723D" w:rsidP="00D066F1">
            <w:pPr>
              <w:jc w:val="center"/>
            </w:pPr>
          </w:p>
          <w:p w:rsidR="0083723D" w:rsidRDefault="0083723D" w:rsidP="00D066F1">
            <w:pPr>
              <w:jc w:val="center"/>
            </w:pPr>
          </w:p>
          <w:p w:rsidR="0083723D" w:rsidRDefault="0083723D" w:rsidP="00D066F1">
            <w:pPr>
              <w:jc w:val="center"/>
            </w:pPr>
          </w:p>
        </w:tc>
        <w:tc>
          <w:tcPr>
            <w:tcW w:w="1547" w:type="dxa"/>
            <w:vMerge w:val="restart"/>
          </w:tcPr>
          <w:p w:rsidR="0083723D" w:rsidRDefault="0083723D" w:rsidP="00D066F1">
            <w:pPr>
              <w:jc w:val="center"/>
            </w:pPr>
            <w:r>
              <w:t>Ф.И.О.</w:t>
            </w:r>
          </w:p>
        </w:tc>
        <w:tc>
          <w:tcPr>
            <w:tcW w:w="2084" w:type="dxa"/>
            <w:vMerge w:val="restart"/>
          </w:tcPr>
          <w:p w:rsidR="0083723D" w:rsidRDefault="0083723D" w:rsidP="00D066F1">
            <w:pPr>
              <w:jc w:val="center"/>
            </w:pPr>
            <w:r>
              <w:t>Декларированный доход за 2021 год (руб)</w:t>
            </w:r>
          </w:p>
        </w:tc>
        <w:tc>
          <w:tcPr>
            <w:tcW w:w="5986" w:type="dxa"/>
            <w:gridSpan w:val="4"/>
          </w:tcPr>
          <w:p w:rsidR="0083723D" w:rsidRDefault="0083723D" w:rsidP="00D066F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0" w:type="dxa"/>
            <w:gridSpan w:val="3"/>
          </w:tcPr>
          <w:p w:rsidR="0083723D" w:rsidRDefault="0083723D" w:rsidP="00D066F1">
            <w:pPr>
              <w:jc w:val="center"/>
            </w:pPr>
            <w:r>
              <w:t>Перечень недвижимого имущества, находящегося в пользовании</w:t>
            </w:r>
          </w:p>
        </w:tc>
      </w:tr>
      <w:tr w:rsidR="0083723D">
        <w:tc>
          <w:tcPr>
            <w:tcW w:w="541" w:type="dxa"/>
            <w:vMerge/>
            <w:vAlign w:val="center"/>
          </w:tcPr>
          <w:p w:rsidR="0083723D" w:rsidRDefault="0083723D"/>
        </w:tc>
        <w:tc>
          <w:tcPr>
            <w:tcW w:w="1547" w:type="dxa"/>
            <w:vMerge/>
            <w:vAlign w:val="center"/>
          </w:tcPr>
          <w:p w:rsidR="0083723D" w:rsidRDefault="0083723D"/>
        </w:tc>
        <w:tc>
          <w:tcPr>
            <w:tcW w:w="2084" w:type="dxa"/>
            <w:vMerge/>
            <w:vAlign w:val="center"/>
          </w:tcPr>
          <w:p w:rsidR="0083723D" w:rsidRDefault="0083723D"/>
        </w:tc>
        <w:tc>
          <w:tcPr>
            <w:tcW w:w="1649" w:type="dxa"/>
          </w:tcPr>
          <w:p w:rsidR="0083723D" w:rsidRPr="00D066F1" w:rsidRDefault="0083723D" w:rsidP="00D066F1">
            <w:pPr>
              <w:jc w:val="center"/>
              <w:rPr>
                <w:sz w:val="20"/>
                <w:szCs w:val="20"/>
              </w:rPr>
            </w:pPr>
            <w:r w:rsidRPr="00D066F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7" w:type="dxa"/>
          </w:tcPr>
          <w:p w:rsidR="0083723D" w:rsidRPr="00D066F1" w:rsidRDefault="0083723D" w:rsidP="00D066F1">
            <w:pPr>
              <w:jc w:val="center"/>
              <w:rPr>
                <w:sz w:val="20"/>
                <w:szCs w:val="20"/>
              </w:rPr>
            </w:pPr>
            <w:r w:rsidRPr="00D066F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607" w:type="dxa"/>
          </w:tcPr>
          <w:p w:rsidR="0083723D" w:rsidRPr="00D066F1" w:rsidRDefault="0083723D" w:rsidP="00D066F1">
            <w:pPr>
              <w:jc w:val="center"/>
              <w:rPr>
                <w:sz w:val="20"/>
                <w:szCs w:val="20"/>
              </w:rPr>
            </w:pPr>
            <w:r w:rsidRPr="00D066F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3" w:type="dxa"/>
          </w:tcPr>
          <w:p w:rsidR="0083723D" w:rsidRPr="00D066F1" w:rsidRDefault="0083723D" w:rsidP="00D066F1">
            <w:pPr>
              <w:jc w:val="center"/>
              <w:rPr>
                <w:sz w:val="20"/>
                <w:szCs w:val="20"/>
              </w:rPr>
            </w:pPr>
            <w:r w:rsidRPr="00D066F1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49" w:type="dxa"/>
          </w:tcPr>
          <w:p w:rsidR="0083723D" w:rsidRPr="00D066F1" w:rsidRDefault="0083723D" w:rsidP="00D066F1">
            <w:pPr>
              <w:jc w:val="center"/>
              <w:rPr>
                <w:sz w:val="20"/>
                <w:szCs w:val="20"/>
              </w:rPr>
            </w:pPr>
            <w:r w:rsidRPr="00D066F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7" w:type="dxa"/>
          </w:tcPr>
          <w:p w:rsidR="0083723D" w:rsidRPr="00D066F1" w:rsidRDefault="0083723D" w:rsidP="00D066F1">
            <w:pPr>
              <w:jc w:val="center"/>
              <w:rPr>
                <w:sz w:val="20"/>
                <w:szCs w:val="20"/>
              </w:rPr>
            </w:pPr>
            <w:r w:rsidRPr="00D066F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83723D" w:rsidRPr="00D066F1" w:rsidRDefault="0083723D" w:rsidP="00D066F1">
            <w:pPr>
              <w:jc w:val="center"/>
              <w:rPr>
                <w:sz w:val="20"/>
                <w:szCs w:val="20"/>
              </w:rPr>
            </w:pPr>
            <w:r w:rsidRPr="00D066F1">
              <w:rPr>
                <w:sz w:val="20"/>
                <w:szCs w:val="20"/>
              </w:rPr>
              <w:t>Страна расположения</w:t>
            </w:r>
          </w:p>
        </w:tc>
      </w:tr>
      <w:tr w:rsidR="0083723D">
        <w:tc>
          <w:tcPr>
            <w:tcW w:w="541" w:type="dxa"/>
          </w:tcPr>
          <w:p w:rsidR="0083723D" w:rsidRDefault="0083723D" w:rsidP="00D066F1">
            <w:pPr>
              <w:jc w:val="center"/>
            </w:pPr>
            <w:r>
              <w:t>1.</w:t>
            </w:r>
          </w:p>
        </w:tc>
        <w:tc>
          <w:tcPr>
            <w:tcW w:w="1547" w:type="dxa"/>
          </w:tcPr>
          <w:p w:rsidR="0083723D" w:rsidRDefault="0083723D" w:rsidP="00D066F1">
            <w:pPr>
              <w:jc w:val="center"/>
            </w:pPr>
            <w:r>
              <w:t>Мосичук Татьяна Владимировна</w:t>
            </w:r>
          </w:p>
          <w:p w:rsidR="0083723D" w:rsidRDefault="0083723D" w:rsidP="00D066F1">
            <w:pPr>
              <w:jc w:val="center"/>
            </w:pPr>
          </w:p>
          <w:p w:rsidR="0083723D" w:rsidRDefault="0083723D" w:rsidP="00D066F1">
            <w:pPr>
              <w:jc w:val="center"/>
            </w:pPr>
          </w:p>
          <w:p w:rsidR="0083723D" w:rsidRDefault="0083723D" w:rsidP="00D066F1">
            <w:pPr>
              <w:jc w:val="center"/>
            </w:pPr>
          </w:p>
          <w:p w:rsidR="0083723D" w:rsidRDefault="0083723D" w:rsidP="00D066F1">
            <w:pPr>
              <w:jc w:val="center"/>
            </w:pPr>
          </w:p>
          <w:p w:rsidR="0083723D" w:rsidRDefault="0083723D" w:rsidP="00D066F1">
            <w:pPr>
              <w:jc w:val="center"/>
            </w:pPr>
          </w:p>
          <w:p w:rsidR="0083723D" w:rsidRDefault="0083723D" w:rsidP="00D066F1">
            <w:pPr>
              <w:jc w:val="center"/>
            </w:pPr>
          </w:p>
          <w:p w:rsidR="0083723D" w:rsidRDefault="0083723D" w:rsidP="00D066F1">
            <w:pPr>
              <w:jc w:val="center"/>
            </w:pPr>
          </w:p>
          <w:p w:rsidR="0083723D" w:rsidRDefault="0083723D"/>
        </w:tc>
        <w:tc>
          <w:tcPr>
            <w:tcW w:w="2084" w:type="dxa"/>
          </w:tcPr>
          <w:p w:rsidR="0083723D" w:rsidRDefault="0083723D">
            <w:r>
              <w:t>484 387,</w:t>
            </w:r>
            <w:bookmarkStart w:id="0" w:name="_GoBack"/>
            <w:bookmarkEnd w:id="0"/>
            <w:r>
              <w:t>77</w:t>
            </w:r>
          </w:p>
        </w:tc>
        <w:tc>
          <w:tcPr>
            <w:tcW w:w="1649" w:type="dxa"/>
          </w:tcPr>
          <w:p w:rsidR="0083723D" w:rsidRDefault="0083723D" w:rsidP="00E417D4">
            <w:r>
              <w:t xml:space="preserve">Земельный </w:t>
            </w:r>
          </w:p>
          <w:p w:rsidR="0083723D" w:rsidRDefault="0083723D" w:rsidP="00E417D4">
            <w:r>
              <w:t xml:space="preserve">участок </w:t>
            </w:r>
          </w:p>
          <w:p w:rsidR="0083723D" w:rsidRDefault="0083723D" w:rsidP="00D066F1">
            <w:pPr>
              <w:jc w:val="center"/>
            </w:pPr>
            <w:r>
              <w:t>(индивидуальная)</w:t>
            </w:r>
          </w:p>
          <w:p w:rsidR="0083723D" w:rsidRDefault="0083723D" w:rsidP="00D066F1">
            <w:pPr>
              <w:jc w:val="center"/>
            </w:pPr>
          </w:p>
          <w:p w:rsidR="0083723D" w:rsidRDefault="0083723D" w:rsidP="00D066F1">
            <w:pPr>
              <w:jc w:val="center"/>
            </w:pPr>
            <w:r>
              <w:t xml:space="preserve">Земельный участок </w:t>
            </w:r>
          </w:p>
          <w:p w:rsidR="0083723D" w:rsidRDefault="0083723D" w:rsidP="00D066F1">
            <w:pPr>
              <w:jc w:val="center"/>
            </w:pPr>
            <w:r>
              <w:t>(индивидуальная)</w:t>
            </w:r>
          </w:p>
          <w:p w:rsidR="0083723D" w:rsidRDefault="0083723D" w:rsidP="00D066F1">
            <w:pPr>
              <w:jc w:val="center"/>
            </w:pPr>
          </w:p>
          <w:p w:rsidR="0083723D" w:rsidRDefault="0083723D" w:rsidP="00D066F1">
            <w:pPr>
              <w:jc w:val="center"/>
            </w:pPr>
            <w:r>
              <w:t>Жилой дом</w:t>
            </w:r>
          </w:p>
          <w:p w:rsidR="0083723D" w:rsidRDefault="0083723D" w:rsidP="00D066F1">
            <w:pPr>
              <w:jc w:val="center"/>
            </w:pPr>
            <w:r>
              <w:t>(индивидуальная)</w:t>
            </w:r>
          </w:p>
        </w:tc>
        <w:tc>
          <w:tcPr>
            <w:tcW w:w="1107" w:type="dxa"/>
          </w:tcPr>
          <w:p w:rsidR="0083723D" w:rsidRDefault="0083723D" w:rsidP="00E417D4">
            <w:r>
              <w:t xml:space="preserve">   2782</w:t>
            </w:r>
          </w:p>
          <w:p w:rsidR="0083723D" w:rsidRDefault="0083723D" w:rsidP="00D066F1">
            <w:pPr>
              <w:jc w:val="center"/>
            </w:pPr>
          </w:p>
          <w:p w:rsidR="0083723D" w:rsidRDefault="0083723D" w:rsidP="00D066F1">
            <w:pPr>
              <w:jc w:val="center"/>
            </w:pPr>
          </w:p>
          <w:p w:rsidR="0083723D" w:rsidRDefault="0083723D" w:rsidP="00D066F1">
            <w:pPr>
              <w:jc w:val="center"/>
            </w:pPr>
          </w:p>
          <w:p w:rsidR="0083723D" w:rsidRDefault="0083723D" w:rsidP="00D066F1">
            <w:pPr>
              <w:jc w:val="center"/>
            </w:pPr>
          </w:p>
          <w:p w:rsidR="0083723D" w:rsidRDefault="0083723D" w:rsidP="00D066F1">
            <w:pPr>
              <w:jc w:val="center"/>
            </w:pPr>
            <w:r>
              <w:t>1469</w:t>
            </w:r>
          </w:p>
          <w:p w:rsidR="0083723D" w:rsidRDefault="0083723D" w:rsidP="00D066F1">
            <w:pPr>
              <w:jc w:val="center"/>
            </w:pPr>
          </w:p>
          <w:p w:rsidR="0083723D" w:rsidRDefault="0083723D" w:rsidP="00D066F1">
            <w:pPr>
              <w:jc w:val="center"/>
            </w:pPr>
          </w:p>
          <w:p w:rsidR="0083723D" w:rsidRDefault="0083723D" w:rsidP="00D066F1">
            <w:pPr>
              <w:jc w:val="center"/>
            </w:pPr>
          </w:p>
          <w:p w:rsidR="0083723D" w:rsidRDefault="0083723D" w:rsidP="00D066F1">
            <w:pPr>
              <w:jc w:val="center"/>
            </w:pPr>
          </w:p>
          <w:p w:rsidR="0083723D" w:rsidRDefault="0083723D" w:rsidP="00D066F1">
            <w:pPr>
              <w:jc w:val="center"/>
            </w:pPr>
            <w:r>
              <w:t>79,6</w:t>
            </w:r>
          </w:p>
        </w:tc>
        <w:tc>
          <w:tcPr>
            <w:tcW w:w="1607" w:type="dxa"/>
          </w:tcPr>
          <w:p w:rsidR="0083723D" w:rsidRDefault="0083723D" w:rsidP="00E417D4">
            <w:r>
              <w:t>Россия</w:t>
            </w:r>
          </w:p>
          <w:p w:rsidR="0083723D" w:rsidRDefault="0083723D" w:rsidP="00D066F1">
            <w:pPr>
              <w:jc w:val="center"/>
            </w:pPr>
          </w:p>
          <w:p w:rsidR="0083723D" w:rsidRDefault="0083723D" w:rsidP="00D066F1">
            <w:pPr>
              <w:jc w:val="center"/>
            </w:pPr>
          </w:p>
          <w:p w:rsidR="0083723D" w:rsidRDefault="0083723D" w:rsidP="00D066F1">
            <w:pPr>
              <w:jc w:val="center"/>
            </w:pPr>
          </w:p>
          <w:p w:rsidR="0083723D" w:rsidRDefault="0083723D" w:rsidP="00D066F1">
            <w:pPr>
              <w:jc w:val="center"/>
            </w:pPr>
          </w:p>
          <w:p w:rsidR="0083723D" w:rsidRDefault="0083723D" w:rsidP="00E417D4">
            <w:r>
              <w:t>Россия</w:t>
            </w:r>
          </w:p>
          <w:p w:rsidR="0083723D" w:rsidRDefault="0083723D" w:rsidP="00D066F1">
            <w:pPr>
              <w:jc w:val="center"/>
            </w:pPr>
          </w:p>
          <w:p w:rsidR="0083723D" w:rsidRDefault="0083723D" w:rsidP="00D066F1">
            <w:pPr>
              <w:jc w:val="center"/>
            </w:pPr>
          </w:p>
          <w:p w:rsidR="0083723D" w:rsidRDefault="0083723D" w:rsidP="00D066F1">
            <w:pPr>
              <w:jc w:val="center"/>
            </w:pPr>
          </w:p>
          <w:p w:rsidR="0083723D" w:rsidRDefault="0083723D" w:rsidP="00D066F1">
            <w:pPr>
              <w:jc w:val="center"/>
            </w:pPr>
          </w:p>
          <w:p w:rsidR="0083723D" w:rsidRDefault="0083723D" w:rsidP="000003F2">
            <w:r>
              <w:t>Россия</w:t>
            </w:r>
          </w:p>
          <w:p w:rsidR="0083723D" w:rsidRDefault="0083723D" w:rsidP="00D066F1">
            <w:pPr>
              <w:jc w:val="center"/>
            </w:pPr>
          </w:p>
          <w:p w:rsidR="0083723D" w:rsidRDefault="0083723D" w:rsidP="00D066F1">
            <w:pPr>
              <w:jc w:val="center"/>
            </w:pPr>
          </w:p>
          <w:p w:rsidR="0083723D" w:rsidRDefault="0083723D" w:rsidP="00D066F1">
            <w:pPr>
              <w:jc w:val="center"/>
            </w:pPr>
          </w:p>
        </w:tc>
        <w:tc>
          <w:tcPr>
            <w:tcW w:w="1623" w:type="dxa"/>
          </w:tcPr>
          <w:p w:rsidR="0083723D" w:rsidRDefault="0083723D" w:rsidP="00D066F1">
            <w:pPr>
              <w:jc w:val="center"/>
            </w:pPr>
            <w:r>
              <w:t>Фольксваген Поло, 2017 г.  (индивидуальная)</w:t>
            </w:r>
          </w:p>
          <w:p w:rsidR="0083723D" w:rsidRDefault="0083723D" w:rsidP="00D066F1">
            <w:pPr>
              <w:jc w:val="center"/>
            </w:pPr>
            <w:r>
              <w:t>.</w:t>
            </w:r>
          </w:p>
        </w:tc>
        <w:tc>
          <w:tcPr>
            <w:tcW w:w="1649" w:type="dxa"/>
          </w:tcPr>
          <w:p w:rsidR="0083723D" w:rsidRDefault="0083723D" w:rsidP="00D066F1">
            <w:pPr>
              <w:jc w:val="center"/>
            </w:pPr>
            <w:r>
              <w:t>нет</w:t>
            </w:r>
          </w:p>
        </w:tc>
        <w:tc>
          <w:tcPr>
            <w:tcW w:w="1107" w:type="dxa"/>
          </w:tcPr>
          <w:p w:rsidR="0083723D" w:rsidRDefault="0083723D">
            <w:r>
              <w:t>нет</w:t>
            </w:r>
          </w:p>
        </w:tc>
        <w:tc>
          <w:tcPr>
            <w:tcW w:w="1434" w:type="dxa"/>
          </w:tcPr>
          <w:p w:rsidR="0083723D" w:rsidRDefault="0083723D" w:rsidP="00D066F1">
            <w:pPr>
              <w:jc w:val="center"/>
            </w:pPr>
            <w:r>
              <w:t>нет</w:t>
            </w:r>
          </w:p>
        </w:tc>
      </w:tr>
    </w:tbl>
    <w:p w:rsidR="0083723D" w:rsidRDefault="0083723D" w:rsidP="00DB0875"/>
    <w:p w:rsidR="0083723D" w:rsidRDefault="0083723D" w:rsidP="00DB0875"/>
    <w:p w:rsidR="0083723D" w:rsidRDefault="0083723D" w:rsidP="00DB0875"/>
    <w:p w:rsidR="0083723D" w:rsidRDefault="0083723D"/>
    <w:sectPr w:rsidR="0083723D" w:rsidSect="00DB08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766"/>
    <w:rsid w:val="000003F2"/>
    <w:rsid w:val="00034CE8"/>
    <w:rsid w:val="00227766"/>
    <w:rsid w:val="00266765"/>
    <w:rsid w:val="003132C8"/>
    <w:rsid w:val="00665A17"/>
    <w:rsid w:val="0083723D"/>
    <w:rsid w:val="00B820C4"/>
    <w:rsid w:val="00D066F1"/>
    <w:rsid w:val="00DB0875"/>
    <w:rsid w:val="00E417D4"/>
    <w:rsid w:val="00E7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087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2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121</Words>
  <Characters>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8</cp:revision>
  <dcterms:created xsi:type="dcterms:W3CDTF">2021-03-22T19:08:00Z</dcterms:created>
  <dcterms:modified xsi:type="dcterms:W3CDTF">2022-03-28T12:26:00Z</dcterms:modified>
</cp:coreProperties>
</file>