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D7" w:rsidRDefault="00960FD7" w:rsidP="00266E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6E93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960FD7" w:rsidRPr="00266E93" w:rsidRDefault="00960FD7" w:rsidP="00266E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6E93">
        <w:rPr>
          <w:rFonts w:ascii="Times New Roman" w:hAnsi="Times New Roman" w:cs="Times New Roman"/>
          <w:b/>
          <w:bCs/>
          <w:sz w:val="24"/>
          <w:szCs w:val="24"/>
        </w:rPr>
        <w:t>об имуществе и обязательствах  имущественного характера руководителя муниципального учреждения супруга (супруги) и несовершеннолетних детей руководителя муниципального учреждения МБОУ «Тимирязевская средняя общеобразовательная школа» с 1 января 2020 по 31 декабря 2020 года</w:t>
      </w:r>
    </w:p>
    <w:tbl>
      <w:tblPr>
        <w:tblW w:w="151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2"/>
        <w:gridCol w:w="1636"/>
        <w:gridCol w:w="1869"/>
        <w:gridCol w:w="2127"/>
        <w:gridCol w:w="1120"/>
        <w:gridCol w:w="1699"/>
        <w:gridCol w:w="2182"/>
        <w:gridCol w:w="1278"/>
        <w:gridCol w:w="1170"/>
        <w:gridCol w:w="1517"/>
      </w:tblGrid>
      <w:tr w:rsidR="00960FD7" w:rsidRPr="004F6186">
        <w:trPr>
          <w:trHeight w:val="804"/>
        </w:trPr>
        <w:tc>
          <w:tcPr>
            <w:tcW w:w="572" w:type="dxa"/>
            <w:vMerge w:val="restart"/>
          </w:tcPr>
          <w:p w:rsidR="00960FD7" w:rsidRPr="00E26AAA" w:rsidRDefault="00960FD7" w:rsidP="00DC2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A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  <w:p w:rsidR="00960FD7" w:rsidRPr="00E26AAA" w:rsidRDefault="00960FD7" w:rsidP="00DC2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FD7" w:rsidRPr="00E26AAA" w:rsidRDefault="00960FD7" w:rsidP="00DC2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FD7" w:rsidRPr="00E26AAA" w:rsidRDefault="00960FD7" w:rsidP="00DC2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vMerge w:val="restart"/>
          </w:tcPr>
          <w:p w:rsidR="00960FD7" w:rsidRPr="00E26AAA" w:rsidRDefault="00960FD7" w:rsidP="00DC2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AA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869" w:type="dxa"/>
            <w:vMerge w:val="restart"/>
          </w:tcPr>
          <w:p w:rsidR="00960FD7" w:rsidRPr="00E26AAA" w:rsidRDefault="00960FD7" w:rsidP="00DC2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AA">
              <w:rPr>
                <w:rFonts w:ascii="Times New Roman" w:hAnsi="Times New Roman" w:cs="Times New Roman"/>
                <w:sz w:val="20"/>
                <w:szCs w:val="20"/>
              </w:rPr>
              <w:t>Декларированный доход за 2020 год (руб)</w:t>
            </w:r>
          </w:p>
        </w:tc>
        <w:tc>
          <w:tcPr>
            <w:tcW w:w="7128" w:type="dxa"/>
            <w:gridSpan w:val="4"/>
          </w:tcPr>
          <w:p w:rsidR="00960FD7" w:rsidRPr="00E26AAA" w:rsidRDefault="00960FD7" w:rsidP="00DC2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A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5" w:type="dxa"/>
            <w:gridSpan w:val="3"/>
          </w:tcPr>
          <w:p w:rsidR="00960FD7" w:rsidRPr="00E26AAA" w:rsidRDefault="00960FD7" w:rsidP="00DC2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AA">
              <w:rPr>
                <w:rFonts w:ascii="Times New Roman" w:hAnsi="Times New Roman" w:cs="Times New Roman"/>
                <w:sz w:val="20"/>
                <w:szCs w:val="20"/>
              </w:rPr>
              <w:t>Перечень недвижимого имущества, находящихся в пользовании</w:t>
            </w:r>
          </w:p>
        </w:tc>
      </w:tr>
      <w:tr w:rsidR="00960FD7" w:rsidRPr="004F6186">
        <w:trPr>
          <w:trHeight w:val="141"/>
        </w:trPr>
        <w:tc>
          <w:tcPr>
            <w:tcW w:w="572" w:type="dxa"/>
            <w:vMerge/>
            <w:vAlign w:val="center"/>
          </w:tcPr>
          <w:p w:rsidR="00960FD7" w:rsidRPr="00E26AAA" w:rsidRDefault="00960FD7" w:rsidP="00DC21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vMerge/>
            <w:vAlign w:val="center"/>
          </w:tcPr>
          <w:p w:rsidR="00960FD7" w:rsidRPr="00E26AAA" w:rsidRDefault="00960FD7" w:rsidP="00DC21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vMerge/>
            <w:vAlign w:val="center"/>
          </w:tcPr>
          <w:p w:rsidR="00960FD7" w:rsidRPr="00E26AAA" w:rsidRDefault="00960FD7" w:rsidP="00DC21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60FD7" w:rsidRPr="00E26AAA" w:rsidRDefault="00960FD7" w:rsidP="00DC2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AA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20" w:type="dxa"/>
          </w:tcPr>
          <w:p w:rsidR="00960FD7" w:rsidRPr="00E26AAA" w:rsidRDefault="00960FD7" w:rsidP="00DC2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AA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699" w:type="dxa"/>
          </w:tcPr>
          <w:p w:rsidR="00960FD7" w:rsidRPr="00E26AAA" w:rsidRDefault="00960FD7" w:rsidP="00DC2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A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82" w:type="dxa"/>
          </w:tcPr>
          <w:p w:rsidR="00960FD7" w:rsidRPr="00E26AAA" w:rsidRDefault="00960FD7" w:rsidP="00DC2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A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278" w:type="dxa"/>
          </w:tcPr>
          <w:p w:rsidR="00960FD7" w:rsidRPr="00E26AAA" w:rsidRDefault="00960FD7" w:rsidP="00DC2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AA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70" w:type="dxa"/>
          </w:tcPr>
          <w:p w:rsidR="00960FD7" w:rsidRPr="00E26AAA" w:rsidRDefault="00960FD7" w:rsidP="00DC2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AA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517" w:type="dxa"/>
          </w:tcPr>
          <w:p w:rsidR="00960FD7" w:rsidRPr="00E26AAA" w:rsidRDefault="00960FD7" w:rsidP="00DC2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A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960FD7" w:rsidRPr="004F6186">
        <w:trPr>
          <w:trHeight w:val="2433"/>
        </w:trPr>
        <w:tc>
          <w:tcPr>
            <w:tcW w:w="572" w:type="dxa"/>
            <w:vMerge w:val="restart"/>
          </w:tcPr>
          <w:p w:rsidR="00960FD7" w:rsidRPr="004F6186" w:rsidRDefault="00960FD7" w:rsidP="00DC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36" w:type="dxa"/>
          </w:tcPr>
          <w:p w:rsidR="00960FD7" w:rsidRPr="004F6186" w:rsidRDefault="00960FD7" w:rsidP="00DC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86">
              <w:rPr>
                <w:rFonts w:ascii="Times New Roman" w:hAnsi="Times New Roman" w:cs="Times New Roman"/>
                <w:sz w:val="24"/>
                <w:szCs w:val="24"/>
              </w:rPr>
              <w:t>Мостипан Лариса Николаевна</w:t>
            </w:r>
          </w:p>
        </w:tc>
        <w:tc>
          <w:tcPr>
            <w:tcW w:w="1869" w:type="dxa"/>
          </w:tcPr>
          <w:p w:rsidR="00960FD7" w:rsidRPr="004F6186" w:rsidRDefault="00960FD7" w:rsidP="00DC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86">
              <w:rPr>
                <w:rFonts w:ascii="Times New Roman" w:hAnsi="Times New Roman" w:cs="Times New Roman"/>
                <w:sz w:val="24"/>
                <w:szCs w:val="24"/>
              </w:rPr>
              <w:t>455 179,10</w:t>
            </w:r>
          </w:p>
        </w:tc>
        <w:tc>
          <w:tcPr>
            <w:tcW w:w="2127" w:type="dxa"/>
          </w:tcPr>
          <w:p w:rsidR="00960FD7" w:rsidRPr="004F6186" w:rsidRDefault="00960FD7" w:rsidP="00DC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186"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собственность 1/3)</w:t>
            </w:r>
          </w:p>
          <w:p w:rsidR="00960FD7" w:rsidRPr="004F6186" w:rsidRDefault="00960FD7" w:rsidP="00DC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186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120" w:type="dxa"/>
          </w:tcPr>
          <w:p w:rsidR="00960FD7" w:rsidRPr="004F6186" w:rsidRDefault="00960FD7" w:rsidP="00DC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86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  <w:p w:rsidR="00960FD7" w:rsidRPr="004F6186" w:rsidRDefault="00960FD7" w:rsidP="00DC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FD7" w:rsidRPr="004F6186" w:rsidRDefault="00960FD7" w:rsidP="00DC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FD7" w:rsidRPr="004F6186" w:rsidRDefault="00960FD7" w:rsidP="0026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186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699" w:type="dxa"/>
          </w:tcPr>
          <w:p w:rsidR="00960FD7" w:rsidRPr="004F6186" w:rsidRDefault="00960FD7" w:rsidP="0055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18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60FD7" w:rsidRPr="004F6186" w:rsidRDefault="00960FD7" w:rsidP="00DC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FD7" w:rsidRPr="004F6186" w:rsidRDefault="00960FD7" w:rsidP="00DC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FD7" w:rsidRPr="004F6186" w:rsidRDefault="00960FD7" w:rsidP="0026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18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82" w:type="dxa"/>
          </w:tcPr>
          <w:p w:rsidR="00960FD7" w:rsidRPr="004F6186" w:rsidRDefault="00960FD7" w:rsidP="00DC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LADA SAMARA </w:t>
            </w:r>
            <w:r w:rsidRPr="004F6186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278" w:type="dxa"/>
          </w:tcPr>
          <w:p w:rsidR="00960FD7" w:rsidRPr="004F6186" w:rsidRDefault="00960FD7" w:rsidP="00DC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8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0" w:type="dxa"/>
          </w:tcPr>
          <w:p w:rsidR="00960FD7" w:rsidRPr="004F6186" w:rsidRDefault="00960FD7" w:rsidP="00DC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8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17" w:type="dxa"/>
          </w:tcPr>
          <w:p w:rsidR="00960FD7" w:rsidRPr="004F6186" w:rsidRDefault="00960FD7" w:rsidP="00DC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8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0FD7" w:rsidRPr="004F6186">
        <w:trPr>
          <w:trHeight w:val="1118"/>
        </w:trPr>
        <w:tc>
          <w:tcPr>
            <w:tcW w:w="572" w:type="dxa"/>
            <w:vMerge/>
            <w:vAlign w:val="center"/>
          </w:tcPr>
          <w:p w:rsidR="00960FD7" w:rsidRPr="004F6186" w:rsidRDefault="00960FD7" w:rsidP="00DC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960FD7" w:rsidRPr="004F6186" w:rsidRDefault="00960FD7" w:rsidP="00DC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8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69" w:type="dxa"/>
          </w:tcPr>
          <w:p w:rsidR="00960FD7" w:rsidRPr="004F6186" w:rsidRDefault="00960FD7" w:rsidP="00DC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86">
              <w:rPr>
                <w:rFonts w:ascii="Times New Roman" w:hAnsi="Times New Roman" w:cs="Times New Roman"/>
                <w:sz w:val="24"/>
                <w:szCs w:val="24"/>
              </w:rPr>
              <w:t>267 542,52</w:t>
            </w:r>
          </w:p>
        </w:tc>
        <w:tc>
          <w:tcPr>
            <w:tcW w:w="2127" w:type="dxa"/>
          </w:tcPr>
          <w:p w:rsidR="00960FD7" w:rsidRPr="004F6186" w:rsidRDefault="00960FD7" w:rsidP="00DC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8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60FD7" w:rsidRPr="004F6186" w:rsidRDefault="00960FD7" w:rsidP="00266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86"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 1/3)</w:t>
            </w:r>
          </w:p>
          <w:p w:rsidR="00960FD7" w:rsidRPr="004F6186" w:rsidRDefault="00960FD7" w:rsidP="00DC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8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60FD7" w:rsidRPr="004F6186" w:rsidRDefault="00960FD7" w:rsidP="00DC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86"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 1/2)</w:t>
            </w:r>
          </w:p>
          <w:p w:rsidR="00960FD7" w:rsidRPr="004F6186" w:rsidRDefault="00960FD7" w:rsidP="00DC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FD7" w:rsidRPr="004F6186" w:rsidRDefault="00960FD7" w:rsidP="00DC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FD7" w:rsidRPr="004F6186" w:rsidRDefault="00960FD7" w:rsidP="00DC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FD7" w:rsidRPr="004F6186" w:rsidRDefault="00960FD7" w:rsidP="00DC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FD7" w:rsidRPr="004F6186" w:rsidRDefault="00960FD7" w:rsidP="00DC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FD7" w:rsidRPr="004F6186" w:rsidRDefault="00960FD7" w:rsidP="00DC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FD7" w:rsidRPr="004F6186" w:rsidRDefault="00960FD7" w:rsidP="00DC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960FD7" w:rsidRPr="004F6186" w:rsidRDefault="00960FD7" w:rsidP="00DC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86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  <w:p w:rsidR="00960FD7" w:rsidRPr="004F6186" w:rsidRDefault="00960FD7" w:rsidP="00DC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FD7" w:rsidRPr="004F6186" w:rsidRDefault="00960FD7" w:rsidP="00DC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FD7" w:rsidRPr="004F6186" w:rsidRDefault="00960FD7" w:rsidP="00DC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FD7" w:rsidRPr="004F6186" w:rsidRDefault="00960FD7" w:rsidP="0026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186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  <w:p w:rsidR="00960FD7" w:rsidRPr="004F6186" w:rsidRDefault="00960FD7" w:rsidP="00DC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FD7" w:rsidRPr="004F6186" w:rsidRDefault="00960FD7" w:rsidP="00DC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60FD7" w:rsidRPr="004F6186" w:rsidRDefault="00960FD7" w:rsidP="0026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18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60FD7" w:rsidRPr="004F6186" w:rsidRDefault="00960FD7" w:rsidP="00DC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FD7" w:rsidRPr="004F6186" w:rsidRDefault="00960FD7" w:rsidP="00DC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FD7" w:rsidRPr="004F6186" w:rsidRDefault="00960FD7" w:rsidP="00DC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FD7" w:rsidRPr="004F6186" w:rsidRDefault="00960FD7" w:rsidP="0026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18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60FD7" w:rsidRPr="004F6186" w:rsidRDefault="00960FD7" w:rsidP="00DC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FD7" w:rsidRPr="004F6186" w:rsidRDefault="00960FD7" w:rsidP="00DC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FD7" w:rsidRPr="004F6186" w:rsidRDefault="00960FD7" w:rsidP="00DC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FD7" w:rsidRPr="004F6186" w:rsidRDefault="00960FD7" w:rsidP="00DC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960FD7" w:rsidRPr="004F6186" w:rsidRDefault="00960FD7" w:rsidP="00266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86">
              <w:rPr>
                <w:rFonts w:ascii="Times New Roman" w:hAnsi="Times New Roman" w:cs="Times New Roman"/>
                <w:sz w:val="24"/>
                <w:szCs w:val="24"/>
              </w:rPr>
              <w:t>Мерседес Е 200 (седан) (Индивидуальная собственность)</w:t>
            </w:r>
          </w:p>
          <w:p w:rsidR="00960FD7" w:rsidRPr="004F6186" w:rsidRDefault="00960FD7" w:rsidP="00266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86">
              <w:rPr>
                <w:rFonts w:ascii="Times New Roman" w:hAnsi="Times New Roman" w:cs="Times New Roman"/>
                <w:sz w:val="24"/>
                <w:szCs w:val="24"/>
              </w:rPr>
              <w:t>ВАЗ 21065 (Индивидуальная собственность)</w:t>
            </w:r>
          </w:p>
          <w:p w:rsidR="00960FD7" w:rsidRPr="004F6186" w:rsidRDefault="00960FD7" w:rsidP="00DC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86">
              <w:rPr>
                <w:rFonts w:ascii="Times New Roman" w:hAnsi="Times New Roman" w:cs="Times New Roman"/>
                <w:sz w:val="24"/>
                <w:szCs w:val="24"/>
              </w:rPr>
              <w:t xml:space="preserve">КАМАЗ 55111 (Индивидуальная собственность) </w:t>
            </w:r>
          </w:p>
          <w:p w:rsidR="00960FD7" w:rsidRPr="004F6186" w:rsidRDefault="00960FD7" w:rsidP="00DC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86">
              <w:rPr>
                <w:rFonts w:ascii="Times New Roman" w:hAnsi="Times New Roman" w:cs="Times New Roman"/>
                <w:sz w:val="24"/>
                <w:szCs w:val="24"/>
              </w:rPr>
              <w:t>Трактор Белорус 1221.3 (Индивидуальная собственность)</w:t>
            </w:r>
          </w:p>
        </w:tc>
        <w:tc>
          <w:tcPr>
            <w:tcW w:w="1278" w:type="dxa"/>
          </w:tcPr>
          <w:p w:rsidR="00960FD7" w:rsidRPr="004F6186" w:rsidRDefault="00960FD7" w:rsidP="00DC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8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0" w:type="dxa"/>
          </w:tcPr>
          <w:p w:rsidR="00960FD7" w:rsidRPr="004F6186" w:rsidRDefault="00960FD7" w:rsidP="00DC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8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17" w:type="dxa"/>
          </w:tcPr>
          <w:p w:rsidR="00960FD7" w:rsidRPr="004F6186" w:rsidRDefault="00960FD7" w:rsidP="00DC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8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60FD7" w:rsidRPr="00266E93" w:rsidRDefault="00960FD7" w:rsidP="00266E93">
      <w:pPr>
        <w:rPr>
          <w:rFonts w:ascii="Times New Roman" w:hAnsi="Times New Roman" w:cs="Times New Roman"/>
          <w:sz w:val="24"/>
          <w:szCs w:val="24"/>
        </w:rPr>
      </w:pPr>
    </w:p>
    <w:sectPr w:rsidR="00960FD7" w:rsidRPr="00266E93" w:rsidSect="0035164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778"/>
    <w:rsid w:val="00266E93"/>
    <w:rsid w:val="00351642"/>
    <w:rsid w:val="00370778"/>
    <w:rsid w:val="003965F7"/>
    <w:rsid w:val="004F6186"/>
    <w:rsid w:val="005539AB"/>
    <w:rsid w:val="00960FD7"/>
    <w:rsid w:val="00C405C9"/>
    <w:rsid w:val="00DC21F4"/>
    <w:rsid w:val="00E26AAA"/>
    <w:rsid w:val="00F4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5C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516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178</Words>
  <Characters>1016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Светлана</cp:lastModifiedBy>
  <cp:revision>6</cp:revision>
  <dcterms:created xsi:type="dcterms:W3CDTF">2021-03-26T06:52:00Z</dcterms:created>
  <dcterms:modified xsi:type="dcterms:W3CDTF">2021-03-31T05:35:00Z</dcterms:modified>
</cp:coreProperties>
</file>