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E7" w:rsidRDefault="006D77E7" w:rsidP="00266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E9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6D77E7" w:rsidRPr="00266E93" w:rsidRDefault="006D77E7" w:rsidP="00266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E93">
        <w:rPr>
          <w:rFonts w:ascii="Times New Roman" w:hAnsi="Times New Roman" w:cs="Times New Roman"/>
          <w:b/>
          <w:bCs/>
          <w:sz w:val="24"/>
          <w:szCs w:val="24"/>
        </w:rPr>
        <w:t xml:space="preserve">об имуществе и обязательствах  имущественного характера руководителя муниципального учреждения супруга (супруги) и несовершеннолетних детей руководителя муниципального учреждения МБОУ «Тимирязевская средняя общеобразовательная школа» с 1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2021 по 31 декабря 2021 </w:t>
      </w:r>
      <w:r w:rsidRPr="00266E93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1878"/>
        <w:gridCol w:w="2127"/>
        <w:gridCol w:w="1120"/>
        <w:gridCol w:w="1699"/>
        <w:gridCol w:w="2182"/>
        <w:gridCol w:w="1278"/>
        <w:gridCol w:w="1170"/>
        <w:gridCol w:w="1517"/>
      </w:tblGrid>
      <w:tr w:rsidR="006D77E7" w:rsidRPr="004F6186">
        <w:trPr>
          <w:trHeight w:val="804"/>
        </w:trPr>
        <w:tc>
          <w:tcPr>
            <w:tcW w:w="568" w:type="dxa"/>
            <w:vMerge w:val="restart"/>
          </w:tcPr>
          <w:p w:rsidR="006D77E7" w:rsidRPr="00E26AAA" w:rsidRDefault="006D77E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6D77E7" w:rsidRPr="00E26AAA" w:rsidRDefault="006D77E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E7" w:rsidRPr="00E26AAA" w:rsidRDefault="006D77E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E7" w:rsidRPr="00E26AAA" w:rsidRDefault="006D77E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D77E7" w:rsidRPr="00E26AAA" w:rsidRDefault="006D77E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78" w:type="dxa"/>
            <w:vMerge w:val="restart"/>
          </w:tcPr>
          <w:p w:rsidR="006D77E7" w:rsidRPr="00E26AAA" w:rsidRDefault="006D77E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за 2021</w:t>
            </w: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 xml:space="preserve"> год (руб)</w:t>
            </w:r>
          </w:p>
        </w:tc>
        <w:tc>
          <w:tcPr>
            <w:tcW w:w="7128" w:type="dxa"/>
            <w:gridSpan w:val="4"/>
          </w:tcPr>
          <w:p w:rsidR="006D77E7" w:rsidRPr="00E26AAA" w:rsidRDefault="006D77E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5" w:type="dxa"/>
            <w:gridSpan w:val="3"/>
          </w:tcPr>
          <w:p w:rsidR="006D77E7" w:rsidRPr="00E26AAA" w:rsidRDefault="006D77E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>Перечень недвижимого имущества, находящихся в пользовании</w:t>
            </w:r>
          </w:p>
        </w:tc>
      </w:tr>
      <w:tr w:rsidR="006D77E7" w:rsidRPr="004F6186">
        <w:trPr>
          <w:trHeight w:val="141"/>
        </w:trPr>
        <w:tc>
          <w:tcPr>
            <w:tcW w:w="568" w:type="dxa"/>
            <w:vMerge/>
            <w:vAlign w:val="center"/>
          </w:tcPr>
          <w:p w:rsidR="006D77E7" w:rsidRPr="00E26AAA" w:rsidRDefault="006D77E7" w:rsidP="00DC2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D77E7" w:rsidRPr="00E26AAA" w:rsidRDefault="006D77E7" w:rsidP="00DC2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vAlign w:val="center"/>
          </w:tcPr>
          <w:p w:rsidR="006D77E7" w:rsidRPr="00E26AAA" w:rsidRDefault="006D77E7" w:rsidP="00DC2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D77E7" w:rsidRPr="00E26AAA" w:rsidRDefault="006D77E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0" w:type="dxa"/>
          </w:tcPr>
          <w:p w:rsidR="006D77E7" w:rsidRPr="00E26AAA" w:rsidRDefault="006D77E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699" w:type="dxa"/>
          </w:tcPr>
          <w:p w:rsidR="006D77E7" w:rsidRPr="00E26AAA" w:rsidRDefault="006D77E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82" w:type="dxa"/>
          </w:tcPr>
          <w:p w:rsidR="006D77E7" w:rsidRPr="00E26AAA" w:rsidRDefault="006D77E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78" w:type="dxa"/>
          </w:tcPr>
          <w:p w:rsidR="006D77E7" w:rsidRPr="00E26AAA" w:rsidRDefault="006D77E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0" w:type="dxa"/>
          </w:tcPr>
          <w:p w:rsidR="006D77E7" w:rsidRPr="00E26AAA" w:rsidRDefault="006D77E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17" w:type="dxa"/>
          </w:tcPr>
          <w:p w:rsidR="006D77E7" w:rsidRPr="00E26AAA" w:rsidRDefault="006D77E7" w:rsidP="00D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A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6D77E7" w:rsidRPr="004F6186">
        <w:trPr>
          <w:trHeight w:val="1567"/>
        </w:trPr>
        <w:tc>
          <w:tcPr>
            <w:tcW w:w="568" w:type="dxa"/>
            <w:vMerge w:val="restart"/>
          </w:tcPr>
          <w:p w:rsidR="006D77E7" w:rsidRPr="004F6186" w:rsidRDefault="006D77E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D77E7" w:rsidRPr="004F6186" w:rsidRDefault="006D77E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Майя Дагбейновна</w:t>
            </w:r>
          </w:p>
        </w:tc>
        <w:tc>
          <w:tcPr>
            <w:tcW w:w="1878" w:type="dxa"/>
          </w:tcPr>
          <w:p w:rsidR="006D77E7" w:rsidRPr="004F6186" w:rsidRDefault="006D77E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402779,42</w:t>
            </w:r>
          </w:p>
        </w:tc>
        <w:tc>
          <w:tcPr>
            <w:tcW w:w="2127" w:type="dxa"/>
          </w:tcPr>
          <w:p w:rsidR="006D77E7" w:rsidRPr="004F6186" w:rsidRDefault="006D77E7" w:rsidP="00DC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 1/3)</w:t>
            </w:r>
          </w:p>
        </w:tc>
        <w:tc>
          <w:tcPr>
            <w:tcW w:w="1120" w:type="dxa"/>
          </w:tcPr>
          <w:p w:rsidR="006D77E7" w:rsidRPr="004F6186" w:rsidRDefault="006D77E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6D77E7" w:rsidRPr="004F6186" w:rsidRDefault="006D77E7" w:rsidP="0026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D77E7" w:rsidRPr="004F6186" w:rsidRDefault="006D77E7" w:rsidP="0072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82" w:type="dxa"/>
          </w:tcPr>
          <w:p w:rsidR="006D77E7" w:rsidRPr="004F6186" w:rsidRDefault="006D77E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D77E7" w:rsidRPr="004F6186" w:rsidRDefault="006D77E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0" w:type="dxa"/>
          </w:tcPr>
          <w:p w:rsidR="006D77E7" w:rsidRPr="004F6186" w:rsidRDefault="006D77E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7" w:type="dxa"/>
          </w:tcPr>
          <w:p w:rsidR="006D77E7" w:rsidRPr="004F6186" w:rsidRDefault="006D77E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7E7" w:rsidRPr="004F6186">
        <w:trPr>
          <w:trHeight w:val="1547"/>
        </w:trPr>
        <w:tc>
          <w:tcPr>
            <w:tcW w:w="568" w:type="dxa"/>
            <w:vMerge/>
            <w:vAlign w:val="center"/>
          </w:tcPr>
          <w:p w:rsidR="006D77E7" w:rsidRPr="004F6186" w:rsidRDefault="006D77E7" w:rsidP="00DC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77E7" w:rsidRDefault="006D77E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D77E7" w:rsidRPr="004F6186" w:rsidRDefault="006D77E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D77E7" w:rsidRPr="004F6186" w:rsidRDefault="006D77E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619958,01</w:t>
            </w:r>
          </w:p>
        </w:tc>
        <w:tc>
          <w:tcPr>
            <w:tcW w:w="2127" w:type="dxa"/>
          </w:tcPr>
          <w:p w:rsidR="006D77E7" w:rsidRPr="004F6186" w:rsidRDefault="006D77E7" w:rsidP="0072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77E7" w:rsidRPr="004F6186" w:rsidRDefault="006D77E7" w:rsidP="0072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1/3)</w:t>
            </w:r>
          </w:p>
        </w:tc>
        <w:tc>
          <w:tcPr>
            <w:tcW w:w="1120" w:type="dxa"/>
          </w:tcPr>
          <w:p w:rsidR="006D77E7" w:rsidRPr="004F6186" w:rsidRDefault="006D77E7" w:rsidP="0072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6D77E7" w:rsidRPr="004F6186" w:rsidRDefault="006D77E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E7" w:rsidRPr="004F6186" w:rsidRDefault="006D77E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D77E7" w:rsidRPr="004F6186" w:rsidRDefault="006D77E7" w:rsidP="0026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77E7" w:rsidRPr="004F6186" w:rsidRDefault="006D77E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E7" w:rsidRPr="004F6186" w:rsidRDefault="006D77E7" w:rsidP="00DC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6D77E7" w:rsidRPr="004F6186" w:rsidRDefault="006D77E7" w:rsidP="0072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 А6 </w:t>
            </w: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8" w:type="dxa"/>
          </w:tcPr>
          <w:p w:rsidR="006D77E7" w:rsidRPr="004F6186" w:rsidRDefault="006D77E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0" w:type="dxa"/>
          </w:tcPr>
          <w:p w:rsidR="006D77E7" w:rsidRPr="004F6186" w:rsidRDefault="006D77E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7" w:type="dxa"/>
          </w:tcPr>
          <w:p w:rsidR="006D77E7" w:rsidRPr="004F6186" w:rsidRDefault="006D77E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7E7" w:rsidRPr="004F6186">
        <w:trPr>
          <w:trHeight w:val="1547"/>
        </w:trPr>
        <w:tc>
          <w:tcPr>
            <w:tcW w:w="568" w:type="dxa"/>
            <w:vAlign w:val="center"/>
          </w:tcPr>
          <w:p w:rsidR="006D77E7" w:rsidRPr="004F6186" w:rsidRDefault="006D77E7" w:rsidP="00DC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1843" w:type="dxa"/>
          </w:tcPr>
          <w:p w:rsidR="006D77E7" w:rsidRDefault="006D77E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6D77E7" w:rsidRPr="004F6186" w:rsidRDefault="006D77E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D77E7" w:rsidRDefault="006D77E7" w:rsidP="00DC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D77E7" w:rsidRPr="004F6186" w:rsidRDefault="006D77E7" w:rsidP="0072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77E7" w:rsidRPr="004F6186" w:rsidRDefault="006D77E7" w:rsidP="0072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1/3)</w:t>
            </w:r>
          </w:p>
        </w:tc>
        <w:tc>
          <w:tcPr>
            <w:tcW w:w="1120" w:type="dxa"/>
          </w:tcPr>
          <w:p w:rsidR="006D77E7" w:rsidRDefault="006D77E7" w:rsidP="0072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699" w:type="dxa"/>
          </w:tcPr>
          <w:p w:rsidR="006D77E7" w:rsidRPr="004F6186" w:rsidRDefault="006D77E7" w:rsidP="0072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77E7" w:rsidRPr="004F6186" w:rsidRDefault="006D77E7" w:rsidP="0026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6D77E7" w:rsidRDefault="006D77E7" w:rsidP="0072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D77E7" w:rsidRPr="004F6186" w:rsidRDefault="006D77E7" w:rsidP="00C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0" w:type="dxa"/>
          </w:tcPr>
          <w:p w:rsidR="006D77E7" w:rsidRPr="004F6186" w:rsidRDefault="006D77E7" w:rsidP="00C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7" w:type="dxa"/>
          </w:tcPr>
          <w:p w:rsidR="006D77E7" w:rsidRPr="004F6186" w:rsidRDefault="006D77E7" w:rsidP="00C1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0"/>
    </w:tbl>
    <w:p w:rsidR="006D77E7" w:rsidRPr="00266E93" w:rsidRDefault="006D77E7" w:rsidP="00266E93">
      <w:pPr>
        <w:rPr>
          <w:rFonts w:ascii="Times New Roman" w:hAnsi="Times New Roman" w:cs="Times New Roman"/>
          <w:sz w:val="24"/>
          <w:szCs w:val="24"/>
        </w:rPr>
      </w:pPr>
    </w:p>
    <w:sectPr w:rsidR="006D77E7" w:rsidRPr="00266E93" w:rsidSect="0035164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778"/>
    <w:rsid w:val="00166EC6"/>
    <w:rsid w:val="00266E93"/>
    <w:rsid w:val="00351642"/>
    <w:rsid w:val="00370778"/>
    <w:rsid w:val="003965F7"/>
    <w:rsid w:val="004F6186"/>
    <w:rsid w:val="005539AB"/>
    <w:rsid w:val="006D77E7"/>
    <w:rsid w:val="00723984"/>
    <w:rsid w:val="00960FD7"/>
    <w:rsid w:val="00A53569"/>
    <w:rsid w:val="00C144B5"/>
    <w:rsid w:val="00C405C9"/>
    <w:rsid w:val="00D604E1"/>
    <w:rsid w:val="00DC21F4"/>
    <w:rsid w:val="00E26AAA"/>
    <w:rsid w:val="00F4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C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164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144</Words>
  <Characters>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Светлана</cp:lastModifiedBy>
  <cp:revision>9</cp:revision>
  <dcterms:created xsi:type="dcterms:W3CDTF">2021-03-26T06:52:00Z</dcterms:created>
  <dcterms:modified xsi:type="dcterms:W3CDTF">2022-03-28T10:40:00Z</dcterms:modified>
</cp:coreProperties>
</file>