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90B" w:rsidRPr="00516073" w:rsidRDefault="0065190B" w:rsidP="00B97940">
      <w:pPr>
        <w:pStyle w:val="ad"/>
        <w:tabs>
          <w:tab w:val="left" w:pos="4395"/>
        </w:tabs>
        <w:rPr>
          <w:sz w:val="24"/>
        </w:rPr>
      </w:pPr>
      <w:r w:rsidRPr="00516073">
        <w:rPr>
          <w:sz w:val="24"/>
        </w:rPr>
        <w:t>РОССИЙСКАЯ ФЕДЕРАЦИЯ</w:t>
      </w:r>
    </w:p>
    <w:p w:rsidR="00516073" w:rsidRPr="00516073" w:rsidRDefault="00516073" w:rsidP="00B97940">
      <w:pPr>
        <w:pStyle w:val="ad"/>
        <w:tabs>
          <w:tab w:val="left" w:pos="4395"/>
        </w:tabs>
        <w:rPr>
          <w:sz w:val="24"/>
        </w:rPr>
      </w:pPr>
      <w:r w:rsidRPr="00516073">
        <w:rPr>
          <w:sz w:val="24"/>
        </w:rPr>
        <w:t>ОРЛОВСКАЯ ОБЛАСТЬ</w:t>
      </w:r>
    </w:p>
    <w:p w:rsidR="0065190B" w:rsidRPr="002B6895" w:rsidRDefault="0065190B" w:rsidP="00B97940">
      <w:pPr>
        <w:pStyle w:val="8"/>
        <w:jc w:val="center"/>
        <w:rPr>
          <w:sz w:val="24"/>
        </w:rPr>
      </w:pPr>
    </w:p>
    <w:p w:rsidR="0065190B" w:rsidRPr="00516073" w:rsidRDefault="0065190B" w:rsidP="00516073">
      <w:pPr>
        <w:pStyle w:val="8"/>
        <w:jc w:val="center"/>
        <w:rPr>
          <w:b/>
          <w:szCs w:val="32"/>
        </w:rPr>
      </w:pPr>
      <w:r w:rsidRPr="00516073">
        <w:rPr>
          <w:b/>
          <w:szCs w:val="32"/>
        </w:rPr>
        <w:t>АДМИНИСТРАЦИЯ</w:t>
      </w:r>
      <w:r w:rsidR="00516073" w:rsidRPr="00516073">
        <w:rPr>
          <w:b/>
          <w:szCs w:val="32"/>
        </w:rPr>
        <w:t xml:space="preserve"> </w:t>
      </w:r>
      <w:r w:rsidRPr="00516073">
        <w:rPr>
          <w:b/>
          <w:szCs w:val="32"/>
        </w:rPr>
        <w:t xml:space="preserve">КОЛПНЯНСКОГО РАЙОНА </w:t>
      </w:r>
    </w:p>
    <w:p w:rsidR="0065190B" w:rsidRPr="00516073" w:rsidRDefault="0065190B" w:rsidP="00516073">
      <w:pPr>
        <w:jc w:val="center"/>
        <w:rPr>
          <w:rFonts w:ascii="Times New Roman" w:hAnsi="Times New Roman"/>
          <w:sz w:val="32"/>
          <w:szCs w:val="32"/>
        </w:rPr>
      </w:pPr>
      <w:r w:rsidRPr="00516073">
        <w:rPr>
          <w:rFonts w:ascii="Times New Roman" w:hAnsi="Times New Roman"/>
          <w:b/>
          <w:sz w:val="32"/>
          <w:szCs w:val="32"/>
        </w:rPr>
        <w:t>ПОСТАНОВЛЕНИЕ</w:t>
      </w:r>
    </w:p>
    <w:p w:rsidR="0065190B" w:rsidRDefault="0065190B" w:rsidP="00B97940">
      <w:pPr>
        <w:pStyle w:val="ab"/>
        <w:ind w:firstLine="0"/>
        <w:rPr>
          <w:i w:val="0"/>
          <w:szCs w:val="28"/>
        </w:rPr>
      </w:pPr>
    </w:p>
    <w:p w:rsidR="00516073" w:rsidRDefault="00516073" w:rsidP="00B97940">
      <w:pPr>
        <w:pStyle w:val="ab"/>
        <w:ind w:firstLine="0"/>
        <w:rPr>
          <w:i w:val="0"/>
          <w:szCs w:val="28"/>
        </w:rPr>
      </w:pPr>
    </w:p>
    <w:p w:rsidR="00516073" w:rsidRDefault="00516073" w:rsidP="00516073">
      <w:pPr>
        <w:pStyle w:val="ab"/>
        <w:ind w:firstLine="0"/>
        <w:rPr>
          <w:i w:val="0"/>
          <w:szCs w:val="28"/>
        </w:rPr>
      </w:pPr>
      <w:r>
        <w:rPr>
          <w:i w:val="0"/>
          <w:szCs w:val="28"/>
        </w:rPr>
        <w:t>«</w:t>
      </w:r>
      <w:r w:rsidR="00A27626">
        <w:rPr>
          <w:i w:val="0"/>
          <w:szCs w:val="28"/>
        </w:rPr>
        <w:t>19</w:t>
      </w:r>
      <w:r>
        <w:rPr>
          <w:i w:val="0"/>
          <w:szCs w:val="28"/>
        </w:rPr>
        <w:t xml:space="preserve">» </w:t>
      </w:r>
      <w:r w:rsidR="00A27626">
        <w:rPr>
          <w:i w:val="0"/>
          <w:szCs w:val="28"/>
        </w:rPr>
        <w:t>февраля</w:t>
      </w:r>
      <w:r w:rsidR="00473E07">
        <w:rPr>
          <w:i w:val="0"/>
          <w:szCs w:val="28"/>
        </w:rPr>
        <w:t xml:space="preserve"> 2016</w:t>
      </w:r>
      <w:r>
        <w:rPr>
          <w:i w:val="0"/>
          <w:szCs w:val="28"/>
        </w:rPr>
        <w:t xml:space="preserve"> года                                                          № </w:t>
      </w:r>
      <w:r w:rsidR="00A27626">
        <w:rPr>
          <w:i w:val="0"/>
          <w:szCs w:val="28"/>
        </w:rPr>
        <w:t>31</w:t>
      </w:r>
    </w:p>
    <w:p w:rsidR="00516073" w:rsidRDefault="00516073" w:rsidP="00B97940">
      <w:pPr>
        <w:pStyle w:val="ab"/>
        <w:ind w:firstLine="0"/>
        <w:rPr>
          <w:i w:val="0"/>
          <w:szCs w:val="28"/>
        </w:rPr>
      </w:pPr>
      <w:r>
        <w:rPr>
          <w:i w:val="0"/>
          <w:szCs w:val="28"/>
        </w:rPr>
        <w:t>п. Колпна</w:t>
      </w:r>
    </w:p>
    <w:p w:rsidR="00516073" w:rsidRDefault="00516073" w:rsidP="00B97940">
      <w:pPr>
        <w:pStyle w:val="ab"/>
        <w:ind w:firstLine="0"/>
        <w:rPr>
          <w:i w:val="0"/>
          <w:szCs w:val="28"/>
        </w:rPr>
      </w:pPr>
    </w:p>
    <w:p w:rsidR="00516073" w:rsidRPr="002C121E" w:rsidRDefault="00516073" w:rsidP="00B97940">
      <w:pPr>
        <w:pStyle w:val="ab"/>
        <w:ind w:firstLine="0"/>
        <w:rPr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65190B" w:rsidRPr="00492BE5" w:rsidTr="00990D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5190B" w:rsidRPr="001C4C94" w:rsidRDefault="0065190B" w:rsidP="00473E07">
            <w:pPr>
              <w:pStyle w:val="ab"/>
              <w:spacing w:line="228" w:lineRule="auto"/>
              <w:ind w:firstLine="0"/>
              <w:rPr>
                <w:rFonts w:eastAsia="Times New Roman"/>
                <w:i w:val="0"/>
                <w:spacing w:val="-2"/>
                <w:sz w:val="28"/>
                <w:lang w:val="ru-RU"/>
              </w:rPr>
            </w:pPr>
            <w:r w:rsidRPr="001C4C94">
              <w:rPr>
                <w:rFonts w:eastAsia="Times New Roman"/>
                <w:i w:val="0"/>
                <w:spacing w:val="-2"/>
                <w:sz w:val="28"/>
                <w:lang w:val="ru-RU"/>
              </w:rPr>
              <w:t xml:space="preserve">Об утверждении муниципального краткосрочного </w:t>
            </w:r>
            <w:proofErr w:type="gramStart"/>
            <w:r w:rsidRPr="001C4C94">
              <w:rPr>
                <w:rFonts w:eastAsia="Times New Roman"/>
                <w:i w:val="0"/>
                <w:spacing w:val="-2"/>
                <w:sz w:val="28"/>
                <w:lang w:val="ru-RU"/>
              </w:rPr>
              <w:t>плана реализации региональной программы капитального ремонта общего имущества</w:t>
            </w:r>
            <w:proofErr w:type="gramEnd"/>
            <w:r w:rsidRPr="001C4C94">
              <w:rPr>
                <w:rFonts w:eastAsia="Times New Roman"/>
                <w:i w:val="0"/>
                <w:spacing w:val="-2"/>
                <w:sz w:val="28"/>
                <w:lang w:val="ru-RU"/>
              </w:rPr>
              <w:t xml:space="preserve"> в многоквартирных домах на территории Колпнянского района Орловской области в 201</w:t>
            </w:r>
            <w:r w:rsidR="00473E07" w:rsidRPr="001C4C94">
              <w:rPr>
                <w:rFonts w:eastAsia="Times New Roman"/>
                <w:i w:val="0"/>
                <w:spacing w:val="-2"/>
                <w:sz w:val="28"/>
                <w:lang w:val="ru-RU"/>
              </w:rPr>
              <w:t>6</w:t>
            </w:r>
            <w:r w:rsidRPr="001C4C94">
              <w:rPr>
                <w:rFonts w:eastAsia="Times New Roman"/>
                <w:i w:val="0"/>
                <w:spacing w:val="-2"/>
                <w:sz w:val="28"/>
                <w:lang w:val="ru-RU"/>
              </w:rPr>
              <w:t xml:space="preserve"> году</w:t>
            </w:r>
          </w:p>
        </w:tc>
      </w:tr>
    </w:tbl>
    <w:p w:rsidR="0065190B" w:rsidRPr="001419B7" w:rsidRDefault="0065190B" w:rsidP="00B97940">
      <w:pPr>
        <w:pStyle w:val="ab"/>
        <w:spacing w:line="228" w:lineRule="auto"/>
        <w:ind w:firstLine="0"/>
        <w:rPr>
          <w:i w:val="0"/>
        </w:rPr>
      </w:pPr>
    </w:p>
    <w:p w:rsidR="0065190B" w:rsidRDefault="0065190B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</w:p>
    <w:p w:rsidR="0065190B" w:rsidRDefault="0065190B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Орловской области от 28 июня 2013 года </w:t>
      </w:r>
      <w:r w:rsidRPr="00C47B54">
        <w:rPr>
          <w:rFonts w:ascii="Times New Roman" w:hAnsi="Times New Roman"/>
          <w:spacing w:val="-6"/>
          <w:sz w:val="28"/>
          <w:szCs w:val="28"/>
        </w:rPr>
        <w:t>№ 1498-ОЗ «Об отдельных правоотношениях в сфере организации проведения</w:t>
      </w:r>
      <w:r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домах, </w:t>
      </w:r>
      <w:proofErr w:type="gramStart"/>
      <w:r w:rsidRPr="00C47B54">
        <w:rPr>
          <w:rFonts w:ascii="Times New Roman" w:hAnsi="Times New Roman"/>
          <w:spacing w:val="-4"/>
          <w:sz w:val="28"/>
          <w:szCs w:val="28"/>
        </w:rPr>
        <w:t>расположенных н</w:t>
      </w:r>
      <w:r>
        <w:rPr>
          <w:rFonts w:ascii="Times New Roman" w:hAnsi="Times New Roman"/>
          <w:spacing w:val="-4"/>
          <w:sz w:val="28"/>
          <w:szCs w:val="28"/>
        </w:rPr>
        <w:t>а территории Орловской области» и постановления Правительства</w:t>
      </w:r>
      <w:r w:rsidRPr="00C47B54">
        <w:rPr>
          <w:rFonts w:ascii="Times New Roman" w:hAnsi="Times New Roman"/>
          <w:spacing w:val="-4"/>
          <w:sz w:val="28"/>
          <w:szCs w:val="28"/>
        </w:rPr>
        <w:t xml:space="preserve"> Орловской</w:t>
      </w:r>
      <w:r>
        <w:rPr>
          <w:rFonts w:ascii="Times New Roman" w:hAnsi="Times New Roman"/>
          <w:spacing w:val="-4"/>
          <w:sz w:val="28"/>
          <w:szCs w:val="28"/>
        </w:rPr>
        <w:t xml:space="preserve"> области от 31 декабря 2013 года № 482 «Об утверждении областной адресной программы «Капитальный ремонт общего имущества в многоквартирных домах на территории Орловской области»</w:t>
      </w:r>
      <w:r>
        <w:rPr>
          <w:rFonts w:ascii="Times New Roman" w:hAnsi="Times New Roman"/>
          <w:sz w:val="28"/>
        </w:rPr>
        <w:t>, администрация Колпнянского района</w:t>
      </w:r>
      <w:r w:rsidR="00516073">
        <w:rPr>
          <w:rFonts w:ascii="Times New Roman" w:hAnsi="Times New Roman"/>
          <w:sz w:val="28"/>
        </w:rPr>
        <w:t xml:space="preserve"> Орловской области</w:t>
      </w:r>
      <w:proofErr w:type="gramEnd"/>
    </w:p>
    <w:p w:rsidR="0065190B" w:rsidRPr="00CC5914" w:rsidRDefault="0065190B" w:rsidP="00B97940">
      <w:pPr>
        <w:pStyle w:val="ConsNonformat"/>
        <w:spacing w:line="228" w:lineRule="auto"/>
        <w:ind w:right="0" w:firstLine="851"/>
        <w:jc w:val="both"/>
        <w:rPr>
          <w:rFonts w:ascii="Times New Roman" w:hAnsi="Times New Roman"/>
          <w:sz w:val="16"/>
          <w:szCs w:val="16"/>
        </w:rPr>
      </w:pPr>
    </w:p>
    <w:p w:rsidR="0065190B" w:rsidRDefault="0065190B" w:rsidP="00B97940">
      <w:pPr>
        <w:pStyle w:val="ab"/>
        <w:spacing w:line="228" w:lineRule="auto"/>
        <w:ind w:firstLine="0"/>
        <w:jc w:val="center"/>
        <w:rPr>
          <w:b/>
          <w:i w:val="0"/>
        </w:rPr>
      </w:pPr>
      <w:proofErr w:type="gramStart"/>
      <w:r w:rsidRPr="001419B7">
        <w:rPr>
          <w:b/>
          <w:i w:val="0"/>
        </w:rPr>
        <w:t>П</w:t>
      </w:r>
      <w:proofErr w:type="gramEnd"/>
      <w:r w:rsidRPr="001419B7">
        <w:rPr>
          <w:b/>
          <w:i w:val="0"/>
        </w:rPr>
        <w:t xml:space="preserve"> О С Т А Н О В Л Я </w:t>
      </w:r>
      <w:r>
        <w:rPr>
          <w:b/>
          <w:i w:val="0"/>
        </w:rPr>
        <w:t>Е Т</w:t>
      </w:r>
      <w:r w:rsidRPr="001419B7">
        <w:rPr>
          <w:b/>
          <w:i w:val="0"/>
        </w:rPr>
        <w:t>:</w:t>
      </w:r>
    </w:p>
    <w:p w:rsidR="0065190B" w:rsidRPr="00CC5914" w:rsidRDefault="0065190B" w:rsidP="00B97940">
      <w:pPr>
        <w:pStyle w:val="ab"/>
        <w:spacing w:line="228" w:lineRule="auto"/>
        <w:ind w:firstLine="0"/>
        <w:jc w:val="center"/>
        <w:rPr>
          <w:b/>
          <w:i w:val="0"/>
          <w:sz w:val="16"/>
          <w:szCs w:val="16"/>
        </w:rPr>
      </w:pPr>
    </w:p>
    <w:p w:rsidR="0065190B" w:rsidRDefault="00516073" w:rsidP="00516073">
      <w:pPr>
        <w:pStyle w:val="ConsNonformat"/>
        <w:spacing w:line="228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1. </w:t>
      </w:r>
      <w:r w:rsidR="0065190B">
        <w:rPr>
          <w:rFonts w:ascii="Times New Roman" w:hAnsi="Times New Roman" w:cs="Times New Roman"/>
          <w:sz w:val="28"/>
        </w:rPr>
        <w:t xml:space="preserve">Утвердить </w:t>
      </w:r>
      <w:r w:rsidR="0065190B" w:rsidRPr="00046869">
        <w:rPr>
          <w:rFonts w:ascii="Times New Roman" w:hAnsi="Times New Roman" w:cs="Times New Roman"/>
          <w:sz w:val="28"/>
        </w:rPr>
        <w:t>муниципальн</w:t>
      </w:r>
      <w:r w:rsidR="0065190B">
        <w:rPr>
          <w:rFonts w:ascii="Times New Roman" w:hAnsi="Times New Roman" w:cs="Times New Roman"/>
          <w:sz w:val="28"/>
        </w:rPr>
        <w:t>ый</w:t>
      </w:r>
      <w:r w:rsidR="0065190B" w:rsidRPr="00046869">
        <w:rPr>
          <w:rFonts w:ascii="Times New Roman" w:hAnsi="Times New Roman" w:cs="Times New Roman"/>
          <w:sz w:val="28"/>
        </w:rPr>
        <w:t xml:space="preserve"> краткосрочн</w:t>
      </w:r>
      <w:r w:rsidR="0065190B">
        <w:rPr>
          <w:rFonts w:ascii="Times New Roman" w:hAnsi="Times New Roman" w:cs="Times New Roman"/>
          <w:sz w:val="28"/>
        </w:rPr>
        <w:t>ый план</w:t>
      </w:r>
      <w:r w:rsidR="00011CC0">
        <w:rPr>
          <w:rFonts w:ascii="Times New Roman" w:hAnsi="Times New Roman" w:cs="Times New Roman"/>
          <w:sz w:val="28"/>
        </w:rPr>
        <w:t xml:space="preserve"> реализации </w:t>
      </w:r>
      <w:r w:rsidR="0065190B" w:rsidRPr="00046869">
        <w:rPr>
          <w:rFonts w:ascii="Times New Roman" w:hAnsi="Times New Roman" w:cs="Times New Roman"/>
          <w:sz w:val="28"/>
        </w:rPr>
        <w:t>региональной</w:t>
      </w:r>
      <w:r w:rsidR="0065190B">
        <w:rPr>
          <w:rFonts w:ascii="Times New Roman" w:hAnsi="Times New Roman" w:cs="Times New Roman"/>
          <w:sz w:val="28"/>
        </w:rPr>
        <w:t xml:space="preserve"> про</w:t>
      </w:r>
      <w:r w:rsidR="0065190B" w:rsidRPr="00046869">
        <w:rPr>
          <w:rFonts w:ascii="Times New Roman" w:hAnsi="Times New Roman" w:cs="Times New Roman"/>
          <w:sz w:val="28"/>
        </w:rPr>
        <w:t xml:space="preserve">граммы капитального ремонта общего имущества в многоквартирных домах на территории Колпнянского района Орловской </w:t>
      </w:r>
      <w:r w:rsidR="00871FDC">
        <w:rPr>
          <w:rFonts w:ascii="Times New Roman" w:hAnsi="Times New Roman" w:cs="Times New Roman"/>
          <w:sz w:val="28"/>
        </w:rPr>
        <w:t>области в 201</w:t>
      </w:r>
      <w:r w:rsidR="00473E07">
        <w:rPr>
          <w:rFonts w:ascii="Times New Roman" w:hAnsi="Times New Roman" w:cs="Times New Roman"/>
          <w:sz w:val="28"/>
        </w:rPr>
        <w:t>6</w:t>
      </w:r>
      <w:r w:rsidR="0065190B" w:rsidRPr="00046869">
        <w:rPr>
          <w:rFonts w:ascii="Times New Roman" w:hAnsi="Times New Roman" w:cs="Times New Roman"/>
          <w:sz w:val="28"/>
        </w:rPr>
        <w:t xml:space="preserve"> году</w:t>
      </w:r>
      <w:r w:rsidR="0065190B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011CC0" w:rsidRPr="00516073" w:rsidRDefault="00516073" w:rsidP="00516073">
      <w:pPr>
        <w:pStyle w:val="ConsNonformat"/>
        <w:spacing w:line="22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011CC0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r w:rsidR="00011CC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011CC0" w:rsidRPr="00011CC0">
        <w:rPr>
          <w:rFonts w:ascii="Times New Roman" w:hAnsi="Times New Roman" w:cs="Times New Roman"/>
          <w:sz w:val="28"/>
          <w:szCs w:val="28"/>
        </w:rPr>
        <w:t>.</w:t>
      </w:r>
      <w:r w:rsidR="00011CC0">
        <w:rPr>
          <w:rFonts w:ascii="Times New Roman" w:hAnsi="Times New Roman" w:cs="Times New Roman"/>
          <w:sz w:val="28"/>
          <w:szCs w:val="28"/>
          <w:lang w:val="en-US"/>
        </w:rPr>
        <w:t>kolpna</w:t>
      </w:r>
      <w:r w:rsidR="00011CC0" w:rsidRPr="00011CC0">
        <w:rPr>
          <w:rFonts w:ascii="Times New Roman" w:hAnsi="Times New Roman" w:cs="Times New Roman"/>
          <w:sz w:val="28"/>
          <w:szCs w:val="28"/>
        </w:rPr>
        <w:t>-</w:t>
      </w:r>
      <w:r w:rsidR="00011CC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011CC0" w:rsidRPr="00011CC0">
        <w:rPr>
          <w:rFonts w:ascii="Times New Roman" w:hAnsi="Times New Roman" w:cs="Times New Roman"/>
          <w:sz w:val="28"/>
          <w:szCs w:val="28"/>
        </w:rPr>
        <w:t>.</w:t>
      </w:r>
      <w:r w:rsidR="00011CC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90B" w:rsidRDefault="00516073" w:rsidP="00516073">
      <w:pPr>
        <w:pStyle w:val="ConsNonformat"/>
        <w:spacing w:line="228" w:lineRule="auto"/>
        <w:ind w:right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3. </w:t>
      </w:r>
      <w:proofErr w:type="gramStart"/>
      <w:r w:rsidR="0065190B">
        <w:rPr>
          <w:rFonts w:ascii="Times New Roman" w:hAnsi="Times New Roman" w:cs="Times New Roman"/>
          <w:sz w:val="28"/>
        </w:rPr>
        <w:t>Контроль за</w:t>
      </w:r>
      <w:proofErr w:type="gramEnd"/>
      <w:r w:rsidR="0065190B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первого</w:t>
      </w:r>
      <w:r w:rsidR="0065190B">
        <w:rPr>
          <w:rFonts w:ascii="Times New Roman" w:hAnsi="Times New Roman" w:cs="Times New Roman"/>
          <w:spacing w:val="-2"/>
          <w:sz w:val="28"/>
          <w:szCs w:val="28"/>
        </w:rPr>
        <w:t xml:space="preserve"> заместителя главы администрации Колпнянского района Орловской области И.Н. Шигабутдинову.</w:t>
      </w:r>
    </w:p>
    <w:p w:rsidR="0065190B" w:rsidRDefault="0065190B" w:rsidP="00B97940">
      <w:pPr>
        <w:spacing w:line="228" w:lineRule="auto"/>
        <w:rPr>
          <w:sz w:val="28"/>
          <w:szCs w:val="28"/>
        </w:rPr>
      </w:pPr>
    </w:p>
    <w:p w:rsidR="0065190B" w:rsidRDefault="0065190B" w:rsidP="00516073">
      <w:pPr>
        <w:pStyle w:val="4"/>
        <w:spacing w:line="228" w:lineRule="auto"/>
        <w:ind w:firstLine="0"/>
        <w:rPr>
          <w:i w:val="0"/>
        </w:rPr>
      </w:pPr>
      <w:r w:rsidRPr="00D3075E">
        <w:rPr>
          <w:i w:val="0"/>
        </w:rPr>
        <w:t xml:space="preserve">Глава </w:t>
      </w:r>
      <w:r>
        <w:rPr>
          <w:i w:val="0"/>
        </w:rPr>
        <w:t>администрации</w:t>
      </w:r>
      <w:r w:rsidRPr="00D3075E">
        <w:rPr>
          <w:i w:val="0"/>
        </w:rPr>
        <w:t xml:space="preserve">  </w:t>
      </w:r>
      <w:r>
        <w:rPr>
          <w:i w:val="0"/>
        </w:rPr>
        <w:t xml:space="preserve">                           </w:t>
      </w:r>
      <w:r w:rsidRPr="00D3075E">
        <w:rPr>
          <w:i w:val="0"/>
        </w:rPr>
        <w:t xml:space="preserve">               </w:t>
      </w:r>
    </w:p>
    <w:p w:rsidR="00DE1312" w:rsidRPr="00516073" w:rsidRDefault="00516073" w:rsidP="00DE1312">
      <w:pPr>
        <w:rPr>
          <w:rFonts w:ascii="Times New Roman" w:hAnsi="Times New Roman"/>
          <w:sz w:val="28"/>
          <w:szCs w:val="28"/>
        </w:rPr>
      </w:pPr>
      <w:r w:rsidRPr="00516073">
        <w:rPr>
          <w:rFonts w:ascii="Times New Roman" w:hAnsi="Times New Roman"/>
          <w:sz w:val="28"/>
          <w:szCs w:val="28"/>
        </w:rPr>
        <w:t>Колпнянского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16073">
        <w:rPr>
          <w:rFonts w:ascii="Times New Roman" w:hAnsi="Times New Roman"/>
          <w:sz w:val="28"/>
          <w:szCs w:val="28"/>
        </w:rPr>
        <w:t xml:space="preserve">Л.Л. Мясникова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E20BFB" w:rsidRDefault="00E20BFB" w:rsidP="00E20BF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E20BFB" w:rsidRDefault="00E20BFB" w:rsidP="00E20BF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Колпнянского района Орловской области</w:t>
      </w:r>
    </w:p>
    <w:p w:rsidR="00E20BFB" w:rsidRDefault="00A27626" w:rsidP="00E20BF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19 февраля 2016 года № 31</w:t>
      </w:r>
      <w:r w:rsidR="00E20BFB">
        <w:rPr>
          <w:rFonts w:ascii="Times New Roman" w:hAnsi="Times New Roman"/>
          <w:sz w:val="28"/>
          <w:szCs w:val="28"/>
        </w:rPr>
        <w:t xml:space="preserve"> </w:t>
      </w:r>
    </w:p>
    <w:p w:rsidR="00E20BFB" w:rsidRDefault="00E20BFB" w:rsidP="00E20B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20BFB" w:rsidRDefault="00E20BFB" w:rsidP="00E20BFB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31"/>
        <w:tblW w:w="0" w:type="auto"/>
        <w:tblLook w:val="00A0"/>
      </w:tblPr>
      <w:tblGrid>
        <w:gridCol w:w="1878"/>
        <w:gridCol w:w="879"/>
        <w:gridCol w:w="1472"/>
        <w:gridCol w:w="776"/>
        <w:gridCol w:w="1845"/>
        <w:gridCol w:w="979"/>
        <w:gridCol w:w="1741"/>
      </w:tblGrid>
      <w:tr w:rsidR="006B7C14" w:rsidRPr="00492BE5" w:rsidTr="006B7C14">
        <w:tc>
          <w:tcPr>
            <w:tcW w:w="2757" w:type="dxa"/>
            <w:gridSpan w:val="2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3" w:type="dxa"/>
            <w:gridSpan w:val="3"/>
          </w:tcPr>
          <w:p w:rsidR="006B7C14" w:rsidRPr="00492BE5" w:rsidRDefault="006B7C14" w:rsidP="006B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КРАТКОСРОЧНЫЙ ПЛАН</w:t>
            </w:r>
          </w:p>
        </w:tc>
        <w:tc>
          <w:tcPr>
            <w:tcW w:w="2720" w:type="dxa"/>
            <w:gridSpan w:val="2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C14" w:rsidRPr="00492BE5" w:rsidTr="006B7C14">
        <w:tc>
          <w:tcPr>
            <w:tcW w:w="9570" w:type="dxa"/>
            <w:gridSpan w:val="7"/>
            <w:vAlign w:val="center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 xml:space="preserve">реализации региональной программы капитального ремонта общего </w:t>
            </w:r>
            <w:r w:rsidRPr="00492BE5">
              <w:rPr>
                <w:rFonts w:ascii="Times New Roman" w:hAnsi="Times New Roman"/>
                <w:sz w:val="28"/>
                <w:szCs w:val="28"/>
              </w:rPr>
              <w:br/>
              <w:t>имущества в многоквартирных домах на территории</w:t>
            </w:r>
          </w:p>
        </w:tc>
      </w:tr>
      <w:tr w:rsidR="006B7C14" w:rsidRPr="00492BE5" w:rsidTr="006B7C14">
        <w:trPr>
          <w:trHeight w:val="605"/>
        </w:trPr>
        <w:tc>
          <w:tcPr>
            <w:tcW w:w="1878" w:type="dxa"/>
            <w:vAlign w:val="center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1" w:type="dxa"/>
            <w:gridSpan w:val="5"/>
            <w:vAlign w:val="center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Колпнянского района Орловской области</w:t>
            </w:r>
          </w:p>
        </w:tc>
        <w:tc>
          <w:tcPr>
            <w:tcW w:w="1741" w:type="dxa"/>
            <w:vAlign w:val="center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C14" w:rsidRPr="00492BE5" w:rsidTr="006B7C14">
        <w:trPr>
          <w:trHeight w:val="20"/>
        </w:trPr>
        <w:tc>
          <w:tcPr>
            <w:tcW w:w="4229" w:type="dxa"/>
            <w:gridSpan w:val="3"/>
          </w:tcPr>
          <w:p w:rsidR="006B7C14" w:rsidRPr="00492BE5" w:rsidRDefault="006B7C14" w:rsidP="006B7C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76" w:type="dxa"/>
          </w:tcPr>
          <w:p w:rsidR="006B7C14" w:rsidRPr="00492BE5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65" w:type="dxa"/>
            <w:gridSpan w:val="3"/>
          </w:tcPr>
          <w:p w:rsidR="006B7C14" w:rsidRPr="00492BE5" w:rsidRDefault="006B7C14" w:rsidP="006B7C14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r w:rsidRPr="00492BE5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</w:tr>
    </w:tbl>
    <w:p w:rsidR="00E20BFB" w:rsidRDefault="00E20BFB" w:rsidP="006B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BFB" w:rsidRDefault="00E20BFB" w:rsidP="00E20B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BFB" w:rsidRPr="00DC5239" w:rsidRDefault="00E20BFB" w:rsidP="00E20BFB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 xml:space="preserve">Целевые показатели и ожидаемые итоги реализации </w:t>
      </w:r>
      <w:r w:rsidRPr="00DC5239">
        <w:rPr>
          <w:rFonts w:ascii="Times New Roman" w:hAnsi="Times New Roman"/>
          <w:b/>
          <w:sz w:val="28"/>
          <w:szCs w:val="28"/>
        </w:rPr>
        <w:br/>
        <w:t>краткосрочного плана</w:t>
      </w:r>
    </w:p>
    <w:p w:rsidR="00E20BFB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0BFB" w:rsidRPr="00BD1B47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к</w:t>
      </w:r>
      <w:r w:rsidRPr="00BD1B47">
        <w:rPr>
          <w:rFonts w:ascii="Times New Roman" w:hAnsi="Times New Roman"/>
          <w:sz w:val="28"/>
          <w:szCs w:val="28"/>
        </w:rPr>
        <w:t xml:space="preserve">раткосрочного плана </w:t>
      </w:r>
      <w:r>
        <w:rPr>
          <w:rFonts w:ascii="Times New Roman" w:hAnsi="Times New Roman"/>
          <w:sz w:val="28"/>
          <w:szCs w:val="28"/>
        </w:rPr>
        <w:t>реализации региональной адресной программы являются конкретизация сроков проведения капитального ремонта общего имущества в многоквартирных домах, уточнение планируемых видов услуг и (или) работ по капитальному ремонту.</w:t>
      </w:r>
    </w:p>
    <w:p w:rsidR="00E20BFB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47">
        <w:rPr>
          <w:rFonts w:ascii="Times New Roman" w:hAnsi="Times New Roman"/>
          <w:sz w:val="28"/>
          <w:szCs w:val="28"/>
        </w:rPr>
        <w:t>Основными задача</w:t>
      </w:r>
      <w:r w:rsidR="004C1D65">
        <w:rPr>
          <w:rFonts w:ascii="Times New Roman" w:hAnsi="Times New Roman"/>
          <w:sz w:val="28"/>
          <w:szCs w:val="28"/>
        </w:rPr>
        <w:t>ми к</w:t>
      </w:r>
      <w:r w:rsidRPr="00BD1B47">
        <w:rPr>
          <w:rFonts w:ascii="Times New Roman" w:hAnsi="Times New Roman"/>
          <w:sz w:val="28"/>
          <w:szCs w:val="28"/>
        </w:rPr>
        <w:t>раткосрочного плана являются:</w:t>
      </w:r>
    </w:p>
    <w:p w:rsidR="00E20BFB" w:rsidRDefault="00E20BFB" w:rsidP="00E20BFB">
      <w:pPr>
        <w:numPr>
          <w:ilvl w:val="0"/>
          <w:numId w:val="13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проживания граждан в многоквартирных домах, включенных в краткосрочный план;</w:t>
      </w:r>
    </w:p>
    <w:p w:rsidR="00E20BFB" w:rsidRDefault="00E20BFB" w:rsidP="00E20BFB">
      <w:pPr>
        <w:numPr>
          <w:ilvl w:val="0"/>
          <w:numId w:val="13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населения о сроках проведения и объемах работ по капитальному ремонту общего имущества в многоквартирных домах, включенных в краткосрочный план;</w:t>
      </w:r>
    </w:p>
    <w:p w:rsidR="00E20BFB" w:rsidRPr="00BD1B47" w:rsidRDefault="00E20BFB" w:rsidP="00E20BFB">
      <w:pPr>
        <w:numPr>
          <w:ilvl w:val="0"/>
          <w:numId w:val="13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</w:t>
      </w:r>
      <w:proofErr w:type="gramStart"/>
      <w:r>
        <w:rPr>
          <w:rFonts w:ascii="Times New Roman" w:hAnsi="Times New Roman"/>
          <w:sz w:val="28"/>
          <w:szCs w:val="28"/>
        </w:rPr>
        <w:t>величины физического износа элементов зданий многоквартирных домов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0BFB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Ожидаемым итогом реализации краткосрочного плана является:</w:t>
      </w:r>
    </w:p>
    <w:p w:rsidR="00E20BFB" w:rsidRPr="00BD1B47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капитального ремонта одного многоквартирного дома</w:t>
      </w:r>
      <w:r w:rsidRPr="00BD1B47">
        <w:rPr>
          <w:rFonts w:ascii="Times New Roman" w:hAnsi="Times New Roman"/>
          <w:sz w:val="28"/>
          <w:szCs w:val="28"/>
        </w:rPr>
        <w:t xml:space="preserve"> общей площадью </w:t>
      </w:r>
      <w:r w:rsidR="00473E07">
        <w:rPr>
          <w:rFonts w:ascii="Times New Roman" w:hAnsi="Times New Roman"/>
          <w:sz w:val="28"/>
          <w:szCs w:val="28"/>
        </w:rPr>
        <w:t xml:space="preserve">676,4 </w:t>
      </w:r>
      <w:r w:rsidRPr="00BD1B47">
        <w:rPr>
          <w:rFonts w:ascii="Times New Roman" w:hAnsi="Times New Roman"/>
          <w:sz w:val="28"/>
          <w:szCs w:val="28"/>
        </w:rPr>
        <w:t>кв.</w:t>
      </w:r>
      <w:r>
        <w:rPr>
          <w:rFonts w:ascii="Times New Roman" w:hAnsi="Times New Roman"/>
          <w:sz w:val="28"/>
          <w:szCs w:val="28"/>
        </w:rPr>
        <w:t xml:space="preserve"> метров.</w:t>
      </w:r>
    </w:p>
    <w:p w:rsidR="00E20BFB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1B47">
        <w:rPr>
          <w:rFonts w:ascii="Times New Roman" w:hAnsi="Times New Roman"/>
          <w:sz w:val="28"/>
          <w:szCs w:val="28"/>
        </w:rPr>
        <w:t xml:space="preserve">Планируемые показатели </w:t>
      </w:r>
      <w:r w:rsidR="004C1D65">
        <w:rPr>
          <w:rFonts w:ascii="Times New Roman" w:hAnsi="Times New Roman"/>
          <w:sz w:val="28"/>
          <w:szCs w:val="28"/>
        </w:rPr>
        <w:t>реализации</w:t>
      </w:r>
      <w:r w:rsidRPr="00BD1B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BD1B47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ткосрочного п</w:t>
      </w:r>
      <w:r w:rsidR="001E4836">
        <w:rPr>
          <w:rFonts w:ascii="Times New Roman" w:hAnsi="Times New Roman"/>
          <w:sz w:val="28"/>
          <w:szCs w:val="28"/>
        </w:rPr>
        <w:t xml:space="preserve">лана представлены в приложении </w:t>
      </w:r>
      <w:r>
        <w:rPr>
          <w:rFonts w:ascii="Times New Roman" w:hAnsi="Times New Roman"/>
          <w:sz w:val="28"/>
          <w:szCs w:val="28"/>
        </w:rPr>
        <w:t>1.</w:t>
      </w:r>
    </w:p>
    <w:p w:rsidR="00E20BFB" w:rsidRPr="00EE6F05" w:rsidRDefault="00E20BFB" w:rsidP="00E2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20BFB" w:rsidRDefault="00E20BFB" w:rsidP="00E20B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20BFB" w:rsidRPr="00DC5239" w:rsidRDefault="00E20BFB" w:rsidP="00E20BFB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>Объем и источники финансирования мероприятий, осуществляемых в рамках краткосрочного плана</w:t>
      </w:r>
    </w:p>
    <w:p w:rsidR="00E20BFB" w:rsidRPr="00DC5239" w:rsidRDefault="00E20BFB" w:rsidP="00E20BFB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20BFB" w:rsidRDefault="006B7C14" w:rsidP="006B7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0BFB">
        <w:rPr>
          <w:rFonts w:ascii="Times New Roman" w:hAnsi="Times New Roman"/>
          <w:sz w:val="28"/>
          <w:szCs w:val="28"/>
        </w:rPr>
        <w:t xml:space="preserve">Общий объем финансирования краткосрочного плана составляет </w:t>
      </w:r>
      <w:r w:rsidR="00473E07">
        <w:rPr>
          <w:rFonts w:ascii="Times New Roman" w:hAnsi="Times New Roman"/>
          <w:sz w:val="28"/>
          <w:szCs w:val="28"/>
        </w:rPr>
        <w:t xml:space="preserve">3 492 646,51 </w:t>
      </w:r>
      <w:r w:rsidR="00956633">
        <w:rPr>
          <w:rFonts w:ascii="Times New Roman" w:hAnsi="Times New Roman"/>
          <w:sz w:val="28"/>
          <w:szCs w:val="28"/>
        </w:rPr>
        <w:t>рублей</w:t>
      </w:r>
      <w:r w:rsidR="00E20BFB">
        <w:rPr>
          <w:rFonts w:ascii="Times New Roman" w:hAnsi="Times New Roman"/>
          <w:sz w:val="28"/>
          <w:szCs w:val="28"/>
        </w:rPr>
        <w:t>, в том числе:</w:t>
      </w:r>
    </w:p>
    <w:p w:rsidR="00E20BFB" w:rsidRPr="00025270" w:rsidRDefault="00E20BFB" w:rsidP="00E2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взносы на капитальный ремонт общего имущества, уплачиваемые собственниками помещений в многоквартирных домах (далее – взносы на капитальный ремонт), </w:t>
      </w:r>
      <w:r w:rsidR="00956633">
        <w:rPr>
          <w:rFonts w:ascii="Times New Roman" w:hAnsi="Times New Roman"/>
          <w:sz w:val="28"/>
          <w:szCs w:val="28"/>
        </w:rPr>
        <w:t>3 492 646,51</w:t>
      </w:r>
      <w:r w:rsidR="00473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рублей;</w:t>
      </w:r>
    </w:p>
    <w:p w:rsidR="00E20BFB" w:rsidRDefault="00E20BFB" w:rsidP="00E20B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 об</w:t>
      </w:r>
      <w:r w:rsidRPr="00831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объемах </w:t>
      </w:r>
      <w:r w:rsidRPr="00831D8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 направляемых на реализацию краткосрочного плана, приведена в приложении 2.</w:t>
      </w:r>
    </w:p>
    <w:p w:rsidR="00E20BFB" w:rsidRDefault="00E20BFB" w:rsidP="00E2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BFB" w:rsidRPr="00A069EE" w:rsidRDefault="00E20BFB" w:rsidP="00E2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0BFB" w:rsidRPr="00DC5239" w:rsidRDefault="00E20BFB" w:rsidP="00E20BFB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>Перечень многоквартирных домов, подлежащих капитальному ремонту</w:t>
      </w:r>
    </w:p>
    <w:p w:rsidR="00E20BFB" w:rsidRDefault="00E20BFB" w:rsidP="00E20BFB">
      <w:pPr>
        <w:pStyle w:val="aa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E20BFB" w:rsidRDefault="006B7C14" w:rsidP="006B7C14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E20BFB">
        <w:rPr>
          <w:rFonts w:ascii="Times New Roman" w:hAnsi="Times New Roman"/>
          <w:sz w:val="28"/>
          <w:szCs w:val="28"/>
        </w:rPr>
        <w:t>В рамках реализации краткосрочного плана в 201</w:t>
      </w:r>
      <w:r w:rsidR="00923C48">
        <w:rPr>
          <w:rFonts w:ascii="Times New Roman" w:hAnsi="Times New Roman"/>
          <w:sz w:val="28"/>
          <w:szCs w:val="28"/>
        </w:rPr>
        <w:t>6</w:t>
      </w:r>
      <w:r w:rsidR="00E20BFB">
        <w:rPr>
          <w:rFonts w:ascii="Times New Roman" w:hAnsi="Times New Roman"/>
          <w:sz w:val="28"/>
          <w:szCs w:val="28"/>
        </w:rPr>
        <w:t xml:space="preserve"> году за счет взносов на капитальный ремонт, а также при финансовой поддержке за счет средств фонда, средств долевого финансирования областного и местного бюджетов запланировано проведение работ по капитальному ремонту общего имущества в одном многоквартирном доме.</w:t>
      </w:r>
    </w:p>
    <w:p w:rsidR="00E20BFB" w:rsidRDefault="00E20BFB" w:rsidP="00E20BFB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</w:t>
      </w:r>
      <w:r w:rsidRPr="006D363A">
        <w:rPr>
          <w:rFonts w:ascii="Times New Roman" w:hAnsi="Times New Roman"/>
          <w:sz w:val="28"/>
          <w:szCs w:val="28"/>
        </w:rPr>
        <w:t>еречень многоквартирных домов</w:t>
      </w:r>
      <w:r>
        <w:rPr>
          <w:rFonts w:ascii="Times New Roman" w:hAnsi="Times New Roman"/>
          <w:sz w:val="28"/>
          <w:szCs w:val="28"/>
        </w:rPr>
        <w:t>, подлежащих капитальному ремонту в рамках выполнения краткосрочного плана, приведен в приложении 3.</w:t>
      </w:r>
    </w:p>
    <w:p w:rsidR="00E20BFB" w:rsidRDefault="00E20BFB" w:rsidP="00E20BFB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0BFB" w:rsidRPr="009A6247" w:rsidRDefault="00E20BFB" w:rsidP="00E20BFB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E20BFB" w:rsidRPr="00DC5239" w:rsidRDefault="00E20BFB" w:rsidP="00E20BFB">
      <w:pPr>
        <w:pStyle w:val="aa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C5239">
        <w:rPr>
          <w:rFonts w:ascii="Times New Roman" w:hAnsi="Times New Roman"/>
          <w:b/>
          <w:sz w:val="28"/>
          <w:szCs w:val="28"/>
        </w:rPr>
        <w:t>Перечень и планируемая стоимость услуг и (или) работ по капитальному ремонту общего имущества в многоквартирном доме</w:t>
      </w:r>
    </w:p>
    <w:p w:rsidR="00E20BFB" w:rsidRPr="006E2443" w:rsidRDefault="00E20BFB" w:rsidP="00E20BFB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0BFB" w:rsidRDefault="00E20BFB" w:rsidP="00E20BFB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spacing w:val="-2"/>
          <w:sz w:val="28"/>
          <w:szCs w:val="28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определен частью 1 статьи 166 Жилищного кодекса Российской Федерации, а также статьей 11 Закона Орловской области от 28 июня 2013 года № 1498-ОЗ «Об отдельных правоотношениях в сфере организации проведения капитального ремонта общего имущества в многоквартирных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домах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>, расположенных на территории Орловской области».</w:t>
      </w:r>
    </w:p>
    <w:p w:rsidR="00E20BFB" w:rsidRDefault="00E20BFB" w:rsidP="00E20BFB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Планируемая стоимость услуг и (или) работ по капитальному ремонту общего имущества в многоквартирном доме определялась в краткосрочном плане реализации региональной программы с учетом нормативной (предельной) стоимости проведения капитального ремонта многоквартирных домов, установленной в региональной программе.</w:t>
      </w:r>
    </w:p>
    <w:p w:rsidR="00E20BFB" w:rsidRDefault="00E20BFB" w:rsidP="00E20BFB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Перечень видов и стоимость работ (услуг) по капитальному ремонту многоквартирных домов, включенных в краткосрочный план,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приведены</w:t>
      </w:r>
      <w:proofErr w:type="gramEnd"/>
      <w:r w:rsidRPr="00327110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br/>
        <w:t>в приложении 4.</w:t>
      </w:r>
    </w:p>
    <w:p w:rsidR="00E20BFB" w:rsidRDefault="00E20BFB" w:rsidP="00E20BFB"/>
    <w:p w:rsidR="00E20BFB" w:rsidRPr="008473B2" w:rsidRDefault="00E20BFB" w:rsidP="00E20BFB">
      <w:pPr>
        <w:pStyle w:val="aa"/>
        <w:numPr>
          <w:ilvl w:val="0"/>
          <w:numId w:val="9"/>
        </w:numPr>
        <w:spacing w:after="0" w:line="23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8473B2">
        <w:rPr>
          <w:rFonts w:ascii="Times New Roman" w:hAnsi="Times New Roman"/>
          <w:b/>
          <w:spacing w:val="-2"/>
          <w:sz w:val="28"/>
          <w:szCs w:val="28"/>
        </w:rPr>
        <w:t>Реестр документов, регулирующих особые условия и перенос сроков проведения капитального ремонта многоквартирных домов при формировании муниципальных краткосрочных планов</w:t>
      </w:r>
    </w:p>
    <w:p w:rsidR="00E20BFB" w:rsidRDefault="006B7C14" w:rsidP="00E20BFB">
      <w:pPr>
        <w:pStyle w:val="aa"/>
        <w:spacing w:after="0" w:line="232" w:lineRule="auto"/>
        <w:ind w:left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       </w:t>
      </w:r>
      <w:r w:rsidR="00E20BFB">
        <w:rPr>
          <w:rFonts w:ascii="Times New Roman" w:hAnsi="Times New Roman"/>
          <w:spacing w:val="-2"/>
          <w:sz w:val="28"/>
          <w:szCs w:val="28"/>
        </w:rPr>
        <w:t xml:space="preserve"> Реестр </w:t>
      </w:r>
      <w:proofErr w:type="gramStart"/>
      <w:r w:rsidR="00E20BFB">
        <w:rPr>
          <w:rFonts w:ascii="Times New Roman" w:hAnsi="Times New Roman"/>
          <w:spacing w:val="-2"/>
          <w:sz w:val="28"/>
          <w:szCs w:val="28"/>
        </w:rPr>
        <w:t>документов</w:t>
      </w:r>
      <w:proofErr w:type="gramEnd"/>
      <w:r w:rsidR="00E20BFB">
        <w:rPr>
          <w:rFonts w:ascii="Times New Roman" w:hAnsi="Times New Roman"/>
          <w:spacing w:val="-2"/>
          <w:sz w:val="28"/>
          <w:szCs w:val="28"/>
        </w:rPr>
        <w:t xml:space="preserve"> на основании которых органом местного самоуправления принимается решение о переносе срока проведения капитального ремонта многоквартирного дома, а также о формировании муниципального краткосрочного плана на особых условиях представлен в приложении 5.</w:t>
      </w:r>
    </w:p>
    <w:p w:rsidR="00E20BFB" w:rsidRDefault="00E20BFB" w:rsidP="00E20BFB">
      <w:pPr>
        <w:spacing w:after="0" w:line="232" w:lineRule="auto"/>
        <w:rPr>
          <w:rFonts w:ascii="Times New Roman" w:hAnsi="Times New Roman"/>
          <w:spacing w:val="-2"/>
          <w:sz w:val="28"/>
          <w:szCs w:val="28"/>
        </w:rPr>
        <w:sectPr w:rsidR="00E20BFB">
          <w:pgSz w:w="11906" w:h="16838"/>
          <w:pgMar w:top="1134" w:right="851" w:bottom="1134" w:left="1701" w:header="567" w:footer="709" w:gutter="0"/>
          <w:cols w:space="720"/>
        </w:sectPr>
      </w:pPr>
    </w:p>
    <w:p w:rsidR="00EE1CA1" w:rsidRDefault="00EE1CA1" w:rsidP="00EE1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0B" w:rsidRDefault="0065190B" w:rsidP="007B73ED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65190B" w:rsidRDefault="0065190B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65190B" w:rsidRDefault="0065190B" w:rsidP="00A069EE">
      <w:pPr>
        <w:spacing w:after="0" w:line="233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tbl>
      <w:tblPr>
        <w:tblW w:w="5000" w:type="pct"/>
        <w:tblLook w:val="00A0"/>
      </w:tblPr>
      <w:tblGrid>
        <w:gridCol w:w="486"/>
        <w:gridCol w:w="1677"/>
        <w:gridCol w:w="959"/>
        <w:gridCol w:w="1977"/>
        <w:gridCol w:w="873"/>
        <w:gridCol w:w="873"/>
        <w:gridCol w:w="873"/>
        <w:gridCol w:w="897"/>
        <w:gridCol w:w="915"/>
        <w:gridCol w:w="906"/>
        <w:gridCol w:w="909"/>
        <w:gridCol w:w="909"/>
        <w:gridCol w:w="1266"/>
        <w:gridCol w:w="1266"/>
      </w:tblGrid>
      <w:tr w:rsidR="0065190B" w:rsidRPr="00492BE5" w:rsidTr="007B73ED">
        <w:trPr>
          <w:trHeight w:val="48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190B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B73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Планируемые показатели реализации краткосрочного плана</w:t>
            </w:r>
          </w:p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65190B" w:rsidRPr="00492BE5" w:rsidTr="00923063">
        <w:trPr>
          <w:trHeight w:val="124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бщая площадь МКД, всего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16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65190B" w:rsidRPr="00492BE5" w:rsidTr="00923063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</w:tr>
      <w:tr w:rsidR="0065190B" w:rsidRPr="00492BE5" w:rsidTr="00923063">
        <w:trPr>
          <w:trHeight w:val="300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7B73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015F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65190B" w:rsidRPr="00492BE5" w:rsidTr="00923063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7B73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73E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65190B" w:rsidRPr="00492BE5" w:rsidTr="00923063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9230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92306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Колпнянский район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104B40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7B73ED" w:rsidRDefault="0065190B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025270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D07">
              <w:rPr>
                <w:rFonts w:ascii="Times New Roman" w:hAnsi="Times New Roman"/>
                <w:color w:val="000000"/>
                <w:sz w:val="20"/>
                <w:szCs w:val="20"/>
              </w:rPr>
              <w:t>3 492 646,51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190B" w:rsidRPr="00025270" w:rsidRDefault="00784D07" w:rsidP="00067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3 492 646,51</w:t>
            </w:r>
          </w:p>
        </w:tc>
      </w:tr>
    </w:tbl>
    <w:p w:rsidR="0065190B" w:rsidRDefault="0065190B" w:rsidP="001E5F8E">
      <w:pPr>
        <w:spacing w:after="0" w:line="240" w:lineRule="auto"/>
        <w:rPr>
          <w:rFonts w:ascii="Times New Roman" w:hAnsi="Times New Roman"/>
          <w:sz w:val="28"/>
          <w:szCs w:val="28"/>
        </w:rPr>
        <w:sectPr w:rsidR="0065190B" w:rsidSect="00DE13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:rsidR="0065190B" w:rsidRDefault="0065190B" w:rsidP="008016E8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65190B" w:rsidRDefault="0065190B" w:rsidP="001E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0B" w:rsidRDefault="0065190B" w:rsidP="001E5F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0B" w:rsidRDefault="0065190B" w:rsidP="002B60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</w:t>
      </w:r>
      <w:r w:rsidRPr="00831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объемах </w:t>
      </w:r>
      <w:r w:rsidRPr="00831D87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>, направляемых на реализацию краткосрочного плана</w:t>
      </w:r>
    </w:p>
    <w:p w:rsidR="0065190B" w:rsidRDefault="0065190B" w:rsidP="002B60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5190B" w:rsidRPr="00015F0C" w:rsidRDefault="0065190B" w:rsidP="00015F0C">
      <w:pPr>
        <w:spacing w:after="0" w:line="240" w:lineRule="auto"/>
        <w:jc w:val="right"/>
        <w:rPr>
          <w:rFonts w:ascii="Times New Roman" w:hAnsi="Times New Roman"/>
          <w:sz w:val="16"/>
        </w:rPr>
      </w:pPr>
      <w:r w:rsidRPr="00015F0C">
        <w:rPr>
          <w:rFonts w:ascii="Times New Roman" w:hAnsi="Times New Roman"/>
          <w:sz w:val="20"/>
        </w:rPr>
        <w:t>рублей</w:t>
      </w:r>
    </w:p>
    <w:p w:rsidR="0065190B" w:rsidRPr="000B193E" w:rsidRDefault="0065190B" w:rsidP="002B602A">
      <w:pPr>
        <w:spacing w:after="0" w:line="14" w:lineRule="auto"/>
        <w:rPr>
          <w:sz w:val="2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42"/>
        <w:gridCol w:w="3403"/>
        <w:gridCol w:w="1843"/>
        <w:gridCol w:w="1984"/>
        <w:gridCol w:w="1843"/>
        <w:gridCol w:w="1699"/>
        <w:gridCol w:w="1702"/>
        <w:gridCol w:w="1604"/>
      </w:tblGrid>
      <w:tr w:rsidR="0065190B" w:rsidRPr="00492BE5" w:rsidTr="00471073">
        <w:trPr>
          <w:trHeight w:val="311"/>
          <w:tblCellSpacing w:w="5" w:type="nil"/>
        </w:trPr>
        <w:tc>
          <w:tcPr>
            <w:tcW w:w="218" w:type="pct"/>
            <w:vMerge w:val="restart"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6" w:type="pct"/>
            <w:vMerge w:val="restart"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626" w:type="pct"/>
            <w:vMerge w:val="restart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Суммарный объем средств с учетом всех источников</w:t>
            </w:r>
            <w:r w:rsidRPr="00492BE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674" w:type="pct"/>
            <w:vMerge w:val="restart"/>
          </w:tcPr>
          <w:p w:rsidR="0065190B" w:rsidRPr="00492BE5" w:rsidRDefault="0065190B" w:rsidP="003954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Взносы на капитальный ремонт собственников помещений в многоквартирных домах</w:t>
            </w:r>
          </w:p>
        </w:tc>
        <w:tc>
          <w:tcPr>
            <w:tcW w:w="1781" w:type="pct"/>
            <w:gridSpan w:val="3"/>
            <w:vAlign w:val="center"/>
          </w:tcPr>
          <w:p w:rsidR="0065190B" w:rsidRPr="00492BE5" w:rsidRDefault="0065190B" w:rsidP="00F061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Финансовая поддержка, рублей, за счет средств:</w:t>
            </w:r>
          </w:p>
        </w:tc>
        <w:tc>
          <w:tcPr>
            <w:tcW w:w="545" w:type="pct"/>
            <w:vMerge w:val="restart"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</w:tr>
      <w:tr w:rsidR="0065190B" w:rsidRPr="00492BE5" w:rsidTr="00471073">
        <w:trPr>
          <w:trHeight w:val="1079"/>
          <w:tblCellSpacing w:w="5" w:type="nil"/>
        </w:trPr>
        <w:tc>
          <w:tcPr>
            <w:tcW w:w="218" w:type="pct"/>
            <w:vMerge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pct"/>
            <w:vMerge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</w:tcPr>
          <w:p w:rsidR="0065190B" w:rsidRPr="00492BE5" w:rsidRDefault="0065190B" w:rsidP="003954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  <w:vMerge/>
          </w:tcPr>
          <w:p w:rsidR="0065190B" w:rsidRPr="00492BE5" w:rsidRDefault="0065190B" w:rsidP="003954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Фонда содействия реформированию ЖКХ</w:t>
            </w:r>
          </w:p>
        </w:tc>
        <w:tc>
          <w:tcPr>
            <w:tcW w:w="577" w:type="pct"/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578" w:type="pct"/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местных бюджетов</w:t>
            </w:r>
          </w:p>
        </w:tc>
        <w:tc>
          <w:tcPr>
            <w:tcW w:w="545" w:type="pct"/>
            <w:vMerge/>
          </w:tcPr>
          <w:p w:rsidR="0065190B" w:rsidRPr="00492BE5" w:rsidRDefault="0065190B" w:rsidP="005305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90B" w:rsidRPr="00492BE5" w:rsidTr="004710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  <w:tblHeader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492BE5" w:rsidRDefault="0065190B" w:rsidP="00015F0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BE5">
              <w:rPr>
                <w:rFonts w:ascii="Times New Roman" w:hAnsi="Times New Roman" w:cs="Times New Roman"/>
              </w:rPr>
              <w:t>8</w:t>
            </w:r>
          </w:p>
        </w:tc>
      </w:tr>
      <w:tr w:rsidR="0065190B" w:rsidRPr="00492BE5" w:rsidTr="0047107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CellSpacing w:w="5" w:type="nil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395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0B" w:rsidRPr="007B73ED" w:rsidRDefault="0065190B" w:rsidP="003954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Колпнянский район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0B" w:rsidRPr="00025270" w:rsidRDefault="00784D07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D07">
              <w:rPr>
                <w:rFonts w:ascii="Times New Roman" w:hAnsi="Times New Roman"/>
                <w:color w:val="000000"/>
                <w:sz w:val="20"/>
                <w:szCs w:val="20"/>
              </w:rPr>
              <w:t>3 492 646,51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0B" w:rsidRPr="005337CA" w:rsidRDefault="00315A8D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D07">
              <w:rPr>
                <w:rFonts w:ascii="Times New Roman" w:hAnsi="Times New Roman"/>
                <w:color w:val="000000"/>
                <w:sz w:val="20"/>
                <w:szCs w:val="20"/>
              </w:rPr>
              <w:t>3 492 646,51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0B" w:rsidRPr="005337CA" w:rsidRDefault="00315A8D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0B" w:rsidRPr="005337CA" w:rsidRDefault="00315A8D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90B" w:rsidRPr="005337CA" w:rsidRDefault="00315A8D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90B" w:rsidRPr="005337CA" w:rsidRDefault="005337CA" w:rsidP="0053054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190B" w:rsidRDefault="0065190B" w:rsidP="001E5F8E">
      <w:pPr>
        <w:spacing w:after="0" w:line="240" w:lineRule="auto"/>
        <w:rPr>
          <w:rFonts w:ascii="Times New Roman" w:hAnsi="Times New Roman"/>
          <w:sz w:val="28"/>
          <w:szCs w:val="28"/>
        </w:rPr>
        <w:sectPr w:rsidR="0065190B" w:rsidSect="008016E8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:rsidR="0065190B" w:rsidRDefault="0065190B" w:rsidP="00CE1567">
      <w:pPr>
        <w:spacing w:after="0" w:line="240" w:lineRule="auto"/>
        <w:ind w:left="94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65190B" w:rsidRDefault="0065190B" w:rsidP="00CE1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0B" w:rsidRDefault="0065190B" w:rsidP="00CE1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143" w:type="pct"/>
        <w:jc w:val="center"/>
        <w:tblLayout w:type="fixed"/>
        <w:tblLook w:val="00A0"/>
      </w:tblPr>
      <w:tblGrid>
        <w:gridCol w:w="547"/>
        <w:gridCol w:w="2329"/>
        <w:gridCol w:w="738"/>
        <w:gridCol w:w="1275"/>
        <w:gridCol w:w="429"/>
        <w:gridCol w:w="426"/>
        <w:gridCol w:w="849"/>
        <w:gridCol w:w="706"/>
        <w:gridCol w:w="964"/>
        <w:gridCol w:w="1271"/>
        <w:gridCol w:w="1275"/>
        <w:gridCol w:w="1138"/>
        <w:gridCol w:w="1275"/>
        <w:gridCol w:w="1001"/>
        <w:gridCol w:w="986"/>
      </w:tblGrid>
      <w:tr w:rsidR="00315A8D" w:rsidRPr="00492BE5" w:rsidTr="006B7C14">
        <w:trPr>
          <w:trHeight w:val="57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A8D" w:rsidRDefault="00315A8D" w:rsidP="00E20B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CE1567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Перечень многоквартирных домов, включенных в краткосрочный план</w:t>
            </w:r>
          </w:p>
          <w:p w:rsidR="00315A8D" w:rsidRPr="00E20BFB" w:rsidRDefault="00315A8D" w:rsidP="00E20B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</w:tc>
      </w:tr>
      <w:tr w:rsidR="006B7C14" w:rsidRPr="00492BE5" w:rsidTr="006B7C14">
        <w:trPr>
          <w:trHeight w:val="600"/>
          <w:jc w:val="center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Год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т. ч. площадь помещений МКД, 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жителей, зарегистрированных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МКД на дату утверждения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краткосрочного плана</w:t>
            </w:r>
          </w:p>
        </w:tc>
        <w:tc>
          <w:tcPr>
            <w:tcW w:w="19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6B7C14" w:rsidRPr="00492BE5" w:rsidTr="006B7C14">
        <w:trPr>
          <w:trHeight w:val="30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4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7C14" w:rsidRPr="00492BE5" w:rsidTr="006B7C14">
        <w:trPr>
          <w:trHeight w:val="473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взносов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на капитальный ремонт</w:t>
            </w:r>
          </w:p>
        </w:tc>
        <w:tc>
          <w:tcPr>
            <w:tcW w:w="11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Default="006B7C14" w:rsidP="006B7C1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счет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финансовой</w:t>
            </w:r>
            <w:proofErr w:type="gramEnd"/>
          </w:p>
          <w:p w:rsidR="006B7C14" w:rsidRPr="00CE1567" w:rsidRDefault="006B7C14" w:rsidP="006B7C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поддержки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7C14" w:rsidRPr="00492BE5" w:rsidTr="006B7C14">
        <w:trPr>
          <w:trHeight w:val="2338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Фонда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содействия реформированию ЖКХ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областного бюджета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местных бюджетов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7C14" w:rsidRPr="00492BE5" w:rsidTr="006B7C14">
        <w:trPr>
          <w:trHeight w:val="300"/>
          <w:jc w:val="center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B7C14" w:rsidRPr="00492BE5" w:rsidTr="006B7C14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6B7C14" w:rsidRPr="00492BE5" w:rsidTr="006B7C14">
        <w:trPr>
          <w:trHeight w:val="300"/>
          <w:jc w:val="center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Колпнянский район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B7C14" w:rsidRPr="00492BE5" w:rsidTr="006B7C14">
        <w:trPr>
          <w:trHeight w:val="300"/>
          <w:jc w:val="center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67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пгт. Колпна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Терешковой д. 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Кирпичные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156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676,4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624,8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CE1567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C14" w:rsidRPr="00025270" w:rsidRDefault="006B7C14" w:rsidP="006B7C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4D07">
              <w:rPr>
                <w:rFonts w:ascii="Times New Roman" w:hAnsi="Times New Roman"/>
                <w:color w:val="000000"/>
                <w:sz w:val="20"/>
                <w:szCs w:val="20"/>
              </w:rPr>
              <w:t>3 492 646,51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A4450E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D07">
              <w:rPr>
                <w:rFonts w:ascii="Times New Roman" w:hAnsi="Times New Roman"/>
                <w:color w:val="000000"/>
                <w:sz w:val="20"/>
                <w:szCs w:val="20"/>
              </w:rPr>
              <w:t>3 492 646,51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A4450E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A4450E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A4450E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7C14" w:rsidRPr="004D0636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7C14" w:rsidRPr="00025270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6B7C14" w:rsidRPr="004D0636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D0636">
              <w:rPr>
                <w:rFonts w:ascii="Times New Roman" w:hAnsi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E20BFB" w:rsidRDefault="00E20BFB" w:rsidP="00E20B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190B" w:rsidRDefault="0065190B" w:rsidP="0035509F">
      <w:pPr>
        <w:spacing w:after="0" w:line="240" w:lineRule="auto"/>
        <w:ind w:left="97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</w:t>
      </w:r>
      <w:r w:rsidRPr="007B73ED">
        <w:rPr>
          <w:rFonts w:ascii="Times New Roman" w:hAnsi="Times New Roman"/>
          <w:sz w:val="28"/>
          <w:szCs w:val="28"/>
        </w:rPr>
        <w:t xml:space="preserve">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</w:r>
      <w:r w:rsidRPr="007B73ED">
        <w:rPr>
          <w:rFonts w:ascii="Times New Roman" w:hAnsi="Times New Roman"/>
          <w:sz w:val="28"/>
          <w:szCs w:val="28"/>
        </w:rPr>
        <w:t>в мно</w:t>
      </w:r>
      <w:r>
        <w:rPr>
          <w:rFonts w:ascii="Times New Roman" w:hAnsi="Times New Roman"/>
          <w:sz w:val="28"/>
          <w:szCs w:val="28"/>
        </w:rPr>
        <w:t>гоквартирных домах</w:t>
      </w:r>
    </w:p>
    <w:p w:rsidR="0065190B" w:rsidRDefault="0065190B" w:rsidP="006E65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450E" w:rsidRDefault="006E653B" w:rsidP="00A44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653B">
        <w:rPr>
          <w:rFonts w:ascii="Times New Roman" w:hAnsi="Times New Roman"/>
          <w:sz w:val="28"/>
          <w:szCs w:val="28"/>
        </w:rPr>
        <w:t xml:space="preserve">Перечень </w:t>
      </w:r>
      <w:r w:rsidR="00784D07">
        <w:rPr>
          <w:rFonts w:ascii="Times New Roman" w:hAnsi="Times New Roman"/>
          <w:sz w:val="28"/>
          <w:szCs w:val="28"/>
        </w:rPr>
        <w:t>многоквартирных домов по видам работ</w:t>
      </w:r>
    </w:p>
    <w:tbl>
      <w:tblPr>
        <w:tblW w:w="5226" w:type="pct"/>
        <w:tblInd w:w="-318" w:type="dxa"/>
        <w:tblLayout w:type="fixed"/>
        <w:tblLook w:val="00A0"/>
      </w:tblPr>
      <w:tblGrid>
        <w:gridCol w:w="426"/>
        <w:gridCol w:w="1699"/>
        <w:gridCol w:w="1277"/>
        <w:gridCol w:w="1134"/>
        <w:gridCol w:w="566"/>
        <w:gridCol w:w="569"/>
        <w:gridCol w:w="850"/>
        <w:gridCol w:w="1419"/>
        <w:gridCol w:w="850"/>
        <w:gridCol w:w="992"/>
        <w:gridCol w:w="992"/>
        <w:gridCol w:w="1277"/>
        <w:gridCol w:w="1842"/>
        <w:gridCol w:w="1561"/>
      </w:tblGrid>
      <w:tr w:rsidR="003A7796" w:rsidRPr="00492BE5" w:rsidTr="003A7796">
        <w:trPr>
          <w:trHeight w:val="631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п\</w:t>
            </w:r>
            <w:proofErr w:type="gramStart"/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3A7796" w:rsidRPr="00A6628A" w:rsidRDefault="003A7796" w:rsidP="002466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A7796" w:rsidRPr="00A6628A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7796" w:rsidRPr="00492BE5" w:rsidTr="003A7796">
        <w:trPr>
          <w:cantSplit/>
          <w:trHeight w:val="248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17E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</w:t>
            </w:r>
            <w:r w:rsidR="006B7C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внутридомовых </w:t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инженер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ных си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стем</w:t>
            </w:r>
          </w:p>
        </w:tc>
        <w:tc>
          <w:tcPr>
            <w:tcW w:w="36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ремонт или заме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на лиф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вого обо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рудования</w:t>
            </w:r>
          </w:p>
        </w:tc>
        <w:tc>
          <w:tcPr>
            <w:tcW w:w="73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596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ремонт подваль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ных помещений</w:t>
            </w:r>
          </w:p>
        </w:tc>
        <w:tc>
          <w:tcPr>
            <w:tcW w:w="734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Default="003A7796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ремонт фасада</w:t>
            </w:r>
          </w:p>
          <w:p w:rsidR="006B7C14" w:rsidRPr="00A6628A" w:rsidRDefault="006B7C14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(утепление фасада)</w:t>
            </w:r>
          </w:p>
        </w:tc>
        <w:tc>
          <w:tcPr>
            <w:tcW w:w="5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разра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ботка 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ектной доку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мента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ции и проверка достоверно</w:t>
            </w:r>
            <w:r w:rsidRPr="009566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сти сметной </w:t>
            </w:r>
            <w:proofErr w:type="spellStart"/>
            <w:proofErr w:type="gramStart"/>
            <w:r w:rsidRPr="00956633">
              <w:rPr>
                <w:rFonts w:ascii="Times New Roman" w:hAnsi="Times New Roman"/>
                <w:color w:val="000000"/>
                <w:sz w:val="20"/>
                <w:szCs w:val="20"/>
              </w:rPr>
              <w:t>стоимо-сти</w:t>
            </w:r>
            <w:proofErr w:type="spellEnd"/>
            <w:proofErr w:type="gramEnd"/>
            <w:r w:rsidRPr="00956633">
              <w:rPr>
                <w:rFonts w:ascii="Times New Roman" w:hAnsi="Times New Roman"/>
                <w:color w:val="000000"/>
                <w:sz w:val="20"/>
                <w:szCs w:val="20"/>
              </w:rPr>
              <w:t>, пров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едение государственной историко-</w:t>
            </w:r>
            <w:r w:rsidRPr="00956633">
              <w:rPr>
                <w:rFonts w:ascii="Times New Roman" w:hAnsi="Times New Roman"/>
                <w:color w:val="000000"/>
                <w:sz w:val="20"/>
                <w:szCs w:val="20"/>
              </w:rPr>
              <w:t>культурной экспертизы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7796" w:rsidRDefault="003A7796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ги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итель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ному</w:t>
            </w:r>
            <w:proofErr w:type="gramEnd"/>
          </w:p>
          <w:p w:rsidR="003A7796" w:rsidRPr="00A6628A" w:rsidRDefault="003A7796" w:rsidP="006B7C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тро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6B7C14">
              <w:rPr>
                <w:rFonts w:ascii="Times New Roman" w:hAnsi="Times New Roman"/>
                <w:color w:val="000000"/>
                <w:sz w:val="20"/>
                <w:szCs w:val="20"/>
              </w:rPr>
              <w:t>лю</w:t>
            </w:r>
          </w:p>
        </w:tc>
      </w:tr>
      <w:tr w:rsidR="003A7796" w:rsidRPr="00492BE5" w:rsidTr="003A7796">
        <w:trPr>
          <w:trHeight w:val="300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1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1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17E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355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355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3A7796" w:rsidRPr="00492BE5" w:rsidTr="003A779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9566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3550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3A7796" w:rsidRPr="00492BE5" w:rsidTr="003A7796">
        <w:trPr>
          <w:trHeight w:val="144"/>
        </w:trPr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482F49" w:rsidRDefault="003A7796" w:rsidP="008877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Колпнянский район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628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A662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A6628A" w:rsidRDefault="003A7796" w:rsidP="003550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A6628A" w:rsidRDefault="003A7796" w:rsidP="002D33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A7796" w:rsidRPr="00350595" w:rsidTr="003A7796">
        <w:trPr>
          <w:trHeight w:val="300"/>
        </w:trPr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350595" w:rsidRDefault="003A7796" w:rsidP="008877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5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4D06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0595">
              <w:rPr>
                <w:rFonts w:ascii="Times New Roman" w:hAnsi="Times New Roman"/>
                <w:sz w:val="20"/>
                <w:szCs w:val="20"/>
              </w:rPr>
              <w:t> пгт. Колпна ул. Терешковой д. 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95">
              <w:rPr>
                <w:rFonts w:ascii="Times New Roman" w:hAnsi="Times New Roman"/>
                <w:sz w:val="18"/>
                <w:szCs w:val="18"/>
              </w:rPr>
              <w:t>3 492 646,51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707 476,73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1 935 790,00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595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3747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68 524,65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2314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658 612,50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7796" w:rsidRPr="00350595" w:rsidRDefault="003A7796" w:rsidP="003A77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52 389,70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7796" w:rsidRPr="00350595" w:rsidRDefault="003A7796" w:rsidP="002D33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69 852,93</w:t>
            </w:r>
          </w:p>
        </w:tc>
      </w:tr>
    </w:tbl>
    <w:p w:rsidR="00EE1CA1" w:rsidRPr="00350595" w:rsidRDefault="00EE1CA1" w:rsidP="002D33CA">
      <w:pPr>
        <w:rPr>
          <w:rFonts w:ascii="Times New Roman" w:hAnsi="Times New Roman"/>
          <w:sz w:val="28"/>
          <w:szCs w:val="28"/>
        </w:rPr>
      </w:pPr>
    </w:p>
    <w:p w:rsidR="00EE1CA1" w:rsidRPr="00350595" w:rsidRDefault="00EE1CA1" w:rsidP="002D33CA">
      <w:pPr>
        <w:rPr>
          <w:rFonts w:ascii="Times New Roman" w:hAnsi="Times New Roman"/>
          <w:sz w:val="28"/>
          <w:szCs w:val="28"/>
        </w:rPr>
        <w:sectPr w:rsidR="00EE1CA1" w:rsidRPr="00350595" w:rsidSect="008016E8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60"/>
        </w:sectPr>
      </w:pPr>
    </w:p>
    <w:p w:rsidR="005337CA" w:rsidRDefault="005337CA" w:rsidP="005337CA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5</w:t>
      </w:r>
      <w:r>
        <w:rPr>
          <w:rFonts w:ascii="Times New Roman" w:hAnsi="Times New Roman"/>
          <w:sz w:val="28"/>
          <w:szCs w:val="28"/>
        </w:rPr>
        <w:br/>
        <w:t xml:space="preserve">к краткосрочному плану реализации региональной программы капитального ремонта общего имущества </w:t>
      </w:r>
      <w:r>
        <w:rPr>
          <w:rFonts w:ascii="Times New Roman" w:hAnsi="Times New Roman"/>
          <w:sz w:val="28"/>
          <w:szCs w:val="28"/>
        </w:rPr>
        <w:br/>
        <w:t>в многоквартирных домах</w:t>
      </w:r>
    </w:p>
    <w:p w:rsidR="005337CA" w:rsidRDefault="005337CA" w:rsidP="005337C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5337CA" w:rsidRDefault="005337CA" w:rsidP="00533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7CA" w:rsidRDefault="005337CA" w:rsidP="005337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документов, регулирующих особые условия и перенос сроков проведения капитального ремонта многоквартирных домов при формировании муниципальных краткосрочных планов</w:t>
      </w:r>
    </w:p>
    <w:p w:rsidR="005337CA" w:rsidRDefault="005337CA" w:rsidP="005337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37CA" w:rsidRPr="005337CA" w:rsidRDefault="005337CA" w:rsidP="005337CA">
      <w:pPr>
        <w:spacing w:after="0" w:line="12" w:lineRule="auto"/>
        <w:jc w:val="both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162"/>
        <w:gridCol w:w="3688"/>
        <w:gridCol w:w="2088"/>
      </w:tblGrid>
      <w:tr w:rsidR="005337CA" w:rsidRPr="005337CA" w:rsidTr="003A73C6">
        <w:trPr>
          <w:trHeight w:val="690"/>
        </w:trPr>
        <w:tc>
          <w:tcPr>
            <w:tcW w:w="330" w:type="pct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52" w:type="pct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Адрес МКД</w:t>
            </w:r>
          </w:p>
        </w:tc>
        <w:tc>
          <w:tcPr>
            <w:tcW w:w="1927" w:type="pct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091" w:type="pct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Реквизиты документа</w:t>
            </w:r>
          </w:p>
        </w:tc>
      </w:tr>
      <w:tr w:rsidR="005337CA" w:rsidRPr="005337CA" w:rsidTr="003A73C6">
        <w:trPr>
          <w:trHeight w:val="315"/>
        </w:trPr>
        <w:tc>
          <w:tcPr>
            <w:tcW w:w="330" w:type="pct"/>
            <w:vAlign w:val="center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652" w:type="pct"/>
            <w:vAlign w:val="center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27" w:type="pct"/>
            <w:vAlign w:val="center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091" w:type="pct"/>
            <w:vAlign w:val="center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</w:tr>
      <w:tr w:rsidR="005337CA" w:rsidRPr="005337CA" w:rsidTr="003A73C6">
        <w:trPr>
          <w:trHeight w:val="315"/>
        </w:trPr>
        <w:tc>
          <w:tcPr>
            <w:tcW w:w="330" w:type="pct"/>
            <w:hideMark/>
          </w:tcPr>
          <w:p w:rsidR="005337CA" w:rsidRDefault="00533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652" w:type="pct"/>
            <w:hideMark/>
          </w:tcPr>
          <w:p w:rsidR="005337CA" w:rsidRDefault="005337CA" w:rsidP="003505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пгт. Колпна ул. </w:t>
            </w:r>
            <w:r w:rsidR="0035059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Терешковой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д. </w:t>
            </w:r>
            <w:r w:rsidR="0035059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7" w:type="pct"/>
            <w:hideMark/>
          </w:tcPr>
          <w:p w:rsidR="005337CA" w:rsidRDefault="00533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Заключение жилищной инспекции</w:t>
            </w:r>
          </w:p>
        </w:tc>
        <w:tc>
          <w:tcPr>
            <w:tcW w:w="1091" w:type="pct"/>
            <w:hideMark/>
          </w:tcPr>
          <w:p w:rsidR="005337CA" w:rsidRDefault="005337CA" w:rsidP="00533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 </w:t>
            </w:r>
            <w:r w:rsidR="005D2B9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03.07.2014 года № 10</w:t>
            </w:r>
          </w:p>
        </w:tc>
      </w:tr>
      <w:tr w:rsidR="002660BF" w:rsidRPr="005337CA" w:rsidTr="003A73C6">
        <w:trPr>
          <w:trHeight w:val="315"/>
        </w:trPr>
        <w:tc>
          <w:tcPr>
            <w:tcW w:w="330" w:type="pct"/>
          </w:tcPr>
          <w:p w:rsidR="002660BF" w:rsidRDefault="002660BF" w:rsidP="002660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652" w:type="pct"/>
          </w:tcPr>
          <w:p w:rsidR="002660BF" w:rsidRDefault="008755AE" w:rsidP="005337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пгт. Колпна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Пионерская 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д. </w:t>
            </w:r>
            <w:r w:rsidR="00011CC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  <w:p w:rsidR="008755AE" w:rsidRDefault="008755AE" w:rsidP="008755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пгт. Колпна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Советская </w:t>
            </w:r>
            <w:r w:rsidRP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д.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27" w:type="pct"/>
          </w:tcPr>
          <w:p w:rsidR="002660BF" w:rsidRDefault="002D22A2" w:rsidP="002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Распоряжение а</w:t>
            </w:r>
            <w:r w:rsidR="008755A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дминистрации Колпнянского района Орловской области</w:t>
            </w:r>
            <w:r w:rsidR="00011CC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«Об утверждении плана работы межведомственной комиссии по оценке жилых помещений муниципального жилищного фонда и частных жилых помещений, расположенных на территории муниципального образования Колпнянский район Орловской области</w:t>
            </w:r>
            <w:r w:rsidR="0098730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на 2015 год</w:t>
            </w:r>
            <w:r w:rsidR="00011CC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091" w:type="pct"/>
          </w:tcPr>
          <w:p w:rsidR="002660BF" w:rsidRDefault="00011CC0" w:rsidP="002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02 марта 2015 года № </w:t>
            </w:r>
            <w:r w:rsidR="002D22A2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29-рпа</w:t>
            </w:r>
          </w:p>
        </w:tc>
      </w:tr>
    </w:tbl>
    <w:p w:rsidR="00EE1CA1" w:rsidRPr="00A9145E" w:rsidRDefault="00EE1CA1" w:rsidP="006E2443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sectPr w:rsidR="00EE1CA1" w:rsidRPr="00A9145E" w:rsidSect="00696C82"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C94" w:rsidRDefault="001C4C94" w:rsidP="0078111B">
      <w:pPr>
        <w:spacing w:after="0" w:line="240" w:lineRule="auto"/>
      </w:pPr>
      <w:r>
        <w:separator/>
      </w:r>
    </w:p>
  </w:endnote>
  <w:endnote w:type="continuationSeparator" w:id="0">
    <w:p w:rsidR="001C4C94" w:rsidRDefault="001C4C94" w:rsidP="0078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C94" w:rsidRDefault="001C4C94" w:rsidP="0078111B">
      <w:pPr>
        <w:spacing w:after="0" w:line="240" w:lineRule="auto"/>
      </w:pPr>
      <w:r>
        <w:separator/>
      </w:r>
    </w:p>
  </w:footnote>
  <w:footnote w:type="continuationSeparator" w:id="0">
    <w:p w:rsidR="001C4C94" w:rsidRDefault="001C4C94" w:rsidP="0078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90B" w:rsidRDefault="006519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9D"/>
    <w:multiLevelType w:val="hybridMultilevel"/>
    <w:tmpl w:val="B4A843D4"/>
    <w:lvl w:ilvl="0" w:tplc="796A6CC8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1E8605E"/>
    <w:multiLevelType w:val="hybridMultilevel"/>
    <w:tmpl w:val="A096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03C21"/>
    <w:multiLevelType w:val="hybridMultilevel"/>
    <w:tmpl w:val="79AC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2160CB"/>
    <w:multiLevelType w:val="hybridMultilevel"/>
    <w:tmpl w:val="4A68E018"/>
    <w:lvl w:ilvl="0" w:tplc="00CCCF04">
      <w:start w:val="1"/>
      <w:numFmt w:val="decimal"/>
      <w:lvlText w:val="%1)"/>
      <w:lvlJc w:val="left"/>
      <w:pPr>
        <w:ind w:left="22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9" w:hanging="180"/>
      </w:pPr>
      <w:rPr>
        <w:rFonts w:cs="Times New Roman"/>
      </w:rPr>
    </w:lvl>
  </w:abstractNum>
  <w:abstractNum w:abstractNumId="4">
    <w:nsid w:val="0E341C96"/>
    <w:multiLevelType w:val="hybridMultilevel"/>
    <w:tmpl w:val="E15AE9FC"/>
    <w:lvl w:ilvl="0" w:tplc="50D6861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E304008"/>
    <w:multiLevelType w:val="hybridMultilevel"/>
    <w:tmpl w:val="3CDE5F00"/>
    <w:lvl w:ilvl="0" w:tplc="DBF6256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167451"/>
    <w:multiLevelType w:val="hybridMultilevel"/>
    <w:tmpl w:val="10224B20"/>
    <w:lvl w:ilvl="0" w:tplc="B6686C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C676FF"/>
    <w:multiLevelType w:val="hybridMultilevel"/>
    <w:tmpl w:val="ED009EF4"/>
    <w:lvl w:ilvl="0" w:tplc="B2BEC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F85C1B"/>
    <w:multiLevelType w:val="hybridMultilevel"/>
    <w:tmpl w:val="808AC644"/>
    <w:lvl w:ilvl="0" w:tplc="F6E42B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926D7F"/>
    <w:multiLevelType w:val="hybridMultilevel"/>
    <w:tmpl w:val="B290B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6F26491"/>
    <w:multiLevelType w:val="hybridMultilevel"/>
    <w:tmpl w:val="2ED046C2"/>
    <w:lvl w:ilvl="0" w:tplc="4640990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1F0176"/>
    <w:multiLevelType w:val="hybridMultilevel"/>
    <w:tmpl w:val="372C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4A632C"/>
    <w:multiLevelType w:val="hybridMultilevel"/>
    <w:tmpl w:val="BED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3200"/>
    <w:multiLevelType w:val="hybridMultilevel"/>
    <w:tmpl w:val="70281F18"/>
    <w:lvl w:ilvl="0" w:tplc="3BEE6F98">
      <w:start w:val="1"/>
      <w:numFmt w:val="decimal"/>
      <w:lvlText w:val="%1)"/>
      <w:lvlJc w:val="left"/>
      <w:pPr>
        <w:ind w:left="1429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1B9"/>
    <w:rsid w:val="00002791"/>
    <w:rsid w:val="00011CC0"/>
    <w:rsid w:val="00015F0C"/>
    <w:rsid w:val="000168C0"/>
    <w:rsid w:val="0001735D"/>
    <w:rsid w:val="00023A9B"/>
    <w:rsid w:val="00025270"/>
    <w:rsid w:val="00034124"/>
    <w:rsid w:val="000464C4"/>
    <w:rsid w:val="00046869"/>
    <w:rsid w:val="00051DD1"/>
    <w:rsid w:val="0005593A"/>
    <w:rsid w:val="00064B27"/>
    <w:rsid w:val="00067043"/>
    <w:rsid w:val="00072CCE"/>
    <w:rsid w:val="0007702D"/>
    <w:rsid w:val="00081926"/>
    <w:rsid w:val="000839E5"/>
    <w:rsid w:val="00090923"/>
    <w:rsid w:val="00095DF5"/>
    <w:rsid w:val="000B193E"/>
    <w:rsid w:val="000B338B"/>
    <w:rsid w:val="000B475A"/>
    <w:rsid w:val="000C0BBA"/>
    <w:rsid w:val="000C63AE"/>
    <w:rsid w:val="000D35BF"/>
    <w:rsid w:val="000D3853"/>
    <w:rsid w:val="000D5A5D"/>
    <w:rsid w:val="001018FC"/>
    <w:rsid w:val="00104B40"/>
    <w:rsid w:val="001111B7"/>
    <w:rsid w:val="001161BA"/>
    <w:rsid w:val="00122197"/>
    <w:rsid w:val="00124B82"/>
    <w:rsid w:val="00124C90"/>
    <w:rsid w:val="00127AC4"/>
    <w:rsid w:val="001328E5"/>
    <w:rsid w:val="001353CB"/>
    <w:rsid w:val="00135A16"/>
    <w:rsid w:val="00136ECB"/>
    <w:rsid w:val="00137275"/>
    <w:rsid w:val="001419B7"/>
    <w:rsid w:val="00145696"/>
    <w:rsid w:val="0015733F"/>
    <w:rsid w:val="001734DE"/>
    <w:rsid w:val="00176F66"/>
    <w:rsid w:val="00185FD1"/>
    <w:rsid w:val="00191128"/>
    <w:rsid w:val="00192A48"/>
    <w:rsid w:val="00195F82"/>
    <w:rsid w:val="001963D0"/>
    <w:rsid w:val="001A5648"/>
    <w:rsid w:val="001B062F"/>
    <w:rsid w:val="001B454C"/>
    <w:rsid w:val="001C1D3D"/>
    <w:rsid w:val="001C292F"/>
    <w:rsid w:val="001C4C94"/>
    <w:rsid w:val="001D0F58"/>
    <w:rsid w:val="001E0A25"/>
    <w:rsid w:val="001E160F"/>
    <w:rsid w:val="001E1B7F"/>
    <w:rsid w:val="001E4083"/>
    <w:rsid w:val="001E45E7"/>
    <w:rsid w:val="001E4836"/>
    <w:rsid w:val="001E48DD"/>
    <w:rsid w:val="001E5F8E"/>
    <w:rsid w:val="001F03D3"/>
    <w:rsid w:val="001F0DCB"/>
    <w:rsid w:val="001F1806"/>
    <w:rsid w:val="001F3E15"/>
    <w:rsid w:val="001F4873"/>
    <w:rsid w:val="00224152"/>
    <w:rsid w:val="0022445B"/>
    <w:rsid w:val="002254E4"/>
    <w:rsid w:val="002314C4"/>
    <w:rsid w:val="00232581"/>
    <w:rsid w:val="002466EE"/>
    <w:rsid w:val="002501D7"/>
    <w:rsid w:val="0025089B"/>
    <w:rsid w:val="002530C6"/>
    <w:rsid w:val="002600A1"/>
    <w:rsid w:val="00260F33"/>
    <w:rsid w:val="00264E8E"/>
    <w:rsid w:val="002660BF"/>
    <w:rsid w:val="00280411"/>
    <w:rsid w:val="002824C0"/>
    <w:rsid w:val="00282609"/>
    <w:rsid w:val="002927EB"/>
    <w:rsid w:val="002A24C6"/>
    <w:rsid w:val="002A4EF0"/>
    <w:rsid w:val="002A776C"/>
    <w:rsid w:val="002A7EC1"/>
    <w:rsid w:val="002B602A"/>
    <w:rsid w:val="002B6895"/>
    <w:rsid w:val="002C121E"/>
    <w:rsid w:val="002C3C81"/>
    <w:rsid w:val="002D22A2"/>
    <w:rsid w:val="002D33CA"/>
    <w:rsid w:val="002E6339"/>
    <w:rsid w:val="002F714A"/>
    <w:rsid w:val="00307F1D"/>
    <w:rsid w:val="00315A8D"/>
    <w:rsid w:val="0031688F"/>
    <w:rsid w:val="00317958"/>
    <w:rsid w:val="00327110"/>
    <w:rsid w:val="00327A1B"/>
    <w:rsid w:val="00336D76"/>
    <w:rsid w:val="003379C3"/>
    <w:rsid w:val="00347665"/>
    <w:rsid w:val="00347E04"/>
    <w:rsid w:val="00350595"/>
    <w:rsid w:val="0035509F"/>
    <w:rsid w:val="00356E28"/>
    <w:rsid w:val="003616D8"/>
    <w:rsid w:val="003747B9"/>
    <w:rsid w:val="0037591A"/>
    <w:rsid w:val="00377B5A"/>
    <w:rsid w:val="0038616E"/>
    <w:rsid w:val="00390142"/>
    <w:rsid w:val="003954C1"/>
    <w:rsid w:val="003A066A"/>
    <w:rsid w:val="003A25EB"/>
    <w:rsid w:val="003A399D"/>
    <w:rsid w:val="003A73C6"/>
    <w:rsid w:val="003A7796"/>
    <w:rsid w:val="003B1772"/>
    <w:rsid w:val="003B282C"/>
    <w:rsid w:val="003B5E35"/>
    <w:rsid w:val="003C1430"/>
    <w:rsid w:val="003D4EA0"/>
    <w:rsid w:val="003E33DE"/>
    <w:rsid w:val="003E51CE"/>
    <w:rsid w:val="003E758A"/>
    <w:rsid w:val="003F0CC3"/>
    <w:rsid w:val="003F2DEC"/>
    <w:rsid w:val="00406EAA"/>
    <w:rsid w:val="004120BF"/>
    <w:rsid w:val="00413C47"/>
    <w:rsid w:val="00414F6B"/>
    <w:rsid w:val="00426011"/>
    <w:rsid w:val="0043450D"/>
    <w:rsid w:val="0046239E"/>
    <w:rsid w:val="00464484"/>
    <w:rsid w:val="00471073"/>
    <w:rsid w:val="00473E07"/>
    <w:rsid w:val="00476031"/>
    <w:rsid w:val="00482F49"/>
    <w:rsid w:val="00483346"/>
    <w:rsid w:val="00492BE5"/>
    <w:rsid w:val="00497F90"/>
    <w:rsid w:val="004A1091"/>
    <w:rsid w:val="004A3C30"/>
    <w:rsid w:val="004A6089"/>
    <w:rsid w:val="004C1D65"/>
    <w:rsid w:val="004C7E72"/>
    <w:rsid w:val="004D0636"/>
    <w:rsid w:val="004D1930"/>
    <w:rsid w:val="004D2E83"/>
    <w:rsid w:val="004D4C57"/>
    <w:rsid w:val="004E409B"/>
    <w:rsid w:val="005008C2"/>
    <w:rsid w:val="005077B8"/>
    <w:rsid w:val="00513C76"/>
    <w:rsid w:val="00514C8B"/>
    <w:rsid w:val="00516073"/>
    <w:rsid w:val="005203B1"/>
    <w:rsid w:val="00523F59"/>
    <w:rsid w:val="00530542"/>
    <w:rsid w:val="005337CA"/>
    <w:rsid w:val="0054181F"/>
    <w:rsid w:val="00551DF3"/>
    <w:rsid w:val="00557981"/>
    <w:rsid w:val="00565B69"/>
    <w:rsid w:val="00573396"/>
    <w:rsid w:val="005810D7"/>
    <w:rsid w:val="005B6D82"/>
    <w:rsid w:val="005D1E0C"/>
    <w:rsid w:val="005D2B91"/>
    <w:rsid w:val="005D4833"/>
    <w:rsid w:val="005D5661"/>
    <w:rsid w:val="005D636F"/>
    <w:rsid w:val="005E4E3C"/>
    <w:rsid w:val="005F081C"/>
    <w:rsid w:val="005F38F6"/>
    <w:rsid w:val="005F69F7"/>
    <w:rsid w:val="0060672A"/>
    <w:rsid w:val="00635C23"/>
    <w:rsid w:val="00636524"/>
    <w:rsid w:val="00636D49"/>
    <w:rsid w:val="00641559"/>
    <w:rsid w:val="00645678"/>
    <w:rsid w:val="0065190B"/>
    <w:rsid w:val="00653D3C"/>
    <w:rsid w:val="00654666"/>
    <w:rsid w:val="00667268"/>
    <w:rsid w:val="006677B3"/>
    <w:rsid w:val="00670603"/>
    <w:rsid w:val="006754EF"/>
    <w:rsid w:val="00681E0E"/>
    <w:rsid w:val="006841C2"/>
    <w:rsid w:val="0069212A"/>
    <w:rsid w:val="00696C82"/>
    <w:rsid w:val="006A5C11"/>
    <w:rsid w:val="006A778A"/>
    <w:rsid w:val="006B613E"/>
    <w:rsid w:val="006B7C14"/>
    <w:rsid w:val="006D363A"/>
    <w:rsid w:val="006D3AFA"/>
    <w:rsid w:val="006E2443"/>
    <w:rsid w:val="006E653B"/>
    <w:rsid w:val="006F32F3"/>
    <w:rsid w:val="006F472A"/>
    <w:rsid w:val="00706295"/>
    <w:rsid w:val="00711E8B"/>
    <w:rsid w:val="00724346"/>
    <w:rsid w:val="00724A24"/>
    <w:rsid w:val="007612D1"/>
    <w:rsid w:val="00761A1D"/>
    <w:rsid w:val="00765E92"/>
    <w:rsid w:val="00774C68"/>
    <w:rsid w:val="00776956"/>
    <w:rsid w:val="0078104D"/>
    <w:rsid w:val="0078111B"/>
    <w:rsid w:val="00784D07"/>
    <w:rsid w:val="007857FB"/>
    <w:rsid w:val="007B06DB"/>
    <w:rsid w:val="007B0964"/>
    <w:rsid w:val="007B58FB"/>
    <w:rsid w:val="007B73ED"/>
    <w:rsid w:val="007C479F"/>
    <w:rsid w:val="007C74A0"/>
    <w:rsid w:val="007C79BF"/>
    <w:rsid w:val="007D61F4"/>
    <w:rsid w:val="008016E8"/>
    <w:rsid w:val="008038A8"/>
    <w:rsid w:val="008042AB"/>
    <w:rsid w:val="008151B9"/>
    <w:rsid w:val="0081681A"/>
    <w:rsid w:val="00816EEA"/>
    <w:rsid w:val="00827004"/>
    <w:rsid w:val="00831D87"/>
    <w:rsid w:val="008339D0"/>
    <w:rsid w:val="00834A39"/>
    <w:rsid w:val="00836254"/>
    <w:rsid w:val="00840BA2"/>
    <w:rsid w:val="008473B2"/>
    <w:rsid w:val="008565BE"/>
    <w:rsid w:val="00860F21"/>
    <w:rsid w:val="00870BC7"/>
    <w:rsid w:val="00871FDC"/>
    <w:rsid w:val="008755AE"/>
    <w:rsid w:val="00887790"/>
    <w:rsid w:val="008924C2"/>
    <w:rsid w:val="008949A1"/>
    <w:rsid w:val="00896EC2"/>
    <w:rsid w:val="0089740B"/>
    <w:rsid w:val="008A0AEE"/>
    <w:rsid w:val="008A66EB"/>
    <w:rsid w:val="008B2F9B"/>
    <w:rsid w:val="008B5F20"/>
    <w:rsid w:val="008B71BD"/>
    <w:rsid w:val="008C5112"/>
    <w:rsid w:val="008C6385"/>
    <w:rsid w:val="008D003C"/>
    <w:rsid w:val="008D0A93"/>
    <w:rsid w:val="008E37D0"/>
    <w:rsid w:val="008F2077"/>
    <w:rsid w:val="008F398D"/>
    <w:rsid w:val="009117DA"/>
    <w:rsid w:val="0091405C"/>
    <w:rsid w:val="00920AE8"/>
    <w:rsid w:val="00923063"/>
    <w:rsid w:val="00923C48"/>
    <w:rsid w:val="0092450E"/>
    <w:rsid w:val="009264D6"/>
    <w:rsid w:val="00926F0F"/>
    <w:rsid w:val="0093263C"/>
    <w:rsid w:val="009354BC"/>
    <w:rsid w:val="00937561"/>
    <w:rsid w:val="00956633"/>
    <w:rsid w:val="00967B0A"/>
    <w:rsid w:val="0097211B"/>
    <w:rsid w:val="00975B1A"/>
    <w:rsid w:val="00985FF5"/>
    <w:rsid w:val="00987303"/>
    <w:rsid w:val="00990DCF"/>
    <w:rsid w:val="00990F18"/>
    <w:rsid w:val="00994FA4"/>
    <w:rsid w:val="009A6247"/>
    <w:rsid w:val="009B1621"/>
    <w:rsid w:val="009B1A39"/>
    <w:rsid w:val="009C5A3E"/>
    <w:rsid w:val="009C6297"/>
    <w:rsid w:val="009F0A78"/>
    <w:rsid w:val="00A02F03"/>
    <w:rsid w:val="00A05A57"/>
    <w:rsid w:val="00A069EE"/>
    <w:rsid w:val="00A128F1"/>
    <w:rsid w:val="00A17EFB"/>
    <w:rsid w:val="00A17FD8"/>
    <w:rsid w:val="00A2299B"/>
    <w:rsid w:val="00A23E26"/>
    <w:rsid w:val="00A27626"/>
    <w:rsid w:val="00A27664"/>
    <w:rsid w:val="00A27CD0"/>
    <w:rsid w:val="00A31FFD"/>
    <w:rsid w:val="00A33053"/>
    <w:rsid w:val="00A4450E"/>
    <w:rsid w:val="00A5355D"/>
    <w:rsid w:val="00A56145"/>
    <w:rsid w:val="00A6628A"/>
    <w:rsid w:val="00A76349"/>
    <w:rsid w:val="00A8229B"/>
    <w:rsid w:val="00A84C72"/>
    <w:rsid w:val="00A9145E"/>
    <w:rsid w:val="00A9301F"/>
    <w:rsid w:val="00A943C5"/>
    <w:rsid w:val="00AA1742"/>
    <w:rsid w:val="00AA24AE"/>
    <w:rsid w:val="00AA2F38"/>
    <w:rsid w:val="00AA599F"/>
    <w:rsid w:val="00AB6552"/>
    <w:rsid w:val="00AC1C5E"/>
    <w:rsid w:val="00AD311A"/>
    <w:rsid w:val="00AE27FF"/>
    <w:rsid w:val="00AE4AD0"/>
    <w:rsid w:val="00AE6B0D"/>
    <w:rsid w:val="00AE7A48"/>
    <w:rsid w:val="00AF712E"/>
    <w:rsid w:val="00AF7E47"/>
    <w:rsid w:val="00B07B5F"/>
    <w:rsid w:val="00B228AB"/>
    <w:rsid w:val="00B25973"/>
    <w:rsid w:val="00B26C3F"/>
    <w:rsid w:val="00B4026C"/>
    <w:rsid w:val="00B517BC"/>
    <w:rsid w:val="00B654C6"/>
    <w:rsid w:val="00B76774"/>
    <w:rsid w:val="00B80B33"/>
    <w:rsid w:val="00B81E05"/>
    <w:rsid w:val="00B949FC"/>
    <w:rsid w:val="00B97940"/>
    <w:rsid w:val="00BA5653"/>
    <w:rsid w:val="00BA7A8A"/>
    <w:rsid w:val="00BB07E3"/>
    <w:rsid w:val="00BC1AE6"/>
    <w:rsid w:val="00BD1B47"/>
    <w:rsid w:val="00BD4FC7"/>
    <w:rsid w:val="00BE3971"/>
    <w:rsid w:val="00BE4006"/>
    <w:rsid w:val="00BE46B5"/>
    <w:rsid w:val="00BE7A09"/>
    <w:rsid w:val="00C06B21"/>
    <w:rsid w:val="00C06D07"/>
    <w:rsid w:val="00C15E22"/>
    <w:rsid w:val="00C21453"/>
    <w:rsid w:val="00C2406B"/>
    <w:rsid w:val="00C27125"/>
    <w:rsid w:val="00C318DD"/>
    <w:rsid w:val="00C47B54"/>
    <w:rsid w:val="00C47EC1"/>
    <w:rsid w:val="00C51AC4"/>
    <w:rsid w:val="00C53EA3"/>
    <w:rsid w:val="00C61297"/>
    <w:rsid w:val="00C67F23"/>
    <w:rsid w:val="00C73ED9"/>
    <w:rsid w:val="00C83C60"/>
    <w:rsid w:val="00C85A9F"/>
    <w:rsid w:val="00C95B06"/>
    <w:rsid w:val="00C9620E"/>
    <w:rsid w:val="00CA1603"/>
    <w:rsid w:val="00CA691F"/>
    <w:rsid w:val="00CB74B2"/>
    <w:rsid w:val="00CB76A2"/>
    <w:rsid w:val="00CC2D1D"/>
    <w:rsid w:val="00CC5914"/>
    <w:rsid w:val="00CE0AB5"/>
    <w:rsid w:val="00CE1183"/>
    <w:rsid w:val="00CE1567"/>
    <w:rsid w:val="00CE2443"/>
    <w:rsid w:val="00CE3B37"/>
    <w:rsid w:val="00CF46A3"/>
    <w:rsid w:val="00D14527"/>
    <w:rsid w:val="00D1743F"/>
    <w:rsid w:val="00D3075E"/>
    <w:rsid w:val="00D30F6C"/>
    <w:rsid w:val="00D32D4B"/>
    <w:rsid w:val="00D461FE"/>
    <w:rsid w:val="00D53631"/>
    <w:rsid w:val="00D64A39"/>
    <w:rsid w:val="00D7001C"/>
    <w:rsid w:val="00D71E24"/>
    <w:rsid w:val="00D76200"/>
    <w:rsid w:val="00D860A4"/>
    <w:rsid w:val="00D87AD4"/>
    <w:rsid w:val="00D957E4"/>
    <w:rsid w:val="00DA13A1"/>
    <w:rsid w:val="00DA1EB6"/>
    <w:rsid w:val="00DB3500"/>
    <w:rsid w:val="00DC5239"/>
    <w:rsid w:val="00DC6034"/>
    <w:rsid w:val="00DE1312"/>
    <w:rsid w:val="00E0111D"/>
    <w:rsid w:val="00E01D5A"/>
    <w:rsid w:val="00E03A98"/>
    <w:rsid w:val="00E05B56"/>
    <w:rsid w:val="00E110D5"/>
    <w:rsid w:val="00E13811"/>
    <w:rsid w:val="00E202F4"/>
    <w:rsid w:val="00E20BFB"/>
    <w:rsid w:val="00E355CD"/>
    <w:rsid w:val="00E41B13"/>
    <w:rsid w:val="00E42946"/>
    <w:rsid w:val="00E53EA4"/>
    <w:rsid w:val="00E74590"/>
    <w:rsid w:val="00E86592"/>
    <w:rsid w:val="00E96688"/>
    <w:rsid w:val="00ED67DD"/>
    <w:rsid w:val="00EE1CA1"/>
    <w:rsid w:val="00EE2366"/>
    <w:rsid w:val="00EE267C"/>
    <w:rsid w:val="00EE6F05"/>
    <w:rsid w:val="00EF08D6"/>
    <w:rsid w:val="00F02811"/>
    <w:rsid w:val="00F061ED"/>
    <w:rsid w:val="00F472DE"/>
    <w:rsid w:val="00F51541"/>
    <w:rsid w:val="00F5431A"/>
    <w:rsid w:val="00F64724"/>
    <w:rsid w:val="00F942AF"/>
    <w:rsid w:val="00FA14E1"/>
    <w:rsid w:val="00FB2708"/>
    <w:rsid w:val="00FB4DD4"/>
    <w:rsid w:val="00FC535F"/>
    <w:rsid w:val="00FD6938"/>
    <w:rsid w:val="00FE198D"/>
    <w:rsid w:val="00FE6DFB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97940"/>
    <w:pPr>
      <w:keepNext/>
      <w:spacing w:after="0" w:line="240" w:lineRule="auto"/>
      <w:ind w:firstLine="720"/>
      <w:jc w:val="both"/>
      <w:outlineLvl w:val="3"/>
    </w:pPr>
    <w:rPr>
      <w:rFonts w:ascii="Times New Roman" w:eastAsia="Calibri" w:hAnsi="Times New Roman"/>
      <w:i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B97940"/>
    <w:pPr>
      <w:keepNext/>
      <w:spacing w:after="0" w:line="240" w:lineRule="auto"/>
      <w:jc w:val="center"/>
      <w:outlineLvl w:val="6"/>
    </w:pPr>
    <w:rPr>
      <w:rFonts w:ascii="Times New Roman" w:eastAsia="Calibri" w:hAnsi="Times New Roman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B97940"/>
    <w:pPr>
      <w:keepNext/>
      <w:spacing w:after="0" w:line="240" w:lineRule="auto"/>
      <w:outlineLvl w:val="7"/>
    </w:pPr>
    <w:rPr>
      <w:rFonts w:ascii="Times New Roman" w:eastAsia="Calibri" w:hAnsi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97940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B97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B9794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A399D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3A399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317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78111B"/>
    <w:rPr>
      <w:rFonts w:cs="Times New Roman"/>
    </w:rPr>
  </w:style>
  <w:style w:type="paragraph" w:styleId="a8">
    <w:name w:val="footer"/>
    <w:basedOn w:val="a"/>
    <w:link w:val="a9"/>
    <w:uiPriority w:val="99"/>
    <w:rsid w:val="0078111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78111B"/>
    <w:rPr>
      <w:rFonts w:cs="Times New Roman"/>
    </w:rPr>
  </w:style>
  <w:style w:type="paragraph" w:styleId="aa">
    <w:name w:val="List Paragraph"/>
    <w:basedOn w:val="a"/>
    <w:qFormat/>
    <w:rsid w:val="00E13811"/>
    <w:pPr>
      <w:ind w:left="720"/>
      <w:contextualSpacing/>
    </w:pPr>
  </w:style>
  <w:style w:type="paragraph" w:customStyle="1" w:styleId="ConsPlusCell">
    <w:name w:val="ConsPlusCell"/>
    <w:uiPriority w:val="99"/>
    <w:rsid w:val="002B602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5">
    <w:name w:val="Основной текст (5)_"/>
    <w:link w:val="50"/>
    <w:uiPriority w:val="99"/>
    <w:locked/>
    <w:rsid w:val="001018F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018FC"/>
    <w:pPr>
      <w:shd w:val="clear" w:color="auto" w:fill="FFFFFF"/>
      <w:spacing w:after="600" w:line="322" w:lineRule="exact"/>
      <w:jc w:val="both"/>
    </w:pPr>
    <w:rPr>
      <w:rFonts w:ascii="Times New Roman" w:eastAsia="Calibri" w:hAnsi="Times New Roman"/>
      <w:sz w:val="26"/>
      <w:szCs w:val="26"/>
      <w:lang/>
    </w:rPr>
  </w:style>
  <w:style w:type="paragraph" w:styleId="ab">
    <w:name w:val="Body Text Indent"/>
    <w:basedOn w:val="a"/>
    <w:link w:val="ac"/>
    <w:uiPriority w:val="99"/>
    <w:rsid w:val="00B97940"/>
    <w:pPr>
      <w:spacing w:after="0" w:line="240" w:lineRule="auto"/>
      <w:ind w:firstLine="720"/>
      <w:jc w:val="both"/>
    </w:pPr>
    <w:rPr>
      <w:rFonts w:ascii="Times New Roman" w:eastAsia="Calibri" w:hAnsi="Times New Roman"/>
      <w:i/>
      <w:sz w:val="20"/>
      <w:szCs w:val="20"/>
      <w:lang/>
    </w:rPr>
  </w:style>
  <w:style w:type="character" w:customStyle="1" w:styleId="ac">
    <w:name w:val="Основной текст с отступом Знак"/>
    <w:link w:val="ab"/>
    <w:uiPriority w:val="99"/>
    <w:locked/>
    <w:rsid w:val="00B97940"/>
    <w:rPr>
      <w:rFonts w:ascii="Times New Roman" w:hAnsi="Times New Roman" w:cs="Times New Roman"/>
      <w:i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B97940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ae">
    <w:name w:val="Название Знак"/>
    <w:link w:val="ad"/>
    <w:uiPriority w:val="99"/>
    <w:locked/>
    <w:rsid w:val="00B9794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rsid w:val="00B9794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f0">
    <w:name w:val="Основной текст Знак"/>
    <w:link w:val="af"/>
    <w:uiPriority w:val="99"/>
    <w:locked/>
    <w:rsid w:val="00B97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97940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kr\&#1056;&#1072;&#1073;&#1086;&#1095;&#1080;&#1081;%20&#1089;&#1090;&#1086;&#1083;\&#1052;&#1080;&#1093;&#1083;&#1080;&#1085;\&#1055;&#1086;&#1095;&#1090;&#1072;\&#1064;&#1072;&#1073;&#1083;&#1086;&#108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DA28-B60B-41BC-8E6B-6C4BD1D1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908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Е. Михлин</dc:creator>
  <cp:keywords/>
  <dc:description/>
  <cp:lastModifiedBy>Киреева</cp:lastModifiedBy>
  <cp:revision>70</cp:revision>
  <cp:lastPrinted>2016-01-13T12:51:00Z</cp:lastPrinted>
  <dcterms:created xsi:type="dcterms:W3CDTF">2014-04-16T07:38:00Z</dcterms:created>
  <dcterms:modified xsi:type="dcterms:W3CDTF">2016-03-21T07:05:00Z</dcterms:modified>
</cp:coreProperties>
</file>