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40" w:rsidRDefault="002D3E4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2D3E40" w:rsidRDefault="002D3E4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D3E40" w:rsidRPr="002039A6" w:rsidRDefault="002D3E4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D3E40" w:rsidRDefault="002D3E40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D3E40" w:rsidRPr="008372D3" w:rsidRDefault="002D3E40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2D3E40" w:rsidRDefault="002D3E40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Молодежный совет Управления Росреестра по Орловской области отчитался о проделанной работе.</w:t>
      </w:r>
    </w:p>
    <w:p w:rsidR="002D3E40" w:rsidRDefault="002D3E40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Мероприятие совпало с празднованием 80-летия со дня основания Орловской области. Поэтому своё выступление члены молодежного совета  начали с поздравления коллег с этой значимой датой. Председатель Молодежного совета Сергей Белокопытов отметил: «От того, на каком уровне находится воспитание молодёжи, зависит будущее нашей области и страны».</w:t>
      </w:r>
    </w:p>
    <w:p w:rsidR="002D3E40" w:rsidRDefault="002D3E40" w:rsidP="003249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Молодежный совет Управления Росреестра по Орловской области образовался  в 2015 году и за два года успел провести более 40 мероприятий, помогающих адаптироваться молодым сотрудникам в коллективе. Ежегодно по инициативе Молодежного совета проводятся благотворительные и патриотические мероприятия, туристические слёты и творческие вечера. Члены совета оказывают помощь воспитанникам детских домов, ветеранам Великой Отечественной войны, проводят профессионально ориентированную просветительскую работу среди учащихся высших и средних учебных заведений области.</w:t>
      </w:r>
    </w:p>
    <w:p w:rsidR="002D3E40" w:rsidRDefault="002D3E40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3E40" w:rsidRDefault="002D3E40" w:rsidP="002039A6">
      <w:pPr>
        <w:ind w:firstLine="709"/>
        <w:jc w:val="both"/>
        <w:rPr>
          <w:sz w:val="28"/>
          <w:szCs w:val="28"/>
        </w:rPr>
      </w:pPr>
    </w:p>
    <w:p w:rsidR="002D3E40" w:rsidRDefault="002D3E40" w:rsidP="002039A6">
      <w:pPr>
        <w:ind w:firstLine="709"/>
        <w:jc w:val="both"/>
        <w:rPr>
          <w:sz w:val="28"/>
          <w:szCs w:val="28"/>
        </w:rPr>
      </w:pPr>
    </w:p>
    <w:p w:rsidR="002D3E40" w:rsidRDefault="002D3E40" w:rsidP="002039A6">
      <w:pPr>
        <w:ind w:firstLine="709"/>
        <w:jc w:val="both"/>
        <w:rPr>
          <w:sz w:val="28"/>
          <w:szCs w:val="28"/>
        </w:rPr>
      </w:pPr>
    </w:p>
    <w:p w:rsidR="002D3E40" w:rsidRDefault="002D3E40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D3E40" w:rsidRPr="004056EF" w:rsidRDefault="002D3E40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5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2D3E40" w:rsidRPr="008834E1" w:rsidRDefault="002D3E40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2D3E40" w:rsidRDefault="002D3E40" w:rsidP="00E04229">
      <w:pPr>
        <w:rPr>
          <w:sz w:val="19"/>
          <w:szCs w:val="19"/>
        </w:rPr>
      </w:pPr>
    </w:p>
    <w:p w:rsidR="002D3E40" w:rsidRDefault="002D3E40" w:rsidP="00E04229">
      <w:pPr>
        <w:rPr>
          <w:sz w:val="19"/>
          <w:szCs w:val="19"/>
        </w:rPr>
      </w:pPr>
    </w:p>
    <w:p w:rsidR="002D3E40" w:rsidRDefault="002D3E40" w:rsidP="00E04229">
      <w:pPr>
        <w:rPr>
          <w:sz w:val="19"/>
          <w:szCs w:val="19"/>
        </w:rPr>
      </w:pPr>
    </w:p>
    <w:p w:rsidR="002D3E40" w:rsidRDefault="002D3E40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2D3E40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1C7CA3"/>
    <w:rsid w:val="002039A6"/>
    <w:rsid w:val="00207394"/>
    <w:rsid w:val="002302C7"/>
    <w:rsid w:val="00291C5D"/>
    <w:rsid w:val="0029669C"/>
    <w:rsid w:val="002D3E40"/>
    <w:rsid w:val="002E62DE"/>
    <w:rsid w:val="00304C53"/>
    <w:rsid w:val="00324923"/>
    <w:rsid w:val="00332C83"/>
    <w:rsid w:val="0039597E"/>
    <w:rsid w:val="004056EF"/>
    <w:rsid w:val="00451A8F"/>
    <w:rsid w:val="0048130B"/>
    <w:rsid w:val="004848AE"/>
    <w:rsid w:val="0048647B"/>
    <w:rsid w:val="004C38CC"/>
    <w:rsid w:val="004E38E7"/>
    <w:rsid w:val="005D3F6E"/>
    <w:rsid w:val="005E58A3"/>
    <w:rsid w:val="00646E19"/>
    <w:rsid w:val="00723EE3"/>
    <w:rsid w:val="00785172"/>
    <w:rsid w:val="00822C76"/>
    <w:rsid w:val="00836ED4"/>
    <w:rsid w:val="008372D3"/>
    <w:rsid w:val="00862E08"/>
    <w:rsid w:val="008834E1"/>
    <w:rsid w:val="008A5C82"/>
    <w:rsid w:val="008B15C7"/>
    <w:rsid w:val="00975012"/>
    <w:rsid w:val="00A10E49"/>
    <w:rsid w:val="00A158B9"/>
    <w:rsid w:val="00A23FBB"/>
    <w:rsid w:val="00AE33FB"/>
    <w:rsid w:val="00B43967"/>
    <w:rsid w:val="00B61B77"/>
    <w:rsid w:val="00CC5061"/>
    <w:rsid w:val="00D4770D"/>
    <w:rsid w:val="00D93D3A"/>
    <w:rsid w:val="00DD49DD"/>
    <w:rsid w:val="00DF1E15"/>
    <w:rsid w:val="00E04229"/>
    <w:rsid w:val="00E04FA4"/>
    <w:rsid w:val="00E3539E"/>
    <w:rsid w:val="00EC274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901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dcterms:created xsi:type="dcterms:W3CDTF">2017-09-28T12:10:00Z</dcterms:created>
  <dcterms:modified xsi:type="dcterms:W3CDTF">2017-09-28T12:39:00Z</dcterms:modified>
</cp:coreProperties>
</file>