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2B" w:rsidRDefault="0037652B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37652B" w:rsidRDefault="0037652B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ОРЛОВСКАЯ ОБЛАСТЬ</w:t>
      </w:r>
    </w:p>
    <w:p w:rsidR="0037652B" w:rsidRDefault="0037652B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КОЛПНЯНСКИЙ РАЙОН</w:t>
      </w:r>
    </w:p>
    <w:p w:rsidR="0037652B" w:rsidRDefault="0037652B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ЯРИЩЕНСКИЙ СЕЛЬСКИЙ СОВЕТ НАРОДНЫХ ДЕПУТАТОВ</w:t>
      </w:r>
    </w:p>
    <w:p w:rsidR="0037652B" w:rsidRDefault="0037652B" w:rsidP="005C4F4E"/>
    <w:p w:rsidR="0037652B" w:rsidRDefault="0037652B" w:rsidP="005C4F4E">
      <w:pPr>
        <w:jc w:val="center"/>
        <w:rPr>
          <w:sz w:val="10"/>
        </w:rPr>
      </w:pPr>
    </w:p>
    <w:p w:rsidR="0037652B" w:rsidRDefault="0037652B" w:rsidP="005C4F4E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652B" w:rsidRDefault="0037652B" w:rsidP="005C4F4E">
      <w:pPr>
        <w:rPr>
          <w:szCs w:val="28"/>
        </w:rPr>
      </w:pPr>
      <w:r>
        <w:rPr>
          <w:szCs w:val="28"/>
        </w:rPr>
        <w:t xml:space="preserve"> </w:t>
      </w:r>
    </w:p>
    <w:p w:rsidR="0037652B" w:rsidRDefault="0037652B" w:rsidP="005C4F4E">
      <w:pPr>
        <w:rPr>
          <w:szCs w:val="28"/>
        </w:rPr>
      </w:pPr>
      <w:r>
        <w:rPr>
          <w:szCs w:val="28"/>
        </w:rPr>
        <w:t xml:space="preserve">  </w:t>
      </w:r>
    </w:p>
    <w:p w:rsidR="0037652B" w:rsidRDefault="0037652B" w:rsidP="005C4F4E">
      <w:pPr>
        <w:rPr>
          <w:sz w:val="28"/>
          <w:szCs w:val="28"/>
        </w:rPr>
      </w:pPr>
      <w:r>
        <w:rPr>
          <w:sz w:val="28"/>
          <w:szCs w:val="28"/>
        </w:rPr>
        <w:t xml:space="preserve">14.01.2014  года  </w:t>
      </w:r>
      <w:r>
        <w:rPr>
          <w:sz w:val="28"/>
          <w:szCs w:val="28"/>
        </w:rPr>
        <w:tab/>
        <w:t xml:space="preserve">                                                                       № 1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37652B" w:rsidTr="005C4F4E">
        <w:trPr>
          <w:trHeight w:val="180"/>
        </w:trPr>
        <w:tc>
          <w:tcPr>
            <w:tcW w:w="3780" w:type="dxa"/>
          </w:tcPr>
          <w:p w:rsidR="0037652B" w:rsidRDefault="00376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 заседании Яр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щенского сельского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народных депутатов</w:t>
            </w:r>
          </w:p>
        </w:tc>
      </w:tr>
    </w:tbl>
    <w:p w:rsidR="0037652B" w:rsidRDefault="0037652B" w:rsidP="005C4F4E">
      <w:pPr>
        <w:ind w:firstLine="709"/>
        <w:jc w:val="both"/>
        <w:rPr>
          <w:sz w:val="28"/>
          <w:szCs w:val="28"/>
        </w:rPr>
      </w:pPr>
    </w:p>
    <w:p w:rsidR="0037652B" w:rsidRDefault="0037652B" w:rsidP="005C4F4E">
      <w:pPr>
        <w:ind w:firstLine="709"/>
        <w:jc w:val="both"/>
        <w:rPr>
          <w:sz w:val="28"/>
          <w:szCs w:val="28"/>
        </w:rPr>
      </w:pPr>
    </w:p>
    <w:p w:rsidR="0037652B" w:rsidRDefault="0037652B" w:rsidP="005C4F4E">
      <w:pPr>
        <w:ind w:firstLine="709"/>
        <w:jc w:val="both"/>
        <w:rPr>
          <w:sz w:val="28"/>
          <w:szCs w:val="28"/>
        </w:rPr>
      </w:pPr>
    </w:p>
    <w:p w:rsidR="0037652B" w:rsidRDefault="0037652B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37652B" w:rsidTr="005C4F4E">
        <w:trPr>
          <w:trHeight w:val="796"/>
        </w:trPr>
        <w:tc>
          <w:tcPr>
            <w:tcW w:w="5491" w:type="dxa"/>
          </w:tcPr>
          <w:p w:rsidR="0037652B" w:rsidRDefault="00376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дополнительных 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признания безнадёжными к взысканию недоимки по местным налогам, задолже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ности по пеням и штрафам по этим налогам </w:t>
            </w:r>
          </w:p>
          <w:p w:rsidR="0037652B" w:rsidRDefault="0037652B">
            <w:pPr>
              <w:jc w:val="both"/>
              <w:rPr>
                <w:sz w:val="28"/>
                <w:szCs w:val="28"/>
              </w:rPr>
            </w:pPr>
          </w:p>
        </w:tc>
      </w:tr>
    </w:tbl>
    <w:p w:rsidR="0037652B" w:rsidRDefault="0037652B" w:rsidP="005C4F4E">
      <w:pPr>
        <w:ind w:firstLine="709"/>
        <w:jc w:val="both"/>
        <w:rPr>
          <w:sz w:val="28"/>
          <w:szCs w:val="28"/>
        </w:rPr>
      </w:pPr>
    </w:p>
    <w:p w:rsidR="0037652B" w:rsidRDefault="0037652B" w:rsidP="005C4F4E">
      <w:pPr>
        <w:ind w:firstLine="709"/>
        <w:jc w:val="both"/>
        <w:rPr>
          <w:sz w:val="28"/>
          <w:szCs w:val="28"/>
        </w:rPr>
      </w:pPr>
    </w:p>
    <w:p w:rsidR="0037652B" w:rsidRDefault="0037652B" w:rsidP="005C4F4E">
      <w:pPr>
        <w:ind w:firstLine="709"/>
        <w:jc w:val="both"/>
        <w:rPr>
          <w:sz w:val="28"/>
          <w:szCs w:val="28"/>
        </w:rPr>
      </w:pPr>
    </w:p>
    <w:p w:rsidR="0037652B" w:rsidRDefault="0037652B" w:rsidP="005C4F4E">
      <w:pPr>
        <w:jc w:val="both"/>
        <w:rPr>
          <w:sz w:val="28"/>
          <w:szCs w:val="28"/>
        </w:rPr>
      </w:pPr>
    </w:p>
    <w:p w:rsidR="0037652B" w:rsidRDefault="0037652B" w:rsidP="005C4F4E">
      <w:pPr>
        <w:jc w:val="both"/>
        <w:rPr>
          <w:sz w:val="28"/>
          <w:szCs w:val="28"/>
        </w:rPr>
      </w:pPr>
    </w:p>
    <w:p w:rsidR="0037652B" w:rsidRDefault="0037652B" w:rsidP="005C4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59 Налогового кодекса Российской Федерации,  руководствуясь  Уставом Ярищенского сельского поселени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Колпнянского района Орловской области </w:t>
      </w:r>
      <w:r>
        <w:rPr>
          <w:kern w:val="36"/>
          <w:sz w:val="28"/>
          <w:szCs w:val="28"/>
        </w:rPr>
        <w:t xml:space="preserve">Ярищенский сельский </w:t>
      </w:r>
      <w:r>
        <w:rPr>
          <w:sz w:val="28"/>
          <w:szCs w:val="28"/>
        </w:rPr>
        <w:t>Совет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 депута</w:t>
      </w:r>
      <w:r>
        <w:rPr>
          <w:sz w:val="28"/>
          <w:szCs w:val="28"/>
        </w:rPr>
        <w:softHyphen/>
        <w:t xml:space="preserve">тов </w:t>
      </w:r>
    </w:p>
    <w:p w:rsidR="0037652B" w:rsidRDefault="0037652B" w:rsidP="005C4F4E">
      <w:pPr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52B" w:rsidRDefault="0037652B" w:rsidP="005C4F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7652B" w:rsidRDefault="0037652B" w:rsidP="005C4F4E">
      <w:pPr>
        <w:ind w:firstLine="709"/>
        <w:jc w:val="center"/>
        <w:rPr>
          <w:sz w:val="28"/>
          <w:szCs w:val="28"/>
        </w:rPr>
      </w:pPr>
    </w:p>
    <w:p w:rsidR="0037652B" w:rsidRDefault="0037652B" w:rsidP="005C4F4E">
      <w:pPr>
        <w:ind w:firstLine="709"/>
        <w:jc w:val="both"/>
        <w:rPr>
          <w:sz w:val="28"/>
          <w:szCs w:val="28"/>
        </w:rPr>
      </w:pPr>
      <w:r w:rsidRPr="005C4F4E">
        <w:rPr>
          <w:sz w:val="28"/>
          <w:szCs w:val="28"/>
        </w:rPr>
        <w:t>1. Установить следующие дополнительные основания для признания безнадежными к взысканию недоимки по местным налогам, задолженности по пеням и штрафам по этим налогам (далее – задолжен</w:t>
      </w:r>
      <w:r>
        <w:rPr>
          <w:sz w:val="28"/>
          <w:szCs w:val="28"/>
        </w:rPr>
        <w:t>ность):</w:t>
      </w:r>
    </w:p>
    <w:p w:rsidR="0037652B" w:rsidRDefault="0037652B" w:rsidP="005C4F4E">
      <w:pPr>
        <w:ind w:firstLine="709"/>
        <w:jc w:val="both"/>
        <w:rPr>
          <w:sz w:val="28"/>
          <w:szCs w:val="28"/>
        </w:rPr>
      </w:pPr>
    </w:p>
    <w:p w:rsidR="0037652B" w:rsidRPr="00683255" w:rsidRDefault="0037652B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</w:t>
      </w:r>
      <w:r w:rsidRPr="00683255">
        <w:rPr>
          <w:sz w:val="28"/>
          <w:szCs w:val="28"/>
        </w:rPr>
        <w:t>едоимку по местным отмененным налогам, образовавшуюся у н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логоплательщи</w:t>
      </w:r>
      <w:r>
        <w:rPr>
          <w:sz w:val="28"/>
          <w:szCs w:val="28"/>
        </w:rPr>
        <w:t>ков по состоянию на 01.01.2009 года</w:t>
      </w:r>
      <w:r w:rsidRPr="00683255">
        <w:rPr>
          <w:sz w:val="28"/>
          <w:szCs w:val="28"/>
        </w:rPr>
        <w:t>, задолженность по п</w:t>
      </w:r>
      <w:r w:rsidRPr="00683255">
        <w:rPr>
          <w:sz w:val="28"/>
          <w:szCs w:val="28"/>
        </w:rPr>
        <w:t>е</w:t>
      </w:r>
      <w:r w:rsidRPr="00683255">
        <w:rPr>
          <w:sz w:val="28"/>
          <w:szCs w:val="28"/>
        </w:rPr>
        <w:t>ням, начисленным на данную недоимку и задолженность по штрафам по с</w:t>
      </w:r>
      <w:r w:rsidRPr="00683255">
        <w:rPr>
          <w:sz w:val="28"/>
          <w:szCs w:val="28"/>
        </w:rPr>
        <w:t>о</w:t>
      </w:r>
      <w:r w:rsidRPr="00683255">
        <w:rPr>
          <w:sz w:val="28"/>
          <w:szCs w:val="28"/>
        </w:rPr>
        <w:t>стоянию на 01.01.2009 года, за исключением задолженности, в отношении которой заключены соглашения о реструктуризации задолженности в соо</w:t>
      </w:r>
      <w:r w:rsidRPr="00683255">
        <w:rPr>
          <w:sz w:val="28"/>
          <w:szCs w:val="28"/>
        </w:rPr>
        <w:t>т</w:t>
      </w:r>
      <w:r w:rsidRPr="00683255">
        <w:rPr>
          <w:sz w:val="28"/>
          <w:szCs w:val="28"/>
        </w:rPr>
        <w:t>ветствии с 83-ФЗ «О финансовом оздоровлении сельскохозяйственных тов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ропроизводителей», а так же задо</w:t>
      </w:r>
      <w:r>
        <w:rPr>
          <w:sz w:val="28"/>
          <w:szCs w:val="28"/>
        </w:rPr>
        <w:t>лженность предприятий-банкротов.</w:t>
      </w:r>
    </w:p>
    <w:p w:rsidR="0037652B" w:rsidRPr="00683255" w:rsidRDefault="0037652B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</w:t>
      </w:r>
      <w:r w:rsidRPr="00683255">
        <w:rPr>
          <w:sz w:val="28"/>
          <w:szCs w:val="28"/>
        </w:rPr>
        <w:t>едоимку по местным налогам, задолженности по пеням и штр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фам, в случае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2-6 части 1 статьи 46 Федерального</w:t>
      </w:r>
      <w:r>
        <w:rPr>
          <w:sz w:val="28"/>
          <w:szCs w:val="28"/>
        </w:rPr>
        <w:t xml:space="preserve"> закона от 02.10.2007 № 229-ФЗ «</w:t>
      </w:r>
      <w:r w:rsidRPr="00683255">
        <w:rPr>
          <w:sz w:val="28"/>
          <w:szCs w:val="28"/>
        </w:rPr>
        <w:t>Об исполнительном производстве», при условии истечения сроков предъявления исполнительных документов к исполнению, установленных статьей 21 указанного Федерал</w:t>
      </w:r>
      <w:r w:rsidRPr="00683255">
        <w:rPr>
          <w:sz w:val="28"/>
          <w:szCs w:val="28"/>
        </w:rPr>
        <w:t>ь</w:t>
      </w:r>
      <w:r>
        <w:rPr>
          <w:sz w:val="28"/>
          <w:szCs w:val="28"/>
        </w:rPr>
        <w:t>ного закона.</w:t>
      </w:r>
    </w:p>
    <w:p w:rsidR="0037652B" w:rsidRDefault="0037652B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</w:t>
      </w:r>
      <w:r w:rsidRPr="00683255">
        <w:rPr>
          <w:sz w:val="28"/>
          <w:szCs w:val="28"/>
        </w:rPr>
        <w:t>едоимку по местным налогам, задолженности по пеням и штр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фам физических лиц, образовавшейся по состоянию на 01.01.2011г. в сумме, не превышающей 100 рублей, срок взыскания которой в судебном порядке истек.</w:t>
      </w:r>
    </w:p>
    <w:p w:rsidR="0037652B" w:rsidRPr="00D21854" w:rsidRDefault="0037652B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2. Решение о списании недоимки и задолженности по пеням, штрафам и налоговым санкциям, признанным безнадежными к взысканию, приним</w:t>
      </w:r>
      <w:r w:rsidRPr="00D21854">
        <w:rPr>
          <w:sz w:val="28"/>
          <w:szCs w:val="28"/>
        </w:rPr>
        <w:t>а</w:t>
      </w:r>
      <w:r w:rsidRPr="00D21854">
        <w:rPr>
          <w:sz w:val="28"/>
          <w:szCs w:val="28"/>
        </w:rPr>
        <w:t>ется в порядке и сроки, утвержденные федеральным органом исполнител</w:t>
      </w:r>
      <w:r w:rsidRPr="00D21854">
        <w:rPr>
          <w:sz w:val="28"/>
          <w:szCs w:val="28"/>
        </w:rPr>
        <w:t>ь</w:t>
      </w:r>
      <w:r w:rsidRPr="00D21854">
        <w:rPr>
          <w:sz w:val="28"/>
          <w:szCs w:val="28"/>
        </w:rPr>
        <w:t>ной власти, уполномоченным по контролю и надзору в области налогов и сборов.</w:t>
      </w:r>
    </w:p>
    <w:p w:rsidR="0037652B" w:rsidRPr="00D21854" w:rsidRDefault="0037652B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3. Рекомендовать Межрайонной инспекции Федеральной</w:t>
      </w:r>
      <w:r>
        <w:rPr>
          <w:sz w:val="28"/>
          <w:szCs w:val="28"/>
        </w:rPr>
        <w:t xml:space="preserve"> налоговой службы № 6 по Орловской</w:t>
      </w:r>
      <w:r w:rsidRPr="00D21854">
        <w:rPr>
          <w:sz w:val="28"/>
          <w:szCs w:val="28"/>
        </w:rPr>
        <w:t xml:space="preserve"> области ежеквартально, не позднее 15 числа м</w:t>
      </w:r>
      <w:r w:rsidRPr="00D21854">
        <w:rPr>
          <w:sz w:val="28"/>
          <w:szCs w:val="28"/>
        </w:rPr>
        <w:t>е</w:t>
      </w:r>
      <w:r w:rsidRPr="00D21854">
        <w:rPr>
          <w:sz w:val="28"/>
          <w:szCs w:val="28"/>
        </w:rPr>
        <w:t xml:space="preserve">сяца, следующего за отчетным кварталом, направлять сведения о принятых решениях по списанию безнадежной к взысканию задолженности в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Ярищенского сельского поселения Колпнянского района Орловской области.</w:t>
      </w:r>
    </w:p>
    <w:p w:rsidR="0037652B" w:rsidRPr="00D21854" w:rsidRDefault="0037652B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4. Настоящее решение вступает в силу со дня официального опублик</w:t>
      </w:r>
      <w:r w:rsidRPr="00D21854">
        <w:rPr>
          <w:sz w:val="28"/>
          <w:szCs w:val="28"/>
        </w:rPr>
        <w:t>о</w:t>
      </w:r>
      <w:r w:rsidRPr="00D21854">
        <w:rPr>
          <w:sz w:val="28"/>
          <w:szCs w:val="28"/>
        </w:rPr>
        <w:t>вания.</w:t>
      </w:r>
    </w:p>
    <w:p w:rsidR="0037652B" w:rsidRPr="00D21854" w:rsidRDefault="0037652B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5. Опубликовать настоящее р</w:t>
      </w:r>
      <w:r>
        <w:rPr>
          <w:sz w:val="28"/>
          <w:szCs w:val="28"/>
        </w:rPr>
        <w:t>ешение в районной газете «За изобилие</w:t>
      </w:r>
      <w:r w:rsidRPr="00D21854">
        <w:rPr>
          <w:sz w:val="28"/>
          <w:szCs w:val="28"/>
        </w:rPr>
        <w:t>», разместить на офици</w:t>
      </w:r>
      <w:r>
        <w:rPr>
          <w:sz w:val="28"/>
          <w:szCs w:val="28"/>
        </w:rPr>
        <w:t>альном сайте а</w:t>
      </w:r>
      <w:r w:rsidRPr="00D21854">
        <w:rPr>
          <w:sz w:val="28"/>
          <w:szCs w:val="28"/>
        </w:rPr>
        <w:t>дми</w:t>
      </w:r>
      <w:r>
        <w:rPr>
          <w:sz w:val="28"/>
          <w:szCs w:val="28"/>
        </w:rPr>
        <w:t>нистрации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ловской области </w:t>
      </w:r>
      <w:r w:rsidRPr="00D21854">
        <w:rPr>
          <w:sz w:val="28"/>
          <w:szCs w:val="28"/>
        </w:rPr>
        <w:t xml:space="preserve"> </w:t>
      </w:r>
      <w:hyperlink r:id="rId4" w:history="1">
        <w:r w:rsidRPr="00F4255E">
          <w:rPr>
            <w:rStyle w:val="Hyperlink"/>
            <w:sz w:val="28"/>
            <w:szCs w:val="28"/>
          </w:rPr>
          <w:t>www.k</w:t>
        </w:r>
        <w:r w:rsidRPr="00F4255E">
          <w:rPr>
            <w:rStyle w:val="Hyperlink"/>
            <w:sz w:val="28"/>
            <w:szCs w:val="28"/>
            <w:lang w:val="en-US"/>
          </w:rPr>
          <w:t>olpna</w:t>
        </w:r>
        <w:r w:rsidRPr="00615506">
          <w:rPr>
            <w:rStyle w:val="Hyperlink"/>
            <w:sz w:val="28"/>
            <w:szCs w:val="28"/>
          </w:rPr>
          <w:t>-</w:t>
        </w:r>
        <w:r w:rsidRPr="00F4255E">
          <w:rPr>
            <w:rStyle w:val="Hyperlink"/>
            <w:sz w:val="28"/>
            <w:szCs w:val="28"/>
            <w:lang w:val="en-US"/>
          </w:rPr>
          <w:t>adm</w:t>
        </w:r>
        <w:r w:rsidRPr="00F4255E">
          <w:rPr>
            <w:rStyle w:val="Hyperlink"/>
            <w:sz w:val="28"/>
            <w:szCs w:val="28"/>
          </w:rPr>
          <w:t>.ru</w:t>
        </w:r>
      </w:hyperlink>
      <w:r w:rsidRPr="00D21854">
        <w:rPr>
          <w:sz w:val="28"/>
          <w:szCs w:val="28"/>
        </w:rPr>
        <w:t>.</w:t>
      </w:r>
    </w:p>
    <w:p w:rsidR="0037652B" w:rsidRDefault="0037652B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 xml:space="preserve">6. 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37652B" w:rsidRDefault="0037652B" w:rsidP="00615506">
      <w:pPr>
        <w:jc w:val="both"/>
        <w:rPr>
          <w:sz w:val="28"/>
          <w:szCs w:val="28"/>
        </w:rPr>
      </w:pPr>
    </w:p>
    <w:p w:rsidR="0037652B" w:rsidRPr="00615506" w:rsidRDefault="0037652B" w:rsidP="006155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С.В. Ларин</w:t>
      </w:r>
    </w:p>
    <w:p w:rsidR="0037652B" w:rsidRPr="00683255" w:rsidRDefault="0037652B" w:rsidP="00683255">
      <w:pPr>
        <w:ind w:firstLine="709"/>
        <w:jc w:val="both"/>
        <w:rPr>
          <w:sz w:val="28"/>
          <w:szCs w:val="28"/>
        </w:rPr>
      </w:pPr>
    </w:p>
    <w:p w:rsidR="0037652B" w:rsidRPr="005C4F4E" w:rsidRDefault="0037652B" w:rsidP="005C4F4E">
      <w:pPr>
        <w:ind w:firstLine="709"/>
        <w:jc w:val="both"/>
        <w:rPr>
          <w:sz w:val="28"/>
          <w:szCs w:val="28"/>
        </w:rPr>
      </w:pPr>
    </w:p>
    <w:p w:rsidR="0037652B" w:rsidRPr="005C4F4E" w:rsidRDefault="0037652B" w:rsidP="005C4F4E">
      <w:pPr>
        <w:ind w:firstLine="709"/>
        <w:jc w:val="both"/>
        <w:rPr>
          <w:sz w:val="28"/>
          <w:szCs w:val="28"/>
        </w:rPr>
      </w:pPr>
    </w:p>
    <w:sectPr w:rsidR="0037652B" w:rsidRPr="005C4F4E" w:rsidSect="00D1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B6FDE"/>
    <w:rsid w:val="000E59A2"/>
    <w:rsid w:val="001A2581"/>
    <w:rsid w:val="0037652B"/>
    <w:rsid w:val="004868CD"/>
    <w:rsid w:val="005B50D9"/>
    <w:rsid w:val="005C4F4E"/>
    <w:rsid w:val="00615506"/>
    <w:rsid w:val="00683255"/>
    <w:rsid w:val="007B2B62"/>
    <w:rsid w:val="00AC20BB"/>
    <w:rsid w:val="00C3400E"/>
    <w:rsid w:val="00D107AD"/>
    <w:rsid w:val="00D21854"/>
    <w:rsid w:val="00DA166E"/>
    <w:rsid w:val="00DD3F70"/>
    <w:rsid w:val="00E32A61"/>
    <w:rsid w:val="00F4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DA166E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218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466</Words>
  <Characters>2662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8</cp:revision>
  <cp:lastPrinted>2014-01-13T11:06:00Z</cp:lastPrinted>
  <dcterms:created xsi:type="dcterms:W3CDTF">2014-01-13T10:58:00Z</dcterms:created>
  <dcterms:modified xsi:type="dcterms:W3CDTF">2014-01-15T05:40:00Z</dcterms:modified>
</cp:coreProperties>
</file>