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9" w:rsidRPr="00A94946" w:rsidRDefault="002035E9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2035E9" w:rsidRPr="00A94946" w:rsidRDefault="002035E9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2035E9" w:rsidRPr="00A94946" w:rsidRDefault="002035E9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2035E9" w:rsidRDefault="002035E9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АХТЫРСКИЙ СЕЛЬСКИЙ </w:t>
      </w:r>
    </w:p>
    <w:p w:rsidR="002035E9" w:rsidRPr="00A94946" w:rsidRDefault="002035E9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035E9" w:rsidRPr="00A94946" w:rsidRDefault="002035E9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2035E9" w:rsidRPr="00250C50" w:rsidRDefault="002035E9" w:rsidP="00250C50">
      <w:pPr>
        <w:rPr>
          <w:sz w:val="28"/>
          <w:szCs w:val="28"/>
        </w:rPr>
      </w:pPr>
    </w:p>
    <w:p w:rsidR="002035E9" w:rsidRPr="00250C50" w:rsidRDefault="002035E9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11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2035E9" w:rsidRPr="00A94946" w:rsidTr="00172275">
        <w:trPr>
          <w:trHeight w:val="587"/>
        </w:trPr>
        <w:tc>
          <w:tcPr>
            <w:tcW w:w="4644" w:type="dxa"/>
          </w:tcPr>
          <w:p w:rsidR="002035E9" w:rsidRPr="00A94946" w:rsidRDefault="002035E9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2035E9" w:rsidRPr="00A94946" w:rsidRDefault="002035E9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2035E9" w:rsidRPr="00250C50" w:rsidRDefault="002035E9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2035E9" w:rsidRPr="00A94946" w:rsidRDefault="002035E9" w:rsidP="00250C50">
      <w:pPr>
        <w:jc w:val="both"/>
        <w:rPr>
          <w:szCs w:val="28"/>
        </w:rPr>
      </w:pPr>
    </w:p>
    <w:p w:rsidR="002035E9" w:rsidRPr="00A94946" w:rsidRDefault="002035E9" w:rsidP="00250C50">
      <w:pPr>
        <w:ind w:firstLine="709"/>
        <w:jc w:val="both"/>
        <w:rPr>
          <w:szCs w:val="28"/>
        </w:rPr>
      </w:pPr>
    </w:p>
    <w:p w:rsidR="002035E9" w:rsidRPr="00A94946" w:rsidRDefault="002035E9" w:rsidP="00250C50">
      <w:pPr>
        <w:ind w:firstLine="709"/>
        <w:jc w:val="both"/>
        <w:rPr>
          <w:szCs w:val="28"/>
        </w:rPr>
      </w:pPr>
    </w:p>
    <w:p w:rsidR="002035E9" w:rsidRPr="00A94946" w:rsidRDefault="002035E9" w:rsidP="00250C50">
      <w:pPr>
        <w:jc w:val="both"/>
        <w:rPr>
          <w:szCs w:val="28"/>
        </w:rPr>
      </w:pPr>
    </w:p>
    <w:p w:rsidR="002035E9" w:rsidRDefault="002035E9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2035E9" w:rsidRPr="00323B73" w:rsidTr="00250C50">
        <w:trPr>
          <w:trHeight w:val="1248"/>
        </w:trPr>
        <w:tc>
          <w:tcPr>
            <w:tcW w:w="5495" w:type="dxa"/>
          </w:tcPr>
          <w:p w:rsidR="002035E9" w:rsidRPr="00323B73" w:rsidRDefault="002035E9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Ахты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19 сентября 2017 года № 15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Ахтырское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ское поселение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области»</w:t>
            </w:r>
          </w:p>
        </w:tc>
      </w:tr>
    </w:tbl>
    <w:p w:rsidR="002035E9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jc w:val="both"/>
        <w:rPr>
          <w:sz w:val="28"/>
          <w:szCs w:val="28"/>
        </w:rPr>
      </w:pPr>
    </w:p>
    <w:p w:rsidR="002035E9" w:rsidRPr="00323B73" w:rsidRDefault="002035E9" w:rsidP="005A6C1D">
      <w:pPr>
        <w:jc w:val="both"/>
        <w:rPr>
          <w:sz w:val="28"/>
          <w:szCs w:val="28"/>
        </w:rPr>
      </w:pPr>
    </w:p>
    <w:p w:rsidR="002035E9" w:rsidRPr="00323B73" w:rsidRDefault="002035E9" w:rsidP="005A6C1D">
      <w:pPr>
        <w:jc w:val="both"/>
        <w:rPr>
          <w:sz w:val="28"/>
          <w:szCs w:val="28"/>
        </w:rPr>
      </w:pPr>
    </w:p>
    <w:p w:rsidR="002035E9" w:rsidRPr="00323B73" w:rsidRDefault="002035E9" w:rsidP="005A6C1D">
      <w:pPr>
        <w:jc w:val="both"/>
        <w:rPr>
          <w:sz w:val="28"/>
          <w:szCs w:val="28"/>
        </w:rPr>
      </w:pPr>
    </w:p>
    <w:p w:rsidR="002035E9" w:rsidRPr="00323B73" w:rsidRDefault="002035E9" w:rsidP="005A6C1D">
      <w:pPr>
        <w:jc w:val="both"/>
        <w:rPr>
          <w:sz w:val="28"/>
          <w:szCs w:val="28"/>
        </w:rPr>
      </w:pPr>
    </w:p>
    <w:p w:rsidR="002035E9" w:rsidRPr="000A5AA2" w:rsidRDefault="002035E9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 xml:space="preserve">Ахтырское сельское поселение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протоколом № 2 по итогам общественного обсуждения проекта внесения изменений в правила благоустройства и санитарного содержжания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– Ахтырское сельское поселение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мун</w:t>
      </w:r>
      <w:r w:rsidRPr="000A5AA2">
        <w:rPr>
          <w:sz w:val="28"/>
          <w:szCs w:val="28"/>
        </w:rPr>
        <w:t>и</w:t>
      </w:r>
      <w:r w:rsidRPr="000A5AA2">
        <w:rPr>
          <w:sz w:val="28"/>
          <w:szCs w:val="28"/>
        </w:rPr>
        <w:t>ципальных правовых актов в соответствие с действующим законодательс</w:t>
      </w:r>
      <w:r w:rsidRPr="000A5AA2">
        <w:rPr>
          <w:sz w:val="28"/>
          <w:szCs w:val="28"/>
        </w:rPr>
        <w:t>т</w:t>
      </w:r>
      <w:r w:rsidRPr="000A5AA2">
        <w:rPr>
          <w:sz w:val="28"/>
          <w:szCs w:val="28"/>
        </w:rPr>
        <w:t xml:space="preserve">вом, </w:t>
      </w:r>
      <w:r>
        <w:rPr>
          <w:sz w:val="28"/>
          <w:szCs w:val="28"/>
        </w:rPr>
        <w:t xml:space="preserve">Ахтырский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2035E9" w:rsidRPr="00323B73" w:rsidRDefault="002035E9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2035E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Ахтырского сельского Совета народных депутатов Колпнянского района Орловской области от 19 сентября 2017 года № 15 «Об утверждении правил благоустройства и санитарного содержания территории муниципального образования – Ахтырское сельское поселение Колпнянского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изменения:</w:t>
      </w:r>
    </w:p>
    <w:p w:rsidR="002035E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2035E9" w:rsidRPr="00AC05B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2035E9" w:rsidRPr="00AC05B9" w:rsidRDefault="002035E9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Ахтырского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</w:t>
      </w:r>
      <w:r w:rsidRPr="00AC05B9">
        <w:rPr>
          <w:sz w:val="28"/>
          <w:szCs w:val="28"/>
          <w:lang w:eastAsia="en-US"/>
        </w:rPr>
        <w:t>б</w:t>
      </w:r>
      <w:r w:rsidRPr="00AC05B9">
        <w:rPr>
          <w:sz w:val="28"/>
          <w:szCs w:val="28"/>
          <w:lang w:eastAsia="en-US"/>
        </w:rPr>
        <w:t>ласти  путём графического описания местоположения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2035E9" w:rsidRPr="00AC05B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2035E9" w:rsidRPr="00AC05B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2035E9" w:rsidRPr="00AC05B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2035E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2035E9" w:rsidRPr="00AC05B9" w:rsidRDefault="002035E9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Ахтырского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собственн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ков и (или)  иных законных  владельцев зданий, строений, сооружений, з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мельных участков  утвержденное им описание  местоположения  границ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легающих территорий посредством почтовой связи или личного вручения».</w:t>
      </w:r>
    </w:p>
    <w:p w:rsidR="002035E9" w:rsidRPr="00365740" w:rsidRDefault="002035E9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2035E9" w:rsidRPr="00250C50" w:rsidRDefault="002035E9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2035E9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65740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250C50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О.В. Голияд</w:t>
      </w:r>
    </w:p>
    <w:p w:rsidR="002035E9" w:rsidRPr="00323B73" w:rsidRDefault="002035E9" w:rsidP="005A6C1D">
      <w:pPr>
        <w:jc w:val="center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ind w:firstLine="709"/>
        <w:jc w:val="both"/>
        <w:rPr>
          <w:sz w:val="28"/>
          <w:szCs w:val="28"/>
        </w:rPr>
      </w:pPr>
    </w:p>
    <w:p w:rsidR="002035E9" w:rsidRPr="00323B73" w:rsidRDefault="002035E9" w:rsidP="005A6C1D">
      <w:pPr>
        <w:jc w:val="both"/>
        <w:rPr>
          <w:sz w:val="28"/>
          <w:szCs w:val="28"/>
        </w:rPr>
      </w:pPr>
    </w:p>
    <w:p w:rsidR="002035E9" w:rsidRDefault="002035E9" w:rsidP="00DA425A">
      <w:pPr>
        <w:jc w:val="both"/>
        <w:rPr>
          <w:sz w:val="28"/>
          <w:szCs w:val="28"/>
        </w:rPr>
      </w:pPr>
    </w:p>
    <w:p w:rsidR="002035E9" w:rsidRDefault="002035E9" w:rsidP="00DA425A">
      <w:pPr>
        <w:jc w:val="both"/>
        <w:rPr>
          <w:sz w:val="28"/>
          <w:szCs w:val="28"/>
        </w:rPr>
      </w:pPr>
    </w:p>
    <w:p w:rsidR="002035E9" w:rsidRPr="00323B73" w:rsidRDefault="002035E9" w:rsidP="00DA425A">
      <w:pPr>
        <w:jc w:val="both"/>
        <w:rPr>
          <w:sz w:val="28"/>
          <w:szCs w:val="28"/>
        </w:rPr>
      </w:pPr>
    </w:p>
    <w:sectPr w:rsidR="002035E9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E9" w:rsidRDefault="002035E9" w:rsidP="0087589F">
      <w:r>
        <w:separator/>
      </w:r>
    </w:p>
  </w:endnote>
  <w:endnote w:type="continuationSeparator" w:id="0">
    <w:p w:rsidR="002035E9" w:rsidRDefault="002035E9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E9" w:rsidRDefault="002035E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035E9" w:rsidRDefault="00203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E9" w:rsidRDefault="002035E9" w:rsidP="0087589F">
      <w:r>
        <w:separator/>
      </w:r>
    </w:p>
  </w:footnote>
  <w:footnote w:type="continuationSeparator" w:id="0">
    <w:p w:rsidR="002035E9" w:rsidRDefault="002035E9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52242"/>
    <w:rsid w:val="00071001"/>
    <w:rsid w:val="000A5AA2"/>
    <w:rsid w:val="000C2B53"/>
    <w:rsid w:val="000C5E74"/>
    <w:rsid w:val="000E2D3D"/>
    <w:rsid w:val="000E51A6"/>
    <w:rsid w:val="00101C25"/>
    <w:rsid w:val="001625DB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035E9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323B73"/>
    <w:rsid w:val="00325BF4"/>
    <w:rsid w:val="0032628F"/>
    <w:rsid w:val="003313A3"/>
    <w:rsid w:val="003503B9"/>
    <w:rsid w:val="00355F8A"/>
    <w:rsid w:val="00365740"/>
    <w:rsid w:val="00367F34"/>
    <w:rsid w:val="003705F3"/>
    <w:rsid w:val="003830C9"/>
    <w:rsid w:val="003A286D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2B40"/>
    <w:rsid w:val="004568B6"/>
    <w:rsid w:val="00473358"/>
    <w:rsid w:val="0048392C"/>
    <w:rsid w:val="004B0C79"/>
    <w:rsid w:val="004C0A14"/>
    <w:rsid w:val="004F261A"/>
    <w:rsid w:val="004F3D15"/>
    <w:rsid w:val="0050167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3B61"/>
    <w:rsid w:val="00A623CB"/>
    <w:rsid w:val="00A646C3"/>
    <w:rsid w:val="00A65BBC"/>
    <w:rsid w:val="00A67D1C"/>
    <w:rsid w:val="00A90603"/>
    <w:rsid w:val="00A94946"/>
    <w:rsid w:val="00AB6936"/>
    <w:rsid w:val="00AC05B9"/>
    <w:rsid w:val="00AD34E2"/>
    <w:rsid w:val="00AF23B9"/>
    <w:rsid w:val="00B01DFA"/>
    <w:rsid w:val="00B04596"/>
    <w:rsid w:val="00B11EC5"/>
    <w:rsid w:val="00B1461C"/>
    <w:rsid w:val="00B23C12"/>
    <w:rsid w:val="00B23CF4"/>
    <w:rsid w:val="00B644E2"/>
    <w:rsid w:val="00B81FC4"/>
    <w:rsid w:val="00B836B7"/>
    <w:rsid w:val="00B9112E"/>
    <w:rsid w:val="00BA3B51"/>
    <w:rsid w:val="00BA5E10"/>
    <w:rsid w:val="00BA7859"/>
    <w:rsid w:val="00BB7A92"/>
    <w:rsid w:val="00BD174C"/>
    <w:rsid w:val="00BD6960"/>
    <w:rsid w:val="00C208A4"/>
    <w:rsid w:val="00C420BC"/>
    <w:rsid w:val="00C53ACF"/>
    <w:rsid w:val="00CB5348"/>
    <w:rsid w:val="00CB59B2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E10EE4"/>
    <w:rsid w:val="00E37BFD"/>
    <w:rsid w:val="00E54F9F"/>
    <w:rsid w:val="00E91E5E"/>
    <w:rsid w:val="00E93BE7"/>
    <w:rsid w:val="00EA5294"/>
    <w:rsid w:val="00EB0605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815</TotalTime>
  <Pages>2</Pages>
  <Words>547</Words>
  <Characters>3124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129</cp:revision>
  <cp:lastPrinted>2018-07-30T03:30:00Z</cp:lastPrinted>
  <dcterms:created xsi:type="dcterms:W3CDTF">2015-02-12T05:03:00Z</dcterms:created>
  <dcterms:modified xsi:type="dcterms:W3CDTF">2018-08-02T10:32:00Z</dcterms:modified>
</cp:coreProperties>
</file>