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F" w:rsidRPr="00950623" w:rsidRDefault="00025C8F" w:rsidP="0095062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950623">
        <w:rPr>
          <w:b/>
          <w:bCs/>
          <w:color w:val="000000"/>
          <w:kern w:val="36"/>
          <w:sz w:val="48"/>
          <w:szCs w:val="48"/>
        </w:rPr>
        <w:t>СОЦИАЛЬНЫЙ ОПРОС ОБЩЕСТВЕННОГО МНЕНИЯ НА ТЕМУ: «БЮДЖЕТ ДЛЯ ГРАЖДАН»</w:t>
      </w:r>
    </w:p>
    <w:p w:rsidR="00025C8F" w:rsidRPr="00950623" w:rsidRDefault="00025C8F" w:rsidP="001F644E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>Здравствуйте,</w:t>
      </w:r>
      <w:r>
        <w:rPr>
          <w:color w:val="000000"/>
          <w:sz w:val="27"/>
          <w:szCs w:val="27"/>
        </w:rPr>
        <w:t xml:space="preserve"> </w:t>
      </w:r>
      <w:r w:rsidRPr="00950623">
        <w:rPr>
          <w:color w:val="000000"/>
          <w:sz w:val="27"/>
          <w:szCs w:val="27"/>
        </w:rPr>
        <w:t>потратьте, пожалуйста, несколько минут своего времени на заполнение следующего опроса.</w:t>
      </w:r>
    </w:p>
    <w:p w:rsidR="00025C8F" w:rsidRPr="00950623" w:rsidRDefault="00025C8F" w:rsidP="00950623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Ваш пол</w:t>
      </w:r>
    </w:p>
    <w:p w:rsidR="00025C8F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>Женский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Pr="00950623">
        <w:rPr>
          <w:color w:val="000000"/>
          <w:sz w:val="27"/>
          <w:szCs w:val="27"/>
        </w:rPr>
        <w:t>ужской</w:t>
      </w:r>
    </w:p>
    <w:p w:rsidR="00025C8F" w:rsidRPr="00950623" w:rsidRDefault="00025C8F" w:rsidP="00950623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Ваш возраст</w:t>
      </w:r>
    </w:p>
    <w:p w:rsidR="00025C8F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 xml:space="preserve">до 18 лет </w:t>
      </w:r>
    </w:p>
    <w:p w:rsidR="00025C8F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 xml:space="preserve">от 18 до 25 лет </w:t>
      </w:r>
    </w:p>
    <w:p w:rsidR="00025C8F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>от 25 до 45 лет</w:t>
      </w:r>
    </w:p>
    <w:p w:rsidR="00025C8F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 xml:space="preserve">от 45 до 60 лет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>от 60 и старше</w:t>
      </w:r>
    </w:p>
    <w:p w:rsidR="00025C8F" w:rsidRPr="00950623" w:rsidRDefault="00025C8F" w:rsidP="00950623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Образование</w:t>
      </w:r>
    </w:p>
    <w:p w:rsidR="00025C8F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>Среднее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>реднее специальное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950623">
        <w:rPr>
          <w:color w:val="000000"/>
          <w:sz w:val="27"/>
          <w:szCs w:val="27"/>
        </w:rPr>
        <w:t>ысшее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Pr="00950623">
        <w:rPr>
          <w:color w:val="000000"/>
          <w:sz w:val="27"/>
          <w:szCs w:val="27"/>
        </w:rPr>
        <w:t>ез образования</w:t>
      </w:r>
    </w:p>
    <w:p w:rsidR="00025C8F" w:rsidRPr="00950623" w:rsidRDefault="00025C8F" w:rsidP="00950623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Ваш социальный статус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Pr="00950623">
        <w:rPr>
          <w:color w:val="000000"/>
          <w:sz w:val="27"/>
          <w:szCs w:val="27"/>
        </w:rPr>
        <w:t xml:space="preserve">чащийся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 xml:space="preserve">тудент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950623">
        <w:rPr>
          <w:color w:val="000000"/>
          <w:sz w:val="27"/>
          <w:szCs w:val="27"/>
        </w:rPr>
        <w:t xml:space="preserve">аботающий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Pr="00950623">
        <w:rPr>
          <w:color w:val="000000"/>
          <w:sz w:val="27"/>
          <w:szCs w:val="27"/>
        </w:rPr>
        <w:t xml:space="preserve">езработный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950623">
        <w:rPr>
          <w:color w:val="000000"/>
          <w:sz w:val="27"/>
          <w:szCs w:val="27"/>
        </w:rPr>
        <w:t>енсионер</w:t>
      </w:r>
    </w:p>
    <w:p w:rsidR="00025C8F" w:rsidRPr="00950623" w:rsidRDefault="00025C8F" w:rsidP="00950623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Сфера Вашей деятельности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950623">
        <w:rPr>
          <w:color w:val="000000"/>
          <w:sz w:val="27"/>
          <w:szCs w:val="27"/>
        </w:rPr>
        <w:t xml:space="preserve">бразование,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ультура,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дравоохранение,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950623">
        <w:rPr>
          <w:color w:val="000000"/>
          <w:sz w:val="27"/>
          <w:szCs w:val="27"/>
        </w:rPr>
        <w:t xml:space="preserve">рганы муниципальной власти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950623">
        <w:rPr>
          <w:color w:val="000000"/>
          <w:sz w:val="27"/>
          <w:szCs w:val="27"/>
        </w:rPr>
        <w:t xml:space="preserve">ромышленность,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Pr="00950623">
        <w:rPr>
          <w:color w:val="000000"/>
          <w:sz w:val="27"/>
          <w:szCs w:val="27"/>
        </w:rPr>
        <w:t xml:space="preserve">орговля,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 xml:space="preserve">ельское хозяйство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950623">
        <w:rPr>
          <w:color w:val="000000"/>
          <w:sz w:val="27"/>
          <w:szCs w:val="27"/>
        </w:rPr>
        <w:t>рочее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Знаете ли Вы, что такое БЮДЖЕТ муниципального образования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 xml:space="preserve">а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>ет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Насколько Вы информированы о бюджете муницип</w:t>
      </w:r>
      <w:r>
        <w:rPr>
          <w:b/>
          <w:bCs/>
          <w:color w:val="000000"/>
          <w:sz w:val="36"/>
          <w:szCs w:val="36"/>
        </w:rPr>
        <w:t>ального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</w:t>
      </w:r>
      <w:r w:rsidRPr="00950623">
        <w:rPr>
          <w:color w:val="000000"/>
          <w:sz w:val="27"/>
          <w:szCs w:val="27"/>
        </w:rPr>
        <w:t xml:space="preserve">орошо информирован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950623">
        <w:rPr>
          <w:color w:val="000000"/>
          <w:sz w:val="27"/>
          <w:szCs w:val="27"/>
        </w:rPr>
        <w:t xml:space="preserve"> некоторой степени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>овершенно не информирован</w:t>
      </w:r>
    </w:p>
    <w:p w:rsidR="00025C8F" w:rsidRPr="00950623" w:rsidRDefault="00025C8F" w:rsidP="00950623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Чтобы вы хотели знать о бюджете района?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50623">
        <w:rPr>
          <w:color w:val="000000"/>
          <w:sz w:val="27"/>
          <w:szCs w:val="27"/>
        </w:rPr>
        <w:t xml:space="preserve">з чего складываются доходы?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уда направляются средства бюджета?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акая часть моих налогов идет в бюджет района?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50623">
        <w:rPr>
          <w:color w:val="000000"/>
          <w:sz w:val="27"/>
          <w:szCs w:val="27"/>
        </w:rPr>
        <w:t>нформация, представленная на</w:t>
      </w:r>
      <w:r>
        <w:rPr>
          <w:color w:val="000000"/>
          <w:sz w:val="27"/>
          <w:szCs w:val="27"/>
        </w:rPr>
        <w:t xml:space="preserve"> сайте администрации полностью У</w:t>
      </w:r>
      <w:r w:rsidRPr="00950623">
        <w:rPr>
          <w:color w:val="000000"/>
          <w:sz w:val="27"/>
          <w:szCs w:val="27"/>
        </w:rPr>
        <w:t xml:space="preserve">довлетворяет мои интересы в части бюджета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>ведения о бюджете меня не интересуют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Какая информация об исполнении доходной части бюджета муниципальн</w:t>
      </w:r>
      <w:r>
        <w:rPr>
          <w:b/>
          <w:bCs/>
          <w:color w:val="000000"/>
          <w:sz w:val="36"/>
          <w:szCs w:val="36"/>
        </w:rPr>
        <w:t>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 Вам наиболее интересна?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оличественные показатели исполнения доходной части бюджета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950623">
        <w:rPr>
          <w:color w:val="000000"/>
          <w:sz w:val="27"/>
          <w:szCs w:val="27"/>
        </w:rPr>
        <w:t xml:space="preserve">клад физических лиц в формирование доходной части бюджета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950623">
        <w:rPr>
          <w:color w:val="000000"/>
          <w:sz w:val="27"/>
          <w:szCs w:val="27"/>
        </w:rPr>
        <w:t xml:space="preserve">аспределение доходов бюджета по отраслевому признаку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атрудняюсь с ответом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>ругое (укажите что именно)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Считаете ли Вы, что информация, представленная на сайте администрации муницип</w:t>
      </w:r>
      <w:r>
        <w:rPr>
          <w:b/>
          <w:bCs/>
          <w:color w:val="000000"/>
          <w:sz w:val="36"/>
          <w:szCs w:val="36"/>
        </w:rPr>
        <w:t>ального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 в формате «Бюджет для граждан», изложена доступно и в полном объеме?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50623">
        <w:rPr>
          <w:color w:val="000000"/>
          <w:sz w:val="27"/>
          <w:szCs w:val="27"/>
        </w:rPr>
        <w:t xml:space="preserve">нформация изложена доступно и в полном объеме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50623">
        <w:rPr>
          <w:color w:val="000000"/>
          <w:sz w:val="27"/>
          <w:szCs w:val="27"/>
        </w:rPr>
        <w:t>нформация изложена в полном объ</w:t>
      </w:r>
      <w:r>
        <w:rPr>
          <w:color w:val="000000"/>
          <w:sz w:val="27"/>
          <w:szCs w:val="27"/>
        </w:rPr>
        <w:t>еме, но сложная для восприятия И</w:t>
      </w:r>
      <w:r w:rsidRPr="00950623">
        <w:rPr>
          <w:color w:val="000000"/>
          <w:sz w:val="27"/>
          <w:szCs w:val="27"/>
        </w:rPr>
        <w:t xml:space="preserve">нформация изложена доступно, но требует дополнений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50623">
        <w:rPr>
          <w:color w:val="000000"/>
          <w:sz w:val="27"/>
          <w:szCs w:val="27"/>
        </w:rPr>
        <w:t>нформация не полная и сложная для восприятия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Что для Вас наиболее важно при ознакомлении с информацией о бюджете муницип</w:t>
      </w:r>
      <w:r>
        <w:rPr>
          <w:b/>
          <w:bCs/>
          <w:color w:val="000000"/>
          <w:sz w:val="36"/>
          <w:szCs w:val="36"/>
        </w:rPr>
        <w:t>ального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 в формате «Бюджет для граждан»?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950623">
        <w:rPr>
          <w:color w:val="000000"/>
          <w:sz w:val="27"/>
          <w:szCs w:val="27"/>
        </w:rPr>
        <w:t xml:space="preserve">нешний вид,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 xml:space="preserve">изайн наглядные графики,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 xml:space="preserve">иаграммы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950623">
        <w:rPr>
          <w:color w:val="000000"/>
          <w:sz w:val="27"/>
          <w:szCs w:val="27"/>
        </w:rPr>
        <w:t xml:space="preserve">онятный, легко читаемый текст (аналитика, пояснения)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>атрудняюсь с ответом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Какая информация об исполнении бюджета муницип</w:t>
      </w:r>
      <w:r>
        <w:rPr>
          <w:b/>
          <w:bCs/>
          <w:color w:val="000000"/>
          <w:sz w:val="36"/>
          <w:szCs w:val="36"/>
        </w:rPr>
        <w:t>ального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 Вам наиболее интересна? (выбрать один или несколько вариантов ответов)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ак исполняется бюджет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аков вклад физических лиц в формирование бюджета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уда больше всего направлено бюджетных средств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аков результат исполнения бюджета </w:t>
      </w:r>
    </w:p>
    <w:p w:rsidR="00025C8F" w:rsidRDefault="00025C8F" w:rsidP="0095062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Pr="00950623">
        <w:rPr>
          <w:color w:val="000000"/>
          <w:sz w:val="27"/>
          <w:szCs w:val="27"/>
        </w:rPr>
        <w:t xml:space="preserve">акие объекты социальной инфраструктуры созданы, реконструированы, отремонтированы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>атрудняюсь с ответом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>вой вариант (комментарий, предложение)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Какая информация о доходах бюджета муницип</w:t>
      </w:r>
      <w:r>
        <w:rPr>
          <w:b/>
          <w:bCs/>
          <w:color w:val="000000"/>
          <w:sz w:val="36"/>
          <w:szCs w:val="36"/>
        </w:rPr>
        <w:t>ального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 Вам наиболее интересна? (выбрать один или несколько вариантов ответов)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50623">
        <w:rPr>
          <w:color w:val="000000"/>
          <w:sz w:val="27"/>
          <w:szCs w:val="27"/>
        </w:rPr>
        <w:t xml:space="preserve">сточники формирования налоговых и неналоговых доходов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 xml:space="preserve">труктура поступлений по годам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атрудняюсь с ответом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>вой вариант (комментарий, предложение)</w:t>
      </w:r>
    </w:p>
    <w:p w:rsidR="00025C8F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</w:p>
    <w:p w:rsidR="00025C8F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</w:p>
    <w:p w:rsidR="00025C8F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950623">
        <w:rPr>
          <w:b/>
          <w:bCs/>
          <w:color w:val="000000"/>
          <w:sz w:val="36"/>
          <w:szCs w:val="36"/>
        </w:rPr>
        <w:t>Какая информация о расходах бюджета муницип</w:t>
      </w:r>
      <w:r>
        <w:rPr>
          <w:b/>
          <w:bCs/>
          <w:color w:val="000000"/>
          <w:sz w:val="36"/>
          <w:szCs w:val="36"/>
        </w:rPr>
        <w:t>ального образования «Колпнянский</w:t>
      </w:r>
      <w:r w:rsidRPr="00950623">
        <w:rPr>
          <w:b/>
          <w:bCs/>
          <w:color w:val="000000"/>
          <w:sz w:val="36"/>
          <w:szCs w:val="36"/>
        </w:rPr>
        <w:t xml:space="preserve"> район» Вам наиболее интересна? (выбрать один или несколько вариантов ответов)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950623">
        <w:rPr>
          <w:color w:val="000000"/>
          <w:sz w:val="27"/>
          <w:szCs w:val="27"/>
        </w:rPr>
        <w:t xml:space="preserve">асходы в разрезе отраслей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</w:t>
      </w:r>
      <w:r w:rsidRPr="00950623">
        <w:rPr>
          <w:color w:val="000000"/>
          <w:sz w:val="27"/>
          <w:szCs w:val="27"/>
        </w:rPr>
        <w:t xml:space="preserve">рограммная» структура расходов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 xml:space="preserve">остигнутые количественные и качественные показатели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950623">
        <w:rPr>
          <w:color w:val="000000"/>
          <w:sz w:val="27"/>
          <w:szCs w:val="27"/>
        </w:rPr>
        <w:t>асходы на реализацию Указов Президента Российской Федерации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950623">
        <w:rPr>
          <w:color w:val="000000"/>
          <w:sz w:val="27"/>
          <w:szCs w:val="27"/>
        </w:rPr>
        <w:t xml:space="preserve">асходы на социальную поддержку отдельных категорий граждан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Pr="00950623">
        <w:rPr>
          <w:color w:val="000000"/>
          <w:sz w:val="27"/>
          <w:szCs w:val="27"/>
        </w:rPr>
        <w:t xml:space="preserve">юджетные инвестиции в объекты капитального строительства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950623">
        <w:rPr>
          <w:color w:val="000000"/>
          <w:sz w:val="27"/>
          <w:szCs w:val="27"/>
        </w:rPr>
        <w:t xml:space="preserve">бъем средств, переданных муниципальным образованиям области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>атрудняюсь с ответом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Как Вы думаете, за счет чего можно увеличить доходную часть бюджета?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 счет введения новых налогов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 счет открытия новых рабочих мест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 счет открытия предприятий (организаций)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950623">
        <w:rPr>
          <w:color w:val="000000"/>
          <w:sz w:val="27"/>
          <w:szCs w:val="27"/>
        </w:rPr>
        <w:t xml:space="preserve">вой вариант (комментарий, предложение)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 w:rsidRPr="00950623">
        <w:rPr>
          <w:color w:val="000000"/>
          <w:sz w:val="27"/>
          <w:szCs w:val="27"/>
        </w:rPr>
        <w:t>Другая возможность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Как Вы думаете, куда расходуются бюджетные средства?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образование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культуру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органы исполнительной власти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социальную помощь населению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атрудняюсь ответить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>ругое (расшифровать)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На что, по Вашему мнению, необходимо в первую очередь направлять бюджетные средства?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заработную плату работникам бюджетной сферы и оплату коммунальных услуг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ремонт учреждений образования на благоустройство посёлка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Pr="00950623">
        <w:rPr>
          <w:color w:val="000000"/>
          <w:sz w:val="27"/>
          <w:szCs w:val="27"/>
        </w:rPr>
        <w:t xml:space="preserve">атрудняюсь ответить 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 xml:space="preserve">а строительство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>ругое (расшифровать)</w:t>
      </w:r>
    </w:p>
    <w:p w:rsidR="00025C8F" w:rsidRPr="00950623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>Участвуете ли Вы в публичных слушаниях по утверждению и исполнению бюджета?</w:t>
      </w:r>
    </w:p>
    <w:p w:rsidR="00025C8F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950623">
        <w:rPr>
          <w:color w:val="000000"/>
          <w:sz w:val="27"/>
          <w:szCs w:val="27"/>
        </w:rPr>
        <w:t xml:space="preserve">а, принимаю участие </w:t>
      </w:r>
    </w:p>
    <w:p w:rsidR="00025C8F" w:rsidRPr="00950623" w:rsidRDefault="00025C8F" w:rsidP="009506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950623">
        <w:rPr>
          <w:color w:val="000000"/>
          <w:sz w:val="27"/>
          <w:szCs w:val="27"/>
        </w:rPr>
        <w:t>ет, меня это не интересует</w:t>
      </w:r>
    </w:p>
    <w:p w:rsidR="00025C8F" w:rsidRDefault="00025C8F" w:rsidP="00D9319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36"/>
          <w:szCs w:val="36"/>
        </w:rPr>
      </w:pPr>
      <w:r w:rsidRPr="00950623">
        <w:rPr>
          <w:b/>
          <w:bCs/>
          <w:color w:val="000000"/>
          <w:sz w:val="36"/>
          <w:szCs w:val="36"/>
        </w:rPr>
        <w:t xml:space="preserve">Интересуетесь ли Вы информацией об исполнении бюджета, размещённой на </w:t>
      </w:r>
      <w:r>
        <w:rPr>
          <w:b/>
          <w:bCs/>
          <w:color w:val="000000"/>
          <w:sz w:val="36"/>
          <w:szCs w:val="36"/>
        </w:rPr>
        <w:t>сайте администрации Колпнянского</w:t>
      </w:r>
      <w:r w:rsidRPr="00950623">
        <w:rPr>
          <w:b/>
          <w:bCs/>
          <w:color w:val="000000"/>
          <w:sz w:val="36"/>
          <w:szCs w:val="36"/>
        </w:rPr>
        <w:t xml:space="preserve"> района?</w:t>
      </w:r>
    </w:p>
    <w:p w:rsidR="00025C8F" w:rsidRDefault="00025C8F" w:rsidP="00F639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Да, </w:t>
      </w:r>
    </w:p>
    <w:p w:rsidR="00025C8F" w:rsidRDefault="00025C8F" w:rsidP="00F639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Просматриваю регулярно </w:t>
      </w:r>
    </w:p>
    <w:p w:rsidR="00025C8F" w:rsidRDefault="00025C8F" w:rsidP="00F639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Иногда заглядываю </w:t>
      </w:r>
    </w:p>
    <w:p w:rsidR="00025C8F" w:rsidRDefault="00025C8F" w:rsidP="00F639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меня это не интересует</w:t>
      </w:r>
    </w:p>
    <w:p w:rsidR="00025C8F" w:rsidRPr="00F639BD" w:rsidRDefault="00025C8F" w:rsidP="00F639B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Данные можете отправить на электронную почту  </w:t>
      </w:r>
      <w:r>
        <w:rPr>
          <w:color w:val="000000"/>
          <w:sz w:val="27"/>
          <w:szCs w:val="27"/>
          <w:lang w:val="en-US"/>
        </w:rPr>
        <w:t>finkolpna</w:t>
      </w:r>
      <w:r w:rsidRPr="0049166D"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mail</w:t>
      </w:r>
      <w:r w:rsidRPr="0049166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ru</w:t>
      </w:r>
    </w:p>
    <w:sectPr w:rsidR="00025C8F" w:rsidRPr="00F639BD" w:rsidSect="00C4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78F"/>
    <w:multiLevelType w:val="multilevel"/>
    <w:tmpl w:val="E12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AC7"/>
    <w:rsid w:val="00025C8F"/>
    <w:rsid w:val="00147083"/>
    <w:rsid w:val="001F2C83"/>
    <w:rsid w:val="001F644E"/>
    <w:rsid w:val="00333E0F"/>
    <w:rsid w:val="0049166D"/>
    <w:rsid w:val="008F3CCB"/>
    <w:rsid w:val="00950623"/>
    <w:rsid w:val="00C4291B"/>
    <w:rsid w:val="00C77AC7"/>
    <w:rsid w:val="00CF2818"/>
    <w:rsid w:val="00D93197"/>
    <w:rsid w:val="00F6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673</Words>
  <Characters>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6</cp:revision>
  <dcterms:created xsi:type="dcterms:W3CDTF">2017-04-27T07:07:00Z</dcterms:created>
  <dcterms:modified xsi:type="dcterms:W3CDTF">2017-11-30T05:38:00Z</dcterms:modified>
</cp:coreProperties>
</file>