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79" w:rsidRPr="00663CE2" w:rsidRDefault="00465279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РОССИЙСКАЯ  ФЕДЕРАЦИЯ</w:t>
      </w:r>
    </w:p>
    <w:p w:rsidR="00465279" w:rsidRPr="00663CE2" w:rsidRDefault="00465279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ОРЛОВСКАЯ ОБЛАСТЬ</w:t>
      </w:r>
    </w:p>
    <w:p w:rsidR="00465279" w:rsidRPr="00663CE2" w:rsidRDefault="00465279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АДМИНИСТРАЦИЯ </w:t>
      </w:r>
    </w:p>
    <w:p w:rsidR="00465279" w:rsidRDefault="00465279" w:rsidP="00663CE2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ЗНАМЕН</w:t>
      </w:r>
      <w:r w:rsidRPr="00663CE2">
        <w:rPr>
          <w:b/>
          <w:sz w:val="28"/>
          <w:szCs w:val="28"/>
        </w:rPr>
        <w:t xml:space="preserve">СКОГО СЕЛЬСКОГО ПОСЕЛЕНИЯ </w:t>
      </w:r>
    </w:p>
    <w:p w:rsidR="00465279" w:rsidRPr="00663CE2" w:rsidRDefault="00465279" w:rsidP="00663CE2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КОЛПНЯНСКОГО РАЙОНА</w:t>
      </w:r>
    </w:p>
    <w:p w:rsidR="00465279" w:rsidRPr="00663CE2" w:rsidRDefault="00465279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ПОСТАНОВЛЕНИЕ</w:t>
      </w:r>
    </w:p>
    <w:p w:rsidR="00465279" w:rsidRPr="003F3ED7" w:rsidRDefault="00465279" w:rsidP="00E66790">
      <w:pPr>
        <w:spacing w:line="216" w:lineRule="auto"/>
        <w:rPr>
          <w:sz w:val="28"/>
          <w:szCs w:val="28"/>
        </w:rPr>
      </w:pPr>
    </w:p>
    <w:p w:rsidR="00465279" w:rsidRPr="003F3ED7" w:rsidRDefault="00465279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«14» 01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</w:t>
        </w:r>
        <w:r w:rsidRPr="003F3ED7">
          <w:rPr>
            <w:sz w:val="28"/>
            <w:szCs w:val="28"/>
          </w:rPr>
          <w:t xml:space="preserve"> г</w:t>
        </w:r>
      </w:smartTag>
      <w:r w:rsidRPr="003F3ED7">
        <w:rPr>
          <w:sz w:val="28"/>
          <w:szCs w:val="28"/>
        </w:rPr>
        <w:t xml:space="preserve">.                                                </w:t>
      </w:r>
      <w:r>
        <w:rPr>
          <w:sz w:val="28"/>
          <w:szCs w:val="28"/>
        </w:rPr>
        <w:t xml:space="preserve">                          № 4</w:t>
      </w:r>
    </w:p>
    <w:p w:rsidR="00465279" w:rsidRDefault="00465279" w:rsidP="00E667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5"/>
      </w:tblGrid>
      <w:tr w:rsidR="00465279" w:rsidRPr="00E66790" w:rsidTr="00663CE2">
        <w:trPr>
          <w:trHeight w:val="1013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465279" w:rsidRPr="00237CAC" w:rsidRDefault="00465279" w:rsidP="00237CAC">
            <w:pPr>
              <w:jc w:val="both"/>
              <w:rPr>
                <w:sz w:val="28"/>
                <w:szCs w:val="28"/>
              </w:rPr>
            </w:pPr>
            <w:r w:rsidRPr="00237CAC">
              <w:rPr>
                <w:rStyle w:val="Strong"/>
                <w:b w:val="0"/>
                <w:sz w:val="28"/>
                <w:szCs w:val="28"/>
              </w:rPr>
              <w:t>Об утверждении Положения о дисци</w:t>
            </w:r>
            <w:r w:rsidRPr="00237CAC">
              <w:rPr>
                <w:rStyle w:val="Strong"/>
                <w:b w:val="0"/>
                <w:sz w:val="28"/>
                <w:szCs w:val="28"/>
              </w:rPr>
              <w:t>п</w:t>
            </w:r>
            <w:r w:rsidRPr="00237CAC">
              <w:rPr>
                <w:rStyle w:val="Strong"/>
                <w:b w:val="0"/>
                <w:sz w:val="28"/>
                <w:szCs w:val="28"/>
              </w:rPr>
              <w:t>линарных взысканиях за коррупционные правонарушения и порядок их примен</w:t>
            </w:r>
            <w:r w:rsidRPr="00237CAC">
              <w:rPr>
                <w:rStyle w:val="Strong"/>
                <w:b w:val="0"/>
                <w:sz w:val="28"/>
                <w:szCs w:val="28"/>
              </w:rPr>
              <w:t>е</w:t>
            </w:r>
            <w:r w:rsidRPr="00237CAC">
              <w:rPr>
                <w:rStyle w:val="Strong"/>
                <w:b w:val="0"/>
                <w:sz w:val="28"/>
                <w:szCs w:val="28"/>
              </w:rPr>
              <w:t xml:space="preserve">ния к муниципальным служащим </w:t>
            </w:r>
            <w:r w:rsidRPr="00237CAC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Зн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мен</w:t>
            </w:r>
            <w:r w:rsidRPr="00237CAC">
              <w:rPr>
                <w:sz w:val="28"/>
                <w:szCs w:val="28"/>
              </w:rPr>
              <w:t>ском сельском поселении Колпня</w:t>
            </w:r>
            <w:r w:rsidRPr="00237CAC">
              <w:rPr>
                <w:sz w:val="28"/>
                <w:szCs w:val="28"/>
              </w:rPr>
              <w:t>н</w:t>
            </w:r>
            <w:r w:rsidRPr="00237CAC">
              <w:rPr>
                <w:sz w:val="28"/>
                <w:szCs w:val="28"/>
              </w:rPr>
              <w:t xml:space="preserve">ского района Орловской области </w:t>
            </w:r>
          </w:p>
        </w:tc>
      </w:tr>
    </w:tbl>
    <w:p w:rsidR="00465279" w:rsidRDefault="00465279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465279" w:rsidRDefault="00465279" w:rsidP="00E66790">
      <w:pPr>
        <w:widowControl w:val="0"/>
        <w:autoSpaceDE w:val="0"/>
        <w:autoSpaceDN w:val="0"/>
        <w:adjustRightInd w:val="0"/>
        <w:jc w:val="both"/>
      </w:pPr>
    </w:p>
    <w:p w:rsidR="00465279" w:rsidRDefault="00465279"/>
    <w:p w:rsidR="00465279" w:rsidRDefault="00465279"/>
    <w:p w:rsidR="00465279" w:rsidRDefault="00465279"/>
    <w:p w:rsidR="00465279" w:rsidRDefault="00465279"/>
    <w:p w:rsidR="00465279" w:rsidRDefault="00465279"/>
    <w:p w:rsidR="00465279" w:rsidRDefault="00465279"/>
    <w:p w:rsidR="00465279" w:rsidRPr="00237CAC" w:rsidRDefault="00465279">
      <w:pPr>
        <w:rPr>
          <w:color w:val="000000"/>
          <w:sz w:val="28"/>
          <w:szCs w:val="28"/>
        </w:rPr>
      </w:pPr>
    </w:p>
    <w:p w:rsidR="00465279" w:rsidRPr="00237CAC" w:rsidRDefault="00465279" w:rsidP="00FC4705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На основании </w:t>
      </w:r>
      <w:hyperlink r:id="rId6" w:history="1">
        <w:r w:rsidRPr="00237CAC">
          <w:rPr>
            <w:rStyle w:val="Hyperlink"/>
            <w:color w:val="000000"/>
            <w:sz w:val="28"/>
            <w:szCs w:val="28"/>
          </w:rPr>
          <w:t>статей 27</w:t>
        </w:r>
      </w:hyperlink>
      <w:r w:rsidRPr="00237CAC">
        <w:rPr>
          <w:color w:val="000000"/>
          <w:sz w:val="28"/>
          <w:szCs w:val="28"/>
        </w:rPr>
        <w:t xml:space="preserve">, </w:t>
      </w:r>
      <w:hyperlink r:id="rId7" w:history="1">
        <w:r w:rsidRPr="00237CAC">
          <w:rPr>
            <w:rStyle w:val="Hyperlink"/>
            <w:color w:val="000000"/>
            <w:sz w:val="28"/>
            <w:szCs w:val="28"/>
          </w:rPr>
          <w:t>27.1</w:t>
        </w:r>
      </w:hyperlink>
      <w:r w:rsidRPr="00237CAC">
        <w:rPr>
          <w:color w:val="000000"/>
          <w:sz w:val="28"/>
          <w:szCs w:val="28"/>
        </w:rPr>
        <w:t xml:space="preserve"> Федерального закона от 02.03.2007 № 25-ФЗ «О муниципальной службе в Российской Федерации», Федерального </w:t>
      </w:r>
      <w:hyperlink r:id="rId8" w:history="1">
        <w:r w:rsidRPr="00237CAC">
          <w:rPr>
            <w:rStyle w:val="Hyperlink"/>
            <w:color w:val="000000"/>
            <w:sz w:val="28"/>
            <w:szCs w:val="28"/>
          </w:rPr>
          <w:t>закона</w:t>
        </w:r>
      </w:hyperlink>
      <w:r w:rsidRPr="00237CAC">
        <w:rPr>
          <w:color w:val="000000"/>
          <w:sz w:val="28"/>
          <w:szCs w:val="28"/>
        </w:rPr>
        <w:t xml:space="preserve"> от 25.12.2008 № 273-ФЗ «О противодействии коррупции», Устава </w:t>
      </w:r>
      <w:r>
        <w:rPr>
          <w:color w:val="000000"/>
          <w:sz w:val="28"/>
          <w:szCs w:val="28"/>
        </w:rPr>
        <w:t>Знамен</w:t>
      </w:r>
      <w:r w:rsidRPr="00237CAC">
        <w:rPr>
          <w:color w:val="000000"/>
          <w:sz w:val="28"/>
          <w:szCs w:val="28"/>
        </w:rPr>
        <w:t xml:space="preserve">ского сельского поселения Колпнянского района Орловской области, администрация </w:t>
      </w:r>
      <w:r>
        <w:rPr>
          <w:color w:val="000000"/>
          <w:sz w:val="28"/>
          <w:szCs w:val="28"/>
        </w:rPr>
        <w:t>Знамен</w:t>
      </w:r>
      <w:r w:rsidRPr="00237CAC">
        <w:rPr>
          <w:color w:val="000000"/>
          <w:sz w:val="28"/>
          <w:szCs w:val="28"/>
        </w:rPr>
        <w:t>ского сельского поселения Колпнянского района О</w:t>
      </w:r>
      <w:r w:rsidRPr="00237CAC">
        <w:rPr>
          <w:color w:val="000000"/>
          <w:sz w:val="28"/>
          <w:szCs w:val="28"/>
        </w:rPr>
        <w:t>р</w:t>
      </w:r>
      <w:r w:rsidRPr="00237CAC">
        <w:rPr>
          <w:color w:val="000000"/>
          <w:sz w:val="28"/>
          <w:szCs w:val="28"/>
        </w:rPr>
        <w:t>ловской области</w:t>
      </w:r>
    </w:p>
    <w:p w:rsidR="00465279" w:rsidRDefault="00465279" w:rsidP="00FC4705">
      <w:pPr>
        <w:ind w:firstLine="709"/>
        <w:jc w:val="both"/>
        <w:rPr>
          <w:color w:val="000000"/>
          <w:sz w:val="28"/>
          <w:szCs w:val="28"/>
        </w:rPr>
      </w:pPr>
    </w:p>
    <w:p w:rsidR="00465279" w:rsidRDefault="00465279" w:rsidP="00663CE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465279" w:rsidRPr="00663CE2" w:rsidRDefault="00465279" w:rsidP="00663CE2">
      <w:pPr>
        <w:ind w:firstLine="709"/>
        <w:jc w:val="center"/>
        <w:rPr>
          <w:color w:val="000000"/>
          <w:sz w:val="28"/>
          <w:szCs w:val="28"/>
        </w:rPr>
      </w:pPr>
    </w:p>
    <w:p w:rsidR="00465279" w:rsidRPr="00FC4705" w:rsidRDefault="00465279" w:rsidP="00663CE2">
      <w:pPr>
        <w:ind w:firstLine="709"/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прилагаемое </w:t>
      </w:r>
      <w:r>
        <w:rPr>
          <w:rStyle w:val="Strong"/>
          <w:b w:val="0"/>
          <w:sz w:val="28"/>
          <w:szCs w:val="28"/>
        </w:rPr>
        <w:t>Положение</w:t>
      </w:r>
      <w:r w:rsidRPr="00237CAC">
        <w:rPr>
          <w:rStyle w:val="Strong"/>
          <w:b w:val="0"/>
          <w:sz w:val="28"/>
          <w:szCs w:val="28"/>
        </w:rPr>
        <w:t xml:space="preserve"> о дисциплинарных взысканиях за коррупционные правонарушения и порядок их применения к муниципал</w:t>
      </w:r>
      <w:r w:rsidRPr="00237CAC">
        <w:rPr>
          <w:rStyle w:val="Strong"/>
          <w:b w:val="0"/>
          <w:sz w:val="28"/>
          <w:szCs w:val="28"/>
        </w:rPr>
        <w:t>ь</w:t>
      </w:r>
      <w:r w:rsidRPr="00237CAC">
        <w:rPr>
          <w:rStyle w:val="Strong"/>
          <w:b w:val="0"/>
          <w:sz w:val="28"/>
          <w:szCs w:val="28"/>
        </w:rPr>
        <w:t xml:space="preserve">ным служащим </w:t>
      </w:r>
      <w:r w:rsidRPr="00237CAC">
        <w:rPr>
          <w:sz w:val="28"/>
          <w:szCs w:val="28"/>
        </w:rPr>
        <w:t xml:space="preserve">в </w:t>
      </w:r>
      <w:r>
        <w:rPr>
          <w:sz w:val="28"/>
          <w:szCs w:val="28"/>
        </w:rPr>
        <w:t>Знамен</w:t>
      </w:r>
      <w:r w:rsidRPr="00237CAC">
        <w:rPr>
          <w:sz w:val="28"/>
          <w:szCs w:val="28"/>
        </w:rPr>
        <w:t>ском сельском поселении Колпнянского района О</w:t>
      </w:r>
      <w:r w:rsidRPr="00237CAC">
        <w:rPr>
          <w:sz w:val="28"/>
          <w:szCs w:val="28"/>
        </w:rPr>
        <w:t>р</w:t>
      </w:r>
      <w:r w:rsidRPr="00237CAC">
        <w:rPr>
          <w:sz w:val="28"/>
          <w:szCs w:val="28"/>
        </w:rPr>
        <w:t>ловской области</w:t>
      </w:r>
      <w:r w:rsidRPr="00FC4705">
        <w:rPr>
          <w:sz w:val="28"/>
          <w:szCs w:val="28"/>
        </w:rPr>
        <w:t>.</w:t>
      </w:r>
    </w:p>
    <w:p w:rsidR="00465279" w:rsidRDefault="00465279" w:rsidP="00663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Pr="00FC4705">
        <w:rPr>
          <w:sz w:val="28"/>
          <w:szCs w:val="28"/>
        </w:rPr>
        <w:t xml:space="preserve"> </w:t>
      </w:r>
      <w:r w:rsidRPr="00F94F6F">
        <w:rPr>
          <w:sz w:val="28"/>
          <w:szCs w:val="28"/>
        </w:rPr>
        <w:t xml:space="preserve">вступает в силу с момента его принятия и подлежит обнародованию путем размещения на информационных стендах администрации </w:t>
      </w:r>
      <w:r>
        <w:rPr>
          <w:sz w:val="28"/>
          <w:szCs w:val="28"/>
        </w:rPr>
        <w:t xml:space="preserve">Знаменского </w:t>
      </w:r>
      <w:r w:rsidRPr="00F94F6F">
        <w:rPr>
          <w:sz w:val="28"/>
          <w:szCs w:val="28"/>
        </w:rPr>
        <w:t xml:space="preserve">сельского поселения. </w:t>
      </w:r>
      <w:r w:rsidRPr="00FC4705">
        <w:rPr>
          <w:sz w:val="28"/>
          <w:szCs w:val="28"/>
        </w:rPr>
        <w:t xml:space="preserve"> </w:t>
      </w:r>
    </w:p>
    <w:p w:rsidR="00465279" w:rsidRDefault="00465279" w:rsidP="00663CE2">
      <w:pPr>
        <w:jc w:val="both"/>
        <w:rPr>
          <w:sz w:val="28"/>
          <w:szCs w:val="28"/>
        </w:rPr>
      </w:pPr>
    </w:p>
    <w:p w:rsidR="00465279" w:rsidRDefault="00465279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Л.В. Тарасова</w:t>
      </w:r>
      <w:r w:rsidRPr="00FC4705">
        <w:rPr>
          <w:sz w:val="28"/>
          <w:szCs w:val="28"/>
        </w:rPr>
        <w:t xml:space="preserve"> </w:t>
      </w:r>
    </w:p>
    <w:p w:rsidR="00465279" w:rsidRDefault="00465279" w:rsidP="00663CE2">
      <w:pPr>
        <w:jc w:val="both"/>
        <w:rPr>
          <w:sz w:val="28"/>
          <w:szCs w:val="28"/>
        </w:rPr>
      </w:pPr>
    </w:p>
    <w:p w:rsidR="00465279" w:rsidRDefault="00465279" w:rsidP="00663CE2">
      <w:pPr>
        <w:jc w:val="both"/>
        <w:rPr>
          <w:sz w:val="28"/>
          <w:szCs w:val="28"/>
        </w:rPr>
      </w:pPr>
    </w:p>
    <w:p w:rsidR="00465279" w:rsidRDefault="00465279" w:rsidP="00663CE2">
      <w:pPr>
        <w:jc w:val="both"/>
        <w:rPr>
          <w:sz w:val="28"/>
          <w:szCs w:val="28"/>
        </w:rPr>
      </w:pPr>
    </w:p>
    <w:p w:rsidR="00465279" w:rsidRDefault="00465279" w:rsidP="00663CE2">
      <w:pPr>
        <w:jc w:val="both"/>
        <w:rPr>
          <w:sz w:val="28"/>
          <w:szCs w:val="28"/>
        </w:rPr>
      </w:pPr>
    </w:p>
    <w:p w:rsidR="00465279" w:rsidRDefault="00465279" w:rsidP="00663CE2">
      <w:pPr>
        <w:jc w:val="both"/>
        <w:rPr>
          <w:sz w:val="28"/>
          <w:szCs w:val="28"/>
        </w:rPr>
      </w:pPr>
    </w:p>
    <w:p w:rsidR="00465279" w:rsidRDefault="00465279" w:rsidP="00663CE2">
      <w:pPr>
        <w:jc w:val="both"/>
        <w:rPr>
          <w:sz w:val="28"/>
          <w:szCs w:val="28"/>
        </w:rPr>
      </w:pPr>
    </w:p>
    <w:p w:rsidR="00465279" w:rsidRDefault="00465279" w:rsidP="00663CE2">
      <w:pPr>
        <w:jc w:val="both"/>
        <w:rPr>
          <w:sz w:val="28"/>
          <w:szCs w:val="28"/>
        </w:rPr>
      </w:pPr>
    </w:p>
    <w:p w:rsidR="00465279" w:rsidRDefault="00465279" w:rsidP="00663CE2">
      <w:pPr>
        <w:jc w:val="both"/>
        <w:rPr>
          <w:sz w:val="28"/>
          <w:szCs w:val="28"/>
        </w:rPr>
      </w:pPr>
    </w:p>
    <w:p w:rsidR="00465279" w:rsidRDefault="00465279" w:rsidP="00663CE2">
      <w:pPr>
        <w:jc w:val="both"/>
        <w:rPr>
          <w:sz w:val="28"/>
          <w:szCs w:val="28"/>
        </w:rPr>
      </w:pPr>
    </w:p>
    <w:p w:rsidR="00465279" w:rsidRPr="00FC4705" w:rsidRDefault="00465279" w:rsidP="00663CE2">
      <w:pPr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        </w:t>
      </w:r>
    </w:p>
    <w:p w:rsidR="00465279" w:rsidRDefault="00465279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tbl>
      <w:tblPr>
        <w:tblW w:w="0" w:type="auto"/>
        <w:tblInd w:w="4503" w:type="dxa"/>
        <w:tblLook w:val="00A0"/>
      </w:tblPr>
      <w:tblGrid>
        <w:gridCol w:w="5068"/>
      </w:tblGrid>
      <w:tr w:rsidR="00465279" w:rsidTr="00A335A0">
        <w:tc>
          <w:tcPr>
            <w:tcW w:w="5068" w:type="dxa"/>
          </w:tcPr>
          <w:p w:rsidR="00465279" w:rsidRPr="00A335A0" w:rsidRDefault="00465279" w:rsidP="00A335A0">
            <w:pPr>
              <w:jc w:val="center"/>
              <w:rPr>
                <w:sz w:val="28"/>
                <w:szCs w:val="28"/>
              </w:rPr>
            </w:pPr>
            <w:r w:rsidRPr="00A335A0">
              <w:rPr>
                <w:sz w:val="28"/>
                <w:szCs w:val="28"/>
              </w:rPr>
              <w:t>УТВЕРЖДЕНО</w:t>
            </w:r>
          </w:p>
          <w:p w:rsidR="00465279" w:rsidRPr="00A335A0" w:rsidRDefault="00465279" w:rsidP="00A335A0">
            <w:pPr>
              <w:jc w:val="both"/>
              <w:rPr>
                <w:sz w:val="28"/>
                <w:szCs w:val="28"/>
              </w:rPr>
            </w:pPr>
            <w:r w:rsidRPr="00A335A0">
              <w:rPr>
                <w:sz w:val="28"/>
                <w:szCs w:val="28"/>
              </w:rPr>
              <w:t>постановлением администрации Зн</w:t>
            </w:r>
            <w:r w:rsidRPr="00A335A0">
              <w:rPr>
                <w:sz w:val="28"/>
                <w:szCs w:val="28"/>
              </w:rPr>
              <w:t>а</w:t>
            </w:r>
            <w:r w:rsidRPr="00A335A0">
              <w:rPr>
                <w:sz w:val="28"/>
                <w:szCs w:val="28"/>
              </w:rPr>
              <w:t>менского сельского поселения Кол</w:t>
            </w:r>
            <w:r w:rsidRPr="00A335A0">
              <w:rPr>
                <w:sz w:val="28"/>
                <w:szCs w:val="28"/>
              </w:rPr>
              <w:t>п</w:t>
            </w:r>
            <w:r w:rsidRPr="00A335A0">
              <w:rPr>
                <w:sz w:val="28"/>
                <w:szCs w:val="28"/>
              </w:rPr>
              <w:t>нянского</w:t>
            </w:r>
            <w:r>
              <w:rPr>
                <w:sz w:val="28"/>
                <w:szCs w:val="28"/>
              </w:rPr>
              <w:t xml:space="preserve"> района Орловской области от «14» 01 2014 года № 4</w:t>
            </w:r>
          </w:p>
        </w:tc>
      </w:tr>
    </w:tbl>
    <w:p w:rsidR="00465279" w:rsidRPr="00C5200C" w:rsidRDefault="00465279" w:rsidP="00C5200C">
      <w:pPr>
        <w:ind w:firstLine="709"/>
        <w:jc w:val="both"/>
        <w:rPr>
          <w:sz w:val="28"/>
          <w:szCs w:val="28"/>
        </w:rPr>
      </w:pPr>
    </w:p>
    <w:p w:rsidR="00465279" w:rsidRDefault="00465279" w:rsidP="00237CAC">
      <w:pPr>
        <w:ind w:firstLine="709"/>
        <w:jc w:val="center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ПОЛОЖЕНИЕ                                                                                                                                                                     О ДИСЦИПЛИНАРНЫХ ВЗЫСКАНИЯХ ЗА КОРРУПЦИОННЫЕ </w:t>
      </w:r>
    </w:p>
    <w:p w:rsidR="00465279" w:rsidRDefault="00465279" w:rsidP="00237CAC">
      <w:pPr>
        <w:ind w:firstLine="709"/>
        <w:jc w:val="center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ПРАВОНАРУШЕНИЯ И ПОРЯДОК ИХ ПРИМЕНЕНИЯ </w:t>
      </w:r>
    </w:p>
    <w:p w:rsidR="00465279" w:rsidRDefault="00465279" w:rsidP="00237CAC">
      <w:pPr>
        <w:ind w:firstLine="709"/>
        <w:jc w:val="center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К МУНИЦИПАЛЬНЫМ СЛУЖАЩИМ В </w:t>
      </w:r>
      <w:r>
        <w:rPr>
          <w:color w:val="000000"/>
          <w:sz w:val="28"/>
          <w:szCs w:val="28"/>
        </w:rPr>
        <w:t>ЗНАМЕНСКОМ</w:t>
      </w:r>
    </w:p>
    <w:p w:rsidR="00465279" w:rsidRDefault="00465279" w:rsidP="00237CAC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СЕЛЬСКОМ ПОСЕЛЕНИИ КОЛПНЯНСКОГО РАЙОНА </w:t>
      </w:r>
    </w:p>
    <w:p w:rsidR="00465279" w:rsidRDefault="00465279" w:rsidP="00237CAC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ОРЛОВСКОЙ ОБЛАСТИ</w:t>
      </w:r>
    </w:p>
    <w:p w:rsidR="00465279" w:rsidRPr="00237CAC" w:rsidRDefault="00465279" w:rsidP="00237CAC">
      <w:pPr>
        <w:ind w:firstLine="709"/>
        <w:jc w:val="center"/>
        <w:rPr>
          <w:color w:val="000000"/>
          <w:sz w:val="28"/>
          <w:szCs w:val="28"/>
        </w:rPr>
      </w:pPr>
    </w:p>
    <w:p w:rsidR="00465279" w:rsidRPr="00237CAC" w:rsidRDefault="00465279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1. Общие положения</w:t>
      </w:r>
    </w:p>
    <w:p w:rsidR="00465279" w:rsidRPr="00237CAC" w:rsidRDefault="00465279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1.1. Настоящее Положение разработано в соответствии со </w:t>
      </w:r>
      <w:hyperlink r:id="rId9" w:history="1">
        <w:r w:rsidRPr="00237CAC">
          <w:rPr>
            <w:rStyle w:val="Hyperlink"/>
            <w:color w:val="000000"/>
            <w:sz w:val="28"/>
            <w:szCs w:val="28"/>
          </w:rPr>
          <w:t>статьями 27</w:t>
        </w:r>
      </w:hyperlink>
      <w:r w:rsidRPr="00237CAC">
        <w:rPr>
          <w:color w:val="000000"/>
          <w:sz w:val="28"/>
          <w:szCs w:val="28"/>
        </w:rPr>
        <w:t xml:space="preserve">, </w:t>
      </w:r>
      <w:hyperlink r:id="rId10" w:history="1">
        <w:r w:rsidRPr="00237CAC">
          <w:rPr>
            <w:rStyle w:val="Hyperlink"/>
            <w:color w:val="000000"/>
            <w:sz w:val="28"/>
            <w:szCs w:val="28"/>
          </w:rPr>
          <w:t>27.1</w:t>
        </w:r>
      </w:hyperlink>
      <w:r w:rsidRPr="00237CAC">
        <w:rPr>
          <w:color w:val="000000"/>
          <w:sz w:val="28"/>
          <w:szCs w:val="28"/>
        </w:rPr>
        <w:t xml:space="preserve"> Федерального закона от 02.03.2007 N 25-ФЗ «О муниципальной службе в Российской Федерации», Федеральным </w:t>
      </w:r>
      <w:hyperlink r:id="rId11" w:history="1">
        <w:r w:rsidRPr="00237CAC">
          <w:rPr>
            <w:rStyle w:val="Hyperlink"/>
            <w:color w:val="000000"/>
            <w:sz w:val="28"/>
            <w:szCs w:val="28"/>
          </w:rPr>
          <w:t>законом</w:t>
        </w:r>
      </w:hyperlink>
      <w:r w:rsidRPr="00237CAC">
        <w:rPr>
          <w:color w:val="000000"/>
          <w:sz w:val="28"/>
          <w:szCs w:val="28"/>
        </w:rPr>
        <w:t xml:space="preserve"> от 25.12.2008 N 273-ФЗ «О противодействии коррупции».</w:t>
      </w:r>
    </w:p>
    <w:p w:rsidR="00465279" w:rsidRPr="00237CAC" w:rsidRDefault="00465279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1.2. Порядок применения дисциплинарной ответственности и взыск</w:t>
      </w:r>
      <w:r w:rsidRPr="00237CAC">
        <w:rPr>
          <w:color w:val="000000"/>
          <w:sz w:val="28"/>
          <w:szCs w:val="28"/>
        </w:rPr>
        <w:t>а</w:t>
      </w:r>
      <w:r w:rsidRPr="00237CAC">
        <w:rPr>
          <w:color w:val="000000"/>
          <w:sz w:val="28"/>
          <w:szCs w:val="28"/>
        </w:rPr>
        <w:t>ний за коррупционные правонарушения к муниципальным служащим в</w:t>
      </w:r>
      <w:r>
        <w:rPr>
          <w:color w:val="000000"/>
          <w:sz w:val="28"/>
          <w:szCs w:val="28"/>
        </w:rPr>
        <w:t xml:space="preserve"> Зн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менском сельском поселении Колпнянского района Орловской области</w:t>
      </w:r>
      <w:r w:rsidRPr="00237CAC">
        <w:rPr>
          <w:color w:val="000000"/>
          <w:sz w:val="28"/>
          <w:szCs w:val="28"/>
        </w:rPr>
        <w:t xml:space="preserve"> (д</w:t>
      </w:r>
      <w:r w:rsidRPr="00237CAC">
        <w:rPr>
          <w:color w:val="000000"/>
          <w:sz w:val="28"/>
          <w:szCs w:val="28"/>
        </w:rPr>
        <w:t>а</w:t>
      </w:r>
      <w:r w:rsidRPr="00237CAC">
        <w:rPr>
          <w:color w:val="000000"/>
          <w:sz w:val="28"/>
          <w:szCs w:val="28"/>
        </w:rPr>
        <w:t>лее - муниципальные служащие) определяет критерии дисциплинарного пр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ступка муниципального служащего, виды дисциплинарных взысканий и п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рядок применения мер дисциплинарного воздействия в целях повышения о</w:t>
      </w:r>
      <w:r w:rsidRPr="00237CAC">
        <w:rPr>
          <w:color w:val="000000"/>
          <w:sz w:val="28"/>
          <w:szCs w:val="28"/>
        </w:rPr>
        <w:t>т</w:t>
      </w:r>
      <w:r w:rsidRPr="00237CAC">
        <w:rPr>
          <w:color w:val="000000"/>
          <w:sz w:val="28"/>
          <w:szCs w:val="28"/>
        </w:rPr>
        <w:t>ветственности муниципальных служащих за выполнение должностных об</w:t>
      </w:r>
      <w:r w:rsidRPr="00237CAC">
        <w:rPr>
          <w:color w:val="000000"/>
          <w:sz w:val="28"/>
          <w:szCs w:val="28"/>
        </w:rPr>
        <w:t>я</w:t>
      </w:r>
      <w:r w:rsidRPr="00237CAC">
        <w:rPr>
          <w:color w:val="000000"/>
          <w:sz w:val="28"/>
          <w:szCs w:val="28"/>
        </w:rPr>
        <w:t>занностей, соблюдение ограничений и запретов, требований законодательс</w:t>
      </w:r>
      <w:r w:rsidRPr="00237CAC">
        <w:rPr>
          <w:color w:val="000000"/>
          <w:sz w:val="28"/>
          <w:szCs w:val="28"/>
        </w:rPr>
        <w:t>т</w:t>
      </w:r>
      <w:r w:rsidRPr="00237CAC">
        <w:rPr>
          <w:color w:val="000000"/>
          <w:sz w:val="28"/>
          <w:szCs w:val="28"/>
        </w:rPr>
        <w:t>ва о противодействии коррупции.</w:t>
      </w:r>
    </w:p>
    <w:p w:rsidR="00465279" w:rsidRPr="00237CAC" w:rsidRDefault="00465279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1.3. Дисциплинарная ответственность муниципального служащего у</w:t>
      </w:r>
      <w:r w:rsidRPr="00237CAC">
        <w:rPr>
          <w:color w:val="000000"/>
          <w:sz w:val="28"/>
          <w:szCs w:val="28"/>
        </w:rPr>
        <w:t>с</w:t>
      </w:r>
      <w:r w:rsidRPr="00237CAC">
        <w:rPr>
          <w:color w:val="000000"/>
          <w:sz w:val="28"/>
          <w:szCs w:val="28"/>
        </w:rPr>
        <w:t>танавливается за совершение дисциплинарного проступка.</w:t>
      </w:r>
    </w:p>
    <w:p w:rsidR="00465279" w:rsidRPr="00237CAC" w:rsidRDefault="00465279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Дисциплинарный проступок муниципального служащего - это неи</w:t>
      </w:r>
      <w:r w:rsidRPr="00237CAC">
        <w:rPr>
          <w:color w:val="000000"/>
          <w:sz w:val="28"/>
          <w:szCs w:val="28"/>
        </w:rPr>
        <w:t>с</w:t>
      </w:r>
      <w:r w:rsidRPr="00237CAC">
        <w:rPr>
          <w:color w:val="000000"/>
          <w:sz w:val="28"/>
          <w:szCs w:val="28"/>
        </w:rPr>
        <w:t>полнение или ненадлежащее исполнение муниципальным служащим по его вине возложенных на него служебных обязанностей, предусмотренных м</w:t>
      </w:r>
      <w:r w:rsidRPr="00237CAC">
        <w:rPr>
          <w:color w:val="000000"/>
          <w:sz w:val="28"/>
          <w:szCs w:val="28"/>
        </w:rPr>
        <w:t>у</w:t>
      </w:r>
      <w:r w:rsidRPr="00237CAC">
        <w:rPr>
          <w:color w:val="000000"/>
          <w:sz w:val="28"/>
          <w:szCs w:val="28"/>
        </w:rPr>
        <w:t>ниципальными правовыми актами, должностной инструкцией, правилами внутреннего трудового распорядка.</w:t>
      </w:r>
    </w:p>
    <w:p w:rsidR="00465279" w:rsidRPr="00237CAC" w:rsidRDefault="00465279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>ние обязанностей, установленных в целях противодействия коррупции</w:t>
      </w:r>
    </w:p>
    <w:p w:rsidR="00465279" w:rsidRPr="00237CAC" w:rsidRDefault="00465279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2.1. За совершение дисциплинарного проступка работодатель имеет право применить дисциплинарные взыскания, предусмотренные </w:t>
      </w:r>
      <w:hyperlink r:id="rId12" w:history="1">
        <w:r w:rsidRPr="00237CAC">
          <w:rPr>
            <w:rStyle w:val="Hyperlink"/>
            <w:color w:val="000000"/>
            <w:sz w:val="28"/>
            <w:szCs w:val="28"/>
          </w:rPr>
          <w:t>статьей 27</w:t>
        </w:r>
      </w:hyperlink>
      <w:r w:rsidRPr="00237CAC">
        <w:rPr>
          <w:color w:val="000000"/>
          <w:sz w:val="28"/>
          <w:szCs w:val="28"/>
        </w:rPr>
        <w:t xml:space="preserve"> Федерального закона от 02.03.2007 № 25-ФЗ «О муниципальной службе в Российской Федерации», а именно:</w:t>
      </w:r>
    </w:p>
    <w:p w:rsidR="00465279" w:rsidRPr="00237CAC" w:rsidRDefault="00465279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1) замечание;</w:t>
      </w:r>
    </w:p>
    <w:p w:rsidR="00465279" w:rsidRPr="00237CAC" w:rsidRDefault="00465279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2) выговор;</w:t>
      </w:r>
    </w:p>
    <w:p w:rsidR="00465279" w:rsidRPr="00237CAC" w:rsidRDefault="00465279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3) увольнение с муниципальной службы по соответствующим основ</w:t>
      </w:r>
      <w:r w:rsidRPr="00237CAC">
        <w:rPr>
          <w:color w:val="000000"/>
          <w:sz w:val="28"/>
          <w:szCs w:val="28"/>
        </w:rPr>
        <w:t>а</w:t>
      </w:r>
      <w:r w:rsidRPr="00237CAC">
        <w:rPr>
          <w:color w:val="000000"/>
          <w:sz w:val="28"/>
          <w:szCs w:val="28"/>
        </w:rPr>
        <w:t>ниям.</w:t>
      </w:r>
    </w:p>
    <w:p w:rsidR="00465279" w:rsidRPr="00237CAC" w:rsidRDefault="00465279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2.2. Муниципальный служащий, допустивший дисциплинарный пр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>ние муниципального служащего от исполнения должностных обязанностей в этом случае производится распоряжением работодателя.</w:t>
      </w:r>
    </w:p>
    <w:p w:rsidR="00465279" w:rsidRPr="00237CAC" w:rsidRDefault="00465279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2.3. За несоблюдение муниципальным служащим ограничений и запр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>тов, требований о предотвращении или об урегулировании конфликта инт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 xml:space="preserve">ресов и неисполнение обязанностей, установленных в целях противодействия коррупции Федеральным </w:t>
      </w:r>
      <w:hyperlink r:id="rId13" w:history="1">
        <w:r w:rsidRPr="00237CAC">
          <w:rPr>
            <w:rStyle w:val="Hyperlink"/>
            <w:color w:val="000000"/>
            <w:sz w:val="28"/>
            <w:szCs w:val="28"/>
          </w:rPr>
          <w:t>законом</w:t>
        </w:r>
      </w:hyperlink>
      <w:r w:rsidRPr="00237CAC">
        <w:rPr>
          <w:color w:val="000000"/>
          <w:sz w:val="28"/>
          <w:szCs w:val="28"/>
        </w:rPr>
        <w:t xml:space="preserve"> от 02.03.2007 N 25-ФЗ «О муниципальной службе в Российской Федерации», Федеральным </w:t>
      </w:r>
      <w:hyperlink r:id="rId14" w:history="1">
        <w:r w:rsidRPr="00237CAC">
          <w:rPr>
            <w:rStyle w:val="Hyperlink"/>
            <w:color w:val="000000"/>
            <w:sz w:val="28"/>
            <w:szCs w:val="28"/>
          </w:rPr>
          <w:t>законом</w:t>
        </w:r>
      </w:hyperlink>
      <w:r w:rsidRPr="00237CAC">
        <w:rPr>
          <w:color w:val="000000"/>
          <w:sz w:val="28"/>
          <w:szCs w:val="28"/>
        </w:rPr>
        <w:t xml:space="preserve"> от 25 декабря 2008 года N 273-ФЗ «О противодействии коррупции» и другими федеральными законами, налагаются взыскания, предусмотренные </w:t>
      </w:r>
      <w:hyperlink r:id="rId15" w:anchor="Par43" w:history="1">
        <w:r w:rsidRPr="00237CAC">
          <w:rPr>
            <w:rStyle w:val="Hyperlink"/>
            <w:color w:val="000000"/>
            <w:sz w:val="28"/>
            <w:szCs w:val="28"/>
          </w:rPr>
          <w:t>пунктом 2.1</w:t>
        </w:r>
      </w:hyperlink>
      <w:r w:rsidRPr="00237CAC">
        <w:rPr>
          <w:color w:val="000000"/>
          <w:sz w:val="28"/>
          <w:szCs w:val="28"/>
        </w:rPr>
        <w:t xml:space="preserve"> настоящего Положения.</w:t>
      </w:r>
    </w:p>
    <w:p w:rsidR="00465279" w:rsidRPr="00237CAC" w:rsidRDefault="00465279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 Порядок и сроки применения дисциплинарного взыскания</w:t>
      </w:r>
    </w:p>
    <w:p w:rsidR="00465279" w:rsidRPr="00237CAC" w:rsidRDefault="00465279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3.1. Взыскания, предусмотренные </w:t>
      </w:r>
      <w:hyperlink r:id="rId16" w:anchor="Par48" w:history="1">
        <w:r w:rsidRPr="00237CAC">
          <w:rPr>
            <w:rStyle w:val="Hyperlink"/>
            <w:color w:val="000000"/>
            <w:sz w:val="28"/>
            <w:szCs w:val="28"/>
          </w:rPr>
          <w:t>пунктом 2.3</w:t>
        </w:r>
      </w:hyperlink>
      <w:r w:rsidRPr="00237CAC">
        <w:rPr>
          <w:color w:val="000000"/>
          <w:sz w:val="28"/>
          <w:szCs w:val="28"/>
        </w:rPr>
        <w:t xml:space="preserve"> настоящего Положения, применяются работодателем на основании:</w:t>
      </w:r>
    </w:p>
    <w:p w:rsidR="00465279" w:rsidRPr="00237CAC" w:rsidRDefault="00465279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1) доклада о результатах проверки, проведенной кадровой службой а</w:t>
      </w:r>
      <w:r w:rsidRPr="00237CAC">
        <w:rPr>
          <w:color w:val="000000"/>
          <w:sz w:val="28"/>
          <w:szCs w:val="28"/>
        </w:rPr>
        <w:t>д</w:t>
      </w:r>
      <w:r w:rsidRPr="00237CAC">
        <w:rPr>
          <w:color w:val="000000"/>
          <w:sz w:val="28"/>
          <w:szCs w:val="28"/>
        </w:rPr>
        <w:t>министрации;</w:t>
      </w:r>
    </w:p>
    <w:p w:rsidR="00465279" w:rsidRPr="00237CAC" w:rsidRDefault="00465279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</w:t>
      </w:r>
      <w:r>
        <w:rPr>
          <w:color w:val="000000"/>
          <w:sz w:val="28"/>
          <w:szCs w:val="28"/>
        </w:rPr>
        <w:t>Знаменского сельского поселения Колпнянского района Орловской области</w:t>
      </w:r>
      <w:r w:rsidRPr="00237CAC">
        <w:rPr>
          <w:color w:val="000000"/>
          <w:sz w:val="28"/>
          <w:szCs w:val="28"/>
        </w:rPr>
        <w:t xml:space="preserve"> и урегулированию конфликта и</w:t>
      </w:r>
      <w:r w:rsidRPr="00237CAC">
        <w:rPr>
          <w:color w:val="000000"/>
          <w:sz w:val="28"/>
          <w:szCs w:val="28"/>
        </w:rPr>
        <w:t>н</w:t>
      </w:r>
      <w:r w:rsidRPr="00237CAC">
        <w:rPr>
          <w:color w:val="000000"/>
          <w:sz w:val="28"/>
          <w:szCs w:val="28"/>
        </w:rPr>
        <w:t>тересов в случае, если доклад о результатах проверки направлялся в коми</w:t>
      </w:r>
      <w:r w:rsidRPr="00237CAC">
        <w:rPr>
          <w:color w:val="000000"/>
          <w:sz w:val="28"/>
          <w:szCs w:val="28"/>
        </w:rPr>
        <w:t>с</w:t>
      </w:r>
      <w:r w:rsidRPr="00237CAC">
        <w:rPr>
          <w:color w:val="000000"/>
          <w:sz w:val="28"/>
          <w:szCs w:val="28"/>
        </w:rPr>
        <w:t>сию;</w:t>
      </w:r>
    </w:p>
    <w:p w:rsidR="00465279" w:rsidRPr="00237CAC" w:rsidRDefault="00465279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3) объяснений муниципального служащего;</w:t>
      </w:r>
    </w:p>
    <w:p w:rsidR="00465279" w:rsidRPr="00237CAC" w:rsidRDefault="00465279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4) иных материалов.</w:t>
      </w:r>
    </w:p>
    <w:p w:rsidR="00465279" w:rsidRPr="00237CAC" w:rsidRDefault="00465279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3.2. До применения дисциплинарного взыскания работодателем (рук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водителем) истребуется письменное объяснение (объяснительная записка) муниципального служащего.</w:t>
      </w:r>
    </w:p>
    <w:p w:rsidR="00465279" w:rsidRPr="00237CAC" w:rsidRDefault="00465279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Если по истечении двух рабочих дней с момента, когда муниципальн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му служащему предложено представить письменное объяснение (объясн</w:t>
      </w:r>
      <w:r w:rsidRPr="00237CAC">
        <w:rPr>
          <w:color w:val="000000"/>
          <w:sz w:val="28"/>
          <w:szCs w:val="28"/>
        </w:rPr>
        <w:t>и</w:t>
      </w:r>
      <w:r w:rsidRPr="00237CAC">
        <w:rPr>
          <w:color w:val="000000"/>
          <w:sz w:val="28"/>
          <w:szCs w:val="28"/>
        </w:rPr>
        <w:t>тельную записку), указанное объяснение (объяснительная записка) муниц</w:t>
      </w:r>
      <w:r w:rsidRPr="00237CAC">
        <w:rPr>
          <w:color w:val="000000"/>
          <w:sz w:val="28"/>
          <w:szCs w:val="28"/>
        </w:rPr>
        <w:t>и</w:t>
      </w:r>
      <w:r w:rsidRPr="00237CAC">
        <w:rPr>
          <w:color w:val="000000"/>
          <w:sz w:val="28"/>
          <w:szCs w:val="28"/>
        </w:rPr>
        <w:t>пальным служащим не предоставлено, то составляется соответствующий акт.</w:t>
      </w:r>
    </w:p>
    <w:p w:rsidR="00465279" w:rsidRPr="00237CAC" w:rsidRDefault="00465279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465279" w:rsidRPr="00237CAC" w:rsidRDefault="00465279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3.3. При применении взысканий, предусмотренных </w:t>
      </w:r>
      <w:hyperlink r:id="rId17" w:anchor="Par43" w:history="1">
        <w:r w:rsidRPr="00237CAC">
          <w:rPr>
            <w:rStyle w:val="Hyperlink"/>
            <w:color w:val="000000"/>
            <w:sz w:val="28"/>
            <w:szCs w:val="28"/>
          </w:rPr>
          <w:t>пунктами 2.1</w:t>
        </w:r>
      </w:hyperlink>
      <w:r w:rsidRPr="00237CAC">
        <w:rPr>
          <w:color w:val="000000"/>
          <w:sz w:val="28"/>
          <w:szCs w:val="28"/>
        </w:rPr>
        <w:t xml:space="preserve">, </w:t>
      </w:r>
      <w:hyperlink r:id="rId18" w:anchor="Par48" w:history="1">
        <w:r w:rsidRPr="00237CAC">
          <w:rPr>
            <w:rStyle w:val="Hyperlink"/>
            <w:color w:val="000000"/>
            <w:sz w:val="28"/>
            <w:szCs w:val="28"/>
          </w:rPr>
          <w:t>2.3</w:t>
        </w:r>
      </w:hyperlink>
      <w:r w:rsidRPr="00237CAC">
        <w:rPr>
          <w:color w:val="000000"/>
          <w:sz w:val="28"/>
          <w:szCs w:val="28"/>
        </w:rPr>
        <w:t xml:space="preserve"> настоящего Положения, учитываются характер совершенного муниципал</w:t>
      </w:r>
      <w:r w:rsidRPr="00237CAC">
        <w:rPr>
          <w:color w:val="000000"/>
          <w:sz w:val="28"/>
          <w:szCs w:val="28"/>
        </w:rPr>
        <w:t>ь</w:t>
      </w:r>
      <w:r w:rsidRPr="00237CAC">
        <w:rPr>
          <w:color w:val="000000"/>
          <w:sz w:val="28"/>
          <w:szCs w:val="28"/>
        </w:rPr>
        <w:t>ным служащим дисциплинарного проступка или коррупционного правон</w:t>
      </w:r>
      <w:r w:rsidRPr="00237CAC">
        <w:rPr>
          <w:color w:val="000000"/>
          <w:sz w:val="28"/>
          <w:szCs w:val="28"/>
        </w:rPr>
        <w:t>а</w:t>
      </w:r>
      <w:r w:rsidRPr="00237CAC">
        <w:rPr>
          <w:color w:val="000000"/>
          <w:sz w:val="28"/>
          <w:szCs w:val="28"/>
        </w:rPr>
        <w:t>рушения, его тяжесть, обстоятельства, при которых оно совершено, собл</w:t>
      </w:r>
      <w:r w:rsidRPr="00237CAC">
        <w:rPr>
          <w:color w:val="000000"/>
          <w:sz w:val="28"/>
          <w:szCs w:val="28"/>
        </w:rPr>
        <w:t>ю</w:t>
      </w:r>
      <w:r w:rsidRPr="00237CAC">
        <w:rPr>
          <w:color w:val="000000"/>
          <w:sz w:val="28"/>
          <w:szCs w:val="28"/>
        </w:rPr>
        <w:t>дение муниципальным служащим других ограничений и запретов, требов</w:t>
      </w:r>
      <w:r w:rsidRPr="00237CAC">
        <w:rPr>
          <w:color w:val="000000"/>
          <w:sz w:val="28"/>
          <w:szCs w:val="28"/>
        </w:rPr>
        <w:t>а</w:t>
      </w:r>
      <w:r w:rsidRPr="00237CAC">
        <w:rPr>
          <w:color w:val="000000"/>
          <w:sz w:val="28"/>
          <w:szCs w:val="28"/>
        </w:rPr>
        <w:t>ний о предотвращении или об урегулировании конфликта интересов и и</w:t>
      </w:r>
      <w:r w:rsidRPr="00237CAC">
        <w:rPr>
          <w:color w:val="000000"/>
          <w:sz w:val="28"/>
          <w:szCs w:val="28"/>
        </w:rPr>
        <w:t>с</w:t>
      </w:r>
      <w:r w:rsidRPr="00237CAC">
        <w:rPr>
          <w:color w:val="000000"/>
          <w:sz w:val="28"/>
          <w:szCs w:val="28"/>
        </w:rPr>
        <w:t>полнение им обязанностей, установленных в целях противодействия корру</w:t>
      </w:r>
      <w:r w:rsidRPr="00237CAC">
        <w:rPr>
          <w:color w:val="000000"/>
          <w:sz w:val="28"/>
          <w:szCs w:val="28"/>
        </w:rPr>
        <w:t>п</w:t>
      </w:r>
      <w:r w:rsidRPr="00237CAC">
        <w:rPr>
          <w:color w:val="000000"/>
          <w:sz w:val="28"/>
          <w:szCs w:val="28"/>
        </w:rPr>
        <w:t>ции, а также предшествующие результаты исполнения им своих должнос</w:t>
      </w:r>
      <w:r w:rsidRPr="00237CAC">
        <w:rPr>
          <w:color w:val="000000"/>
          <w:sz w:val="28"/>
          <w:szCs w:val="28"/>
        </w:rPr>
        <w:t>т</w:t>
      </w:r>
      <w:r w:rsidRPr="00237CAC">
        <w:rPr>
          <w:color w:val="000000"/>
          <w:sz w:val="28"/>
          <w:szCs w:val="28"/>
        </w:rPr>
        <w:t>ных обязанностей.</w:t>
      </w:r>
    </w:p>
    <w:p w:rsidR="00465279" w:rsidRPr="00237CAC" w:rsidRDefault="00465279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3.4. Взыскания, предусмотренные </w:t>
      </w:r>
      <w:hyperlink r:id="rId19" w:anchor="Par43" w:history="1">
        <w:r w:rsidRPr="00237CAC">
          <w:rPr>
            <w:rStyle w:val="Hyperlink"/>
            <w:color w:val="000000"/>
            <w:sz w:val="28"/>
            <w:szCs w:val="28"/>
          </w:rPr>
          <w:t>пунктами 2.1</w:t>
        </w:r>
      </w:hyperlink>
      <w:r w:rsidRPr="00237CAC">
        <w:rPr>
          <w:color w:val="000000"/>
          <w:sz w:val="28"/>
          <w:szCs w:val="28"/>
        </w:rPr>
        <w:t xml:space="preserve">, </w:t>
      </w:r>
      <w:hyperlink r:id="rId20" w:anchor="Par48" w:history="1">
        <w:r w:rsidRPr="00237CAC">
          <w:rPr>
            <w:rStyle w:val="Hyperlink"/>
            <w:color w:val="000000"/>
            <w:sz w:val="28"/>
            <w:szCs w:val="28"/>
          </w:rPr>
          <w:t>2.3</w:t>
        </w:r>
      </w:hyperlink>
      <w:r w:rsidRPr="00237CAC">
        <w:rPr>
          <w:color w:val="000000"/>
          <w:sz w:val="28"/>
          <w:szCs w:val="28"/>
        </w:rPr>
        <w:t xml:space="preserve"> настоящего Пол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жения, применяются не позднее одного месяца со дня обнаружения просту</w:t>
      </w:r>
      <w:r w:rsidRPr="00237CAC">
        <w:rPr>
          <w:color w:val="000000"/>
          <w:sz w:val="28"/>
          <w:szCs w:val="28"/>
        </w:rPr>
        <w:t>п</w:t>
      </w:r>
      <w:r w:rsidRPr="00237CAC">
        <w:rPr>
          <w:color w:val="000000"/>
          <w:sz w:val="28"/>
          <w:szCs w:val="28"/>
        </w:rPr>
        <w:t>ка или поступления информации о совершении муниципальным служащим коррупционного правонарушения, не считая периода временной нетрудосп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собности муниципального служащего, пребывания его в отпуске, других случаев его отсутствия на службе по уважительным причинам, а также вр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>мени проведения проверки и рассмотрения ее материалов комиссией по с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блюдению требований к служебному по</w:t>
      </w:r>
      <w:r>
        <w:rPr>
          <w:color w:val="000000"/>
          <w:sz w:val="28"/>
          <w:szCs w:val="28"/>
        </w:rPr>
        <w:t>ведению муниципальных служащих Знаменского сельского поселения Колпнянского района Орловской области</w:t>
      </w:r>
      <w:r w:rsidRPr="00237CAC">
        <w:rPr>
          <w:color w:val="000000"/>
          <w:sz w:val="28"/>
          <w:szCs w:val="28"/>
        </w:rPr>
        <w:t xml:space="preserve"> и урегулированию конфликта интересов.</w:t>
      </w:r>
    </w:p>
    <w:p w:rsidR="00465279" w:rsidRPr="00237CAC" w:rsidRDefault="00465279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465279" w:rsidRPr="00237CAC" w:rsidRDefault="00465279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По результатам ревизии, проверки финансово-хозяйственной деятел</w:t>
      </w:r>
      <w:r w:rsidRPr="00237CAC">
        <w:rPr>
          <w:color w:val="000000"/>
          <w:sz w:val="28"/>
          <w:szCs w:val="28"/>
        </w:rPr>
        <w:t>ь</w:t>
      </w:r>
      <w:r w:rsidRPr="00237CAC">
        <w:rPr>
          <w:color w:val="000000"/>
          <w:sz w:val="28"/>
          <w:szCs w:val="28"/>
        </w:rPr>
        <w:t>ности или аудиторской проверки взыскание не может быть применено поз</w:t>
      </w:r>
      <w:r w:rsidRPr="00237CAC">
        <w:rPr>
          <w:color w:val="000000"/>
          <w:sz w:val="28"/>
          <w:szCs w:val="28"/>
        </w:rPr>
        <w:t>д</w:t>
      </w:r>
      <w:r w:rsidRPr="00237CAC">
        <w:rPr>
          <w:color w:val="000000"/>
          <w:sz w:val="28"/>
          <w:szCs w:val="28"/>
        </w:rPr>
        <w:t>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465279" w:rsidRPr="00237CAC" w:rsidRDefault="00465279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3.5. За каждый дисциплинарный проступок муниципального служащ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>го может быть применено только одно дисциплинарное взыскание.</w:t>
      </w:r>
    </w:p>
    <w:p w:rsidR="00465279" w:rsidRPr="00237CAC" w:rsidRDefault="00465279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3.6. В распоряжении о применении взыскания к муниципальному сл</w:t>
      </w:r>
      <w:r w:rsidRPr="00237CAC">
        <w:rPr>
          <w:color w:val="000000"/>
          <w:sz w:val="28"/>
          <w:szCs w:val="28"/>
        </w:rPr>
        <w:t>у</w:t>
      </w:r>
      <w:r w:rsidRPr="00237CAC">
        <w:rPr>
          <w:color w:val="000000"/>
          <w:sz w:val="28"/>
          <w:szCs w:val="28"/>
        </w:rPr>
        <w:t>жащему в случае совершения им коррупционного правонарушения в качес</w:t>
      </w:r>
      <w:r w:rsidRPr="00237CAC">
        <w:rPr>
          <w:color w:val="000000"/>
          <w:sz w:val="28"/>
          <w:szCs w:val="28"/>
        </w:rPr>
        <w:t>т</w:t>
      </w:r>
      <w:r w:rsidRPr="00237CAC">
        <w:rPr>
          <w:color w:val="000000"/>
          <w:sz w:val="28"/>
          <w:szCs w:val="28"/>
        </w:rPr>
        <w:t xml:space="preserve">ве основания применения взыскания указывается </w:t>
      </w:r>
      <w:hyperlink r:id="rId21" w:history="1">
        <w:r w:rsidRPr="00237CAC">
          <w:rPr>
            <w:rStyle w:val="Hyperlink"/>
            <w:color w:val="000000"/>
            <w:sz w:val="28"/>
            <w:szCs w:val="28"/>
          </w:rPr>
          <w:t>часть 1</w:t>
        </w:r>
      </w:hyperlink>
      <w:r w:rsidRPr="00237CAC">
        <w:rPr>
          <w:color w:val="000000"/>
          <w:sz w:val="28"/>
          <w:szCs w:val="28"/>
        </w:rPr>
        <w:t xml:space="preserve"> или </w:t>
      </w:r>
      <w:hyperlink r:id="rId22" w:history="1">
        <w:r w:rsidRPr="00237CAC">
          <w:rPr>
            <w:rStyle w:val="Hyperlink"/>
            <w:color w:val="000000"/>
            <w:sz w:val="28"/>
            <w:szCs w:val="28"/>
          </w:rPr>
          <w:t>2 статьи 27.1</w:t>
        </w:r>
      </w:hyperlink>
      <w:r w:rsidRPr="00237CAC">
        <w:rPr>
          <w:color w:val="000000"/>
          <w:sz w:val="28"/>
          <w:szCs w:val="28"/>
        </w:rPr>
        <w:t xml:space="preserve"> Федерального закона от 02.03.2007 № 25-ФЗ «О муниципальной службе в Российской Федерации».</w:t>
      </w:r>
    </w:p>
    <w:p w:rsidR="00465279" w:rsidRPr="00237CAC" w:rsidRDefault="00465279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3.7. Копия распоряжения о применении взыскания к муниципальному служащему с указанием дисциплинарного правонарушения или коррупцио</w:t>
      </w:r>
      <w:r w:rsidRPr="00237CAC">
        <w:rPr>
          <w:color w:val="000000"/>
          <w:sz w:val="28"/>
          <w:szCs w:val="28"/>
        </w:rPr>
        <w:t>н</w:t>
      </w:r>
      <w:r w:rsidRPr="00237CAC">
        <w:rPr>
          <w:color w:val="000000"/>
          <w:sz w:val="28"/>
          <w:szCs w:val="28"/>
        </w:rPr>
        <w:t>ного правонарушения и нормативных правовых актов, которые им наруш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>ны, или об отказе в применении к нему такого взыскания с указанием мот</w:t>
      </w:r>
      <w:r w:rsidRPr="00237CAC">
        <w:rPr>
          <w:color w:val="000000"/>
          <w:sz w:val="28"/>
          <w:szCs w:val="28"/>
        </w:rPr>
        <w:t>и</w:t>
      </w:r>
      <w:r w:rsidRPr="00237CAC">
        <w:rPr>
          <w:color w:val="000000"/>
          <w:sz w:val="28"/>
          <w:szCs w:val="28"/>
        </w:rPr>
        <w:t>вов вручается муниципальному служащему под расписку в течение трех р</w:t>
      </w:r>
      <w:r w:rsidRPr="00237CAC">
        <w:rPr>
          <w:color w:val="000000"/>
          <w:sz w:val="28"/>
          <w:szCs w:val="28"/>
        </w:rPr>
        <w:t>а</w:t>
      </w:r>
      <w:r w:rsidRPr="00237CAC">
        <w:rPr>
          <w:color w:val="000000"/>
          <w:sz w:val="28"/>
          <w:szCs w:val="28"/>
        </w:rPr>
        <w:t>бочих дней со дня издания распоряжения, не считая времени отсутствия м</w:t>
      </w:r>
      <w:r w:rsidRPr="00237CAC">
        <w:rPr>
          <w:color w:val="000000"/>
          <w:sz w:val="28"/>
          <w:szCs w:val="28"/>
        </w:rPr>
        <w:t>у</w:t>
      </w:r>
      <w:r w:rsidRPr="00237CAC">
        <w:rPr>
          <w:color w:val="000000"/>
          <w:sz w:val="28"/>
          <w:szCs w:val="28"/>
        </w:rPr>
        <w:t>ниципального служащего на работе. В случае отказа муниципального сл</w:t>
      </w:r>
      <w:r w:rsidRPr="00237CAC">
        <w:rPr>
          <w:color w:val="000000"/>
          <w:sz w:val="28"/>
          <w:szCs w:val="28"/>
        </w:rPr>
        <w:t>у</w:t>
      </w:r>
      <w:r w:rsidRPr="00237CAC">
        <w:rPr>
          <w:color w:val="000000"/>
          <w:sz w:val="28"/>
          <w:szCs w:val="28"/>
        </w:rPr>
        <w:t>жащего ознакомиться с указанным распоряжением под роспись составляется соответствующий акт.</w:t>
      </w:r>
    </w:p>
    <w:p w:rsidR="00465279" w:rsidRPr="00237CAC" w:rsidRDefault="00465279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465279" w:rsidRPr="00237CAC" w:rsidRDefault="00465279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3.9. Муниципальный служащий вправе обжаловать дисциплинарное взыскание в установленном законом порядке.</w:t>
      </w:r>
    </w:p>
    <w:p w:rsidR="00465279" w:rsidRPr="00237CAC" w:rsidRDefault="00465279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3.10. В период действия неснятого дисциплинарного взыскания, пров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>дения служебной проверки или возбуждения уголовного дела не допускается применение поощрений муниципального служащего и присвоение очередн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го классного чина.</w:t>
      </w:r>
    </w:p>
    <w:p w:rsidR="00465279" w:rsidRPr="00237CAC" w:rsidRDefault="00465279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4. Порядок снятия дисциплинарного взыскания</w:t>
      </w:r>
    </w:p>
    <w:p w:rsidR="00465279" w:rsidRPr="00237CAC" w:rsidRDefault="00465279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4.1. Если в течение одного года со дня применения взыскания муниц</w:t>
      </w:r>
      <w:r w:rsidRPr="00237CAC">
        <w:rPr>
          <w:color w:val="000000"/>
          <w:sz w:val="28"/>
          <w:szCs w:val="28"/>
        </w:rPr>
        <w:t>и</w:t>
      </w:r>
      <w:r w:rsidRPr="00237CAC">
        <w:rPr>
          <w:color w:val="000000"/>
          <w:sz w:val="28"/>
          <w:szCs w:val="28"/>
        </w:rPr>
        <w:t>пальный служащий не был подвергнут дисциплинарному взысканию, пред</w:t>
      </w:r>
      <w:r w:rsidRPr="00237CAC">
        <w:rPr>
          <w:color w:val="000000"/>
          <w:sz w:val="28"/>
          <w:szCs w:val="28"/>
        </w:rPr>
        <w:t>у</w:t>
      </w:r>
      <w:r w:rsidRPr="00237CAC">
        <w:rPr>
          <w:color w:val="000000"/>
          <w:sz w:val="28"/>
          <w:szCs w:val="28"/>
        </w:rPr>
        <w:t xml:space="preserve">смотренному </w:t>
      </w:r>
      <w:hyperlink r:id="rId23" w:history="1">
        <w:r w:rsidRPr="00237CAC">
          <w:rPr>
            <w:rStyle w:val="Hyperlink"/>
            <w:color w:val="000000"/>
            <w:sz w:val="28"/>
            <w:szCs w:val="28"/>
          </w:rPr>
          <w:t>пунктом 1</w:t>
        </w:r>
      </w:hyperlink>
      <w:r w:rsidRPr="00237CAC">
        <w:rPr>
          <w:color w:val="000000"/>
          <w:sz w:val="28"/>
          <w:szCs w:val="28"/>
        </w:rPr>
        <w:t xml:space="preserve"> и </w:t>
      </w:r>
      <w:hyperlink r:id="rId24" w:history="1">
        <w:r w:rsidRPr="00237CAC">
          <w:rPr>
            <w:rStyle w:val="Hyperlink"/>
            <w:color w:val="000000"/>
            <w:sz w:val="28"/>
            <w:szCs w:val="28"/>
          </w:rPr>
          <w:t>2 части 1 статьи 27</w:t>
        </w:r>
      </w:hyperlink>
      <w:r w:rsidRPr="00237CAC">
        <w:rPr>
          <w:color w:val="000000"/>
          <w:sz w:val="28"/>
          <w:szCs w:val="28"/>
        </w:rPr>
        <w:t xml:space="preserve"> Федерального закона от 02.03.2007 N 25-ФЗ «О муниципальной службе в Российской Федерации», а именно замечанию и выговору, он считается не имеющим взыскания.</w:t>
      </w:r>
    </w:p>
    <w:p w:rsidR="00465279" w:rsidRPr="00237CAC" w:rsidRDefault="00465279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4.2. Работодатель до истечения года со дня применения дисциплина</w:t>
      </w:r>
      <w:r w:rsidRPr="00237CAC">
        <w:rPr>
          <w:color w:val="000000"/>
          <w:sz w:val="28"/>
          <w:szCs w:val="28"/>
        </w:rPr>
        <w:t>р</w:t>
      </w:r>
      <w:r w:rsidRPr="00237CAC">
        <w:rPr>
          <w:color w:val="000000"/>
          <w:sz w:val="28"/>
          <w:szCs w:val="28"/>
        </w:rPr>
        <w:t>ного взыскания к муниципальному служащему имеет право снять его с м</w:t>
      </w:r>
      <w:r w:rsidRPr="00237CAC">
        <w:rPr>
          <w:color w:val="000000"/>
          <w:sz w:val="28"/>
          <w:szCs w:val="28"/>
        </w:rPr>
        <w:t>у</w:t>
      </w:r>
      <w:r w:rsidRPr="00237CAC">
        <w:rPr>
          <w:color w:val="000000"/>
          <w:sz w:val="28"/>
          <w:szCs w:val="28"/>
        </w:rPr>
        <w:t>ниципального служащего по собственной инициативе, просьбе самого мун</w:t>
      </w:r>
      <w:r w:rsidRPr="00237CAC">
        <w:rPr>
          <w:color w:val="000000"/>
          <w:sz w:val="28"/>
          <w:szCs w:val="28"/>
        </w:rPr>
        <w:t>и</w:t>
      </w:r>
      <w:r w:rsidRPr="00237CAC">
        <w:rPr>
          <w:color w:val="000000"/>
          <w:sz w:val="28"/>
          <w:szCs w:val="28"/>
        </w:rPr>
        <w:t>ципального служащего, ходатайству непосредственного руководителя мун</w:t>
      </w:r>
      <w:r w:rsidRPr="00237CAC">
        <w:rPr>
          <w:color w:val="000000"/>
          <w:sz w:val="28"/>
          <w:szCs w:val="28"/>
        </w:rPr>
        <w:t>и</w:t>
      </w:r>
      <w:r w:rsidRPr="00237CAC">
        <w:rPr>
          <w:color w:val="000000"/>
          <w:sz w:val="28"/>
          <w:szCs w:val="28"/>
        </w:rPr>
        <w:t>ципального служащего, подвергшегося взысканию.</w:t>
      </w:r>
    </w:p>
    <w:p w:rsidR="00465279" w:rsidRPr="00237CAC" w:rsidRDefault="00465279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4.3. О досрочном снятии дисциплинарного взыскания с муниципальн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го служащего издается распоряжение. Муниципальный служащий, с котор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го досрочно снято дисциплинарное взыскание, считается не подвергавшимся взысканию. Копия распоряжения о досрочном снятии дисциплинарного вз</w:t>
      </w:r>
      <w:r w:rsidRPr="00237CAC">
        <w:rPr>
          <w:color w:val="000000"/>
          <w:sz w:val="28"/>
          <w:szCs w:val="28"/>
        </w:rPr>
        <w:t>ы</w:t>
      </w:r>
      <w:r w:rsidRPr="00237CAC">
        <w:rPr>
          <w:color w:val="000000"/>
          <w:sz w:val="28"/>
          <w:szCs w:val="28"/>
        </w:rPr>
        <w:t>скания с муниципального служащего приобщается к его личному делу.</w:t>
      </w:r>
    </w:p>
    <w:p w:rsidR="00465279" w:rsidRPr="00C5200C" w:rsidRDefault="00465279" w:rsidP="00C5200C">
      <w:pPr>
        <w:ind w:firstLine="709"/>
        <w:jc w:val="both"/>
        <w:rPr>
          <w:sz w:val="28"/>
          <w:szCs w:val="28"/>
        </w:rPr>
      </w:pPr>
    </w:p>
    <w:sectPr w:rsidR="00465279" w:rsidRPr="00C5200C" w:rsidSect="009C149D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279" w:rsidRDefault="00465279" w:rsidP="00663CE2">
      <w:r>
        <w:separator/>
      </w:r>
    </w:p>
  </w:endnote>
  <w:endnote w:type="continuationSeparator" w:id="0">
    <w:p w:rsidR="00465279" w:rsidRDefault="00465279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279" w:rsidRDefault="00465279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465279" w:rsidRDefault="004652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279" w:rsidRDefault="00465279" w:rsidP="00663CE2">
      <w:r>
        <w:separator/>
      </w:r>
    </w:p>
  </w:footnote>
  <w:footnote w:type="continuationSeparator" w:id="0">
    <w:p w:rsidR="00465279" w:rsidRDefault="00465279" w:rsidP="00663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90"/>
    <w:rsid w:val="00082B87"/>
    <w:rsid w:val="00110499"/>
    <w:rsid w:val="00162A4F"/>
    <w:rsid w:val="00194CFA"/>
    <w:rsid w:val="00237CAC"/>
    <w:rsid w:val="00336703"/>
    <w:rsid w:val="003C1265"/>
    <w:rsid w:val="003F3ED7"/>
    <w:rsid w:val="00465279"/>
    <w:rsid w:val="005C646C"/>
    <w:rsid w:val="00663CE2"/>
    <w:rsid w:val="0078647A"/>
    <w:rsid w:val="008F26BC"/>
    <w:rsid w:val="009C0E45"/>
    <w:rsid w:val="009C149D"/>
    <w:rsid w:val="00A335A0"/>
    <w:rsid w:val="00A71474"/>
    <w:rsid w:val="00B125F0"/>
    <w:rsid w:val="00BD7A8C"/>
    <w:rsid w:val="00C5200C"/>
    <w:rsid w:val="00DA2020"/>
    <w:rsid w:val="00E66790"/>
    <w:rsid w:val="00F13F42"/>
    <w:rsid w:val="00F22D88"/>
    <w:rsid w:val="00F94F6F"/>
    <w:rsid w:val="00FC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FC4705"/>
    <w:rPr>
      <w:rFonts w:cs="Times New Roman"/>
      <w:color w:val="2F67B3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520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13F4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D35A54137A4954355C70203BBCB9384AAB081BCC2D1E948DDDCA85EAY902K" TargetMode="External"/><Relationship Id="rId13" Type="http://schemas.openxmlformats.org/officeDocument/2006/relationships/hyperlink" Target="consultantplus://offline/ref=2DC600E478AC95C3F151B25177E273DAFD1908ECA7C9A761B6E987486Cs6VBL" TargetMode="External"/><Relationship Id="rId18" Type="http://schemas.openxmlformats.org/officeDocument/2006/relationships/hyperlink" Target="http://www.orenprok.ru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DC600E478AC95C3F151B25177E273DAFD1908ECA7C9A761B6E987486C6B11496CA6BBE1s8V7L" TargetMode="External"/><Relationship Id="rId7" Type="http://schemas.openxmlformats.org/officeDocument/2006/relationships/hyperlink" Target="consultantplus://offline/ref=2DC600E478AC95C3F151B25177E273DAFD1908ECA7C9A761B6E987486C6B11496CA6BBE1s8V6L" TargetMode="External"/><Relationship Id="rId12" Type="http://schemas.openxmlformats.org/officeDocument/2006/relationships/hyperlink" Target="consultantplus://offline/ref=2DC600E478AC95C3F151B25177E273DAFD1908ECA7C9A761B6E987486C6B11496CA6BBE386B40E8Ds3VFL" TargetMode="External"/><Relationship Id="rId17" Type="http://schemas.openxmlformats.org/officeDocument/2006/relationships/hyperlink" Target="http://www.orenprok.ru/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orenprok.ru/" TargetMode="External"/><Relationship Id="rId20" Type="http://schemas.openxmlformats.org/officeDocument/2006/relationships/hyperlink" Target="http://www.orenprok.ru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C600E478AC95C3F151B25177E273DAFD1908ECA7C9A761B6E987486C6B11496CA6BBE386B40E8Ds3VFL" TargetMode="External"/><Relationship Id="rId11" Type="http://schemas.openxmlformats.org/officeDocument/2006/relationships/hyperlink" Target="consultantplus://offline/ref=54D35A54137A4954355C70203BBCB9384AAB081BCC2D1E948DDDCA85EAY902K" TargetMode="External"/><Relationship Id="rId24" Type="http://schemas.openxmlformats.org/officeDocument/2006/relationships/hyperlink" Target="consultantplus://offline/ref=2DC600E478AC95C3F151B25177E273DAFD1908ECA7C9A761B6E987486C6B11496CA6BBE386B40E8Ds3VA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orenprok.ru/" TargetMode="External"/><Relationship Id="rId23" Type="http://schemas.openxmlformats.org/officeDocument/2006/relationships/hyperlink" Target="consultantplus://offline/ref=2DC600E478AC95C3F151B25177E273DAFD1908ECA7C9A761B6E987486C6B11496CA6BBE386B40E8Ds3VDL" TargetMode="External"/><Relationship Id="rId10" Type="http://schemas.openxmlformats.org/officeDocument/2006/relationships/hyperlink" Target="consultantplus://offline/ref=2DC600E478AC95C3F151B25177E273DAFD1908ECA7C9A761B6E987486C6B11496CA6BBE1s8V6L" TargetMode="External"/><Relationship Id="rId19" Type="http://schemas.openxmlformats.org/officeDocument/2006/relationships/hyperlink" Target="http://www.orenprok.ru/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DC600E478AC95C3F151B25177E273DAFD1908ECA7C9A761B6E987486C6B11496CA6BBE386B40E8Ds3VFL" TargetMode="External"/><Relationship Id="rId14" Type="http://schemas.openxmlformats.org/officeDocument/2006/relationships/hyperlink" Target="consultantplus://offline/ref=2DC600E478AC95C3F151B25177E273DAFD1908ECA4CBA761B6E987486Cs6VBL" TargetMode="External"/><Relationship Id="rId22" Type="http://schemas.openxmlformats.org/officeDocument/2006/relationships/hyperlink" Target="consultantplus://offline/ref=2DC600E478AC95C3F151B25177E273DAFD1908ECA7C9A761B6E987486C6B11496CA6BBE1s8V4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5</Pages>
  <Words>1728</Words>
  <Characters>9853</Characters>
  <Application>Microsoft Office Outlook</Application>
  <DocSecurity>0</DocSecurity>
  <Lines>0</Lines>
  <Paragraphs>0</Paragraphs>
  <ScaleCrop>false</ScaleCrop>
  <Company>Администрация Колпнянского р-на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1</cp:lastModifiedBy>
  <cp:revision>15</cp:revision>
  <dcterms:created xsi:type="dcterms:W3CDTF">2014-01-14T03:41:00Z</dcterms:created>
  <dcterms:modified xsi:type="dcterms:W3CDTF">2014-01-15T06:08:00Z</dcterms:modified>
</cp:coreProperties>
</file>